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077E180B"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0375C81E" w:rsidR="008B6D00" w:rsidRPr="00FD7B79" w:rsidRDefault="00072476" w:rsidP="00DA3A1D">
      <w:pPr>
        <w:widowControl w:val="0"/>
        <w:tabs>
          <w:tab w:val="left" w:pos="7960"/>
        </w:tabs>
        <w:ind w:right="-10"/>
        <w:rPr>
          <w:rFonts w:cs="Arial"/>
        </w:rPr>
      </w:pPr>
      <w:r>
        <w:rPr>
          <w:rFonts w:cs="Arial"/>
        </w:rPr>
        <w:t xml:space="preserve">17 April </w:t>
      </w:r>
      <w:r w:rsidR="001D3072" w:rsidRPr="00FD7B79">
        <w:rPr>
          <w:rFonts w:cs="Arial"/>
        </w:rPr>
        <w:t>201</w:t>
      </w:r>
      <w:r w:rsidR="00044E11">
        <w:rPr>
          <w:rFonts w:cs="Arial"/>
        </w:rPr>
        <w:t>6</w:t>
      </w:r>
      <w:r w:rsidR="008B6D00" w:rsidRPr="00FD7B79">
        <w:rPr>
          <w:rFonts w:cs="Arial"/>
        </w:rPr>
        <w:tab/>
        <w:t>Message</w:t>
      </w:r>
      <w:r w:rsidR="000D76A5">
        <w:rPr>
          <w:rFonts w:cs="Arial"/>
        </w:rPr>
        <w:t xml:space="preserve"> </w:t>
      </w:r>
      <w:r>
        <w:rPr>
          <w:rFonts w:cs="Arial"/>
        </w:rPr>
        <w:t xml:space="preserve">13 </w:t>
      </w:r>
      <w:r w:rsidR="00AC2FA9">
        <w:rPr>
          <w:rFonts w:cs="Arial"/>
        </w:rPr>
        <w:t>of 20</w:t>
      </w:r>
    </w:p>
    <w:p w14:paraId="7D7D519B" w14:textId="76067131" w:rsidR="008B6D00" w:rsidRPr="00FD7B79" w:rsidRDefault="001D3072" w:rsidP="00DA3A1D">
      <w:pPr>
        <w:widowControl w:val="0"/>
        <w:tabs>
          <w:tab w:val="left" w:pos="7960"/>
        </w:tabs>
        <w:ind w:right="-10"/>
        <w:rPr>
          <w:rFonts w:cs="Arial"/>
        </w:rPr>
      </w:pPr>
      <w:r w:rsidRPr="00FD7B79">
        <w:rPr>
          <w:rFonts w:cs="Arial"/>
        </w:rPr>
        <w:t>NLT</w:t>
      </w:r>
      <w:r w:rsidR="00BD08D3">
        <w:rPr>
          <w:rFonts w:cs="Arial"/>
        </w:rPr>
        <w:tab/>
        <w:t>3</w:t>
      </w:r>
      <w:r w:rsidR="008B6D00" w:rsidRPr="00FD7B79">
        <w:rPr>
          <w:rFonts w:cs="Arial"/>
        </w:rPr>
        <w:t>0 Minutes</w:t>
      </w:r>
    </w:p>
    <w:p w14:paraId="365A5D53" w14:textId="703165F9" w:rsidR="00F13885" w:rsidRPr="00FD7B79" w:rsidRDefault="00F13885" w:rsidP="00F13885">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7398CA7E">
                <wp:simplePos x="0" y="0"/>
                <wp:positionH relativeFrom="column">
                  <wp:posOffset>-393065</wp:posOffset>
                </wp:positionH>
                <wp:positionV relativeFrom="paragraph">
                  <wp:posOffset>97155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E82E9A" w:rsidRPr="001269F9" w:rsidRDefault="00E82E9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0.9pt;margin-top:7.6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" filled="f">
                <v:textbox inset="0,0,0,0">
                  <w:txbxContent>
                    <w:p w14:paraId="7300D749" w14:textId="77777777" w:rsidR="00E82E9A" w:rsidRPr="001269F9" w:rsidRDefault="00E82E9A" w:rsidP="00D347DB">
                      <w:pPr>
                        <w:jc w:val="center"/>
                        <w:rPr>
                          <w:sz w:val="20"/>
                        </w:rPr>
                      </w:pPr>
                      <w:r w:rsidRPr="001269F9">
                        <w:rPr>
                          <w:sz w:val="20"/>
                        </w:rPr>
                        <w:t>Title</w:t>
                      </w:r>
                    </w:p>
                  </w:txbxContent>
                </v:textbox>
              </v:shape>
            </w:pict>
          </mc:Fallback>
        </mc:AlternateContent>
      </w:r>
      <w:r>
        <w:rPr>
          <w:rFonts w:cs="Arial"/>
          <w:b/>
          <w:sz w:val="32"/>
        </w:rPr>
        <w:t>How to Get Rewarded</w:t>
      </w:r>
    </w:p>
    <w:p w14:paraId="43BB0129" w14:textId="77777777" w:rsidR="00F13885" w:rsidRPr="00FD7B79" w:rsidRDefault="00F13885" w:rsidP="00F13885">
      <w:pPr>
        <w:pStyle w:val="Header"/>
        <w:widowControl w:val="0"/>
        <w:tabs>
          <w:tab w:val="clear" w:pos="4800"/>
          <w:tab w:val="center" w:pos="4950"/>
        </w:tabs>
        <w:ind w:right="-10"/>
        <w:rPr>
          <w:rFonts w:cs="Arial"/>
          <w:b/>
          <w:i/>
        </w:rPr>
      </w:pPr>
      <w:r>
        <w:rPr>
          <w:rFonts w:cs="Arial"/>
          <w:b/>
          <w:i/>
        </w:rPr>
        <w:t>Matthew 6:16-18</w:t>
      </w:r>
    </w:p>
    <w:p w14:paraId="194E4583" w14:textId="77777777" w:rsidR="008B6D00" w:rsidRPr="00FD7B79" w:rsidRDefault="008B6D00" w:rsidP="00DA3A1D">
      <w:pPr>
        <w:widowControl w:val="0"/>
        <w:tabs>
          <w:tab w:val="left" w:pos="7960"/>
        </w:tabs>
        <w:ind w:left="1660" w:right="-10" w:hanging="1660"/>
        <w:rPr>
          <w:rFonts w:cs="Arial"/>
        </w:rPr>
      </w:pPr>
    </w:p>
    <w:p w14:paraId="6ACD720D" w14:textId="46AA6772"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3B75B7">
        <w:rPr>
          <w:rFonts w:cs="Arial"/>
        </w:rPr>
        <w:t>Fasting</w:t>
      </w:r>
    </w:p>
    <w:p w14:paraId="669D5727" w14:textId="1F3BAA31"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856218">
        <w:rPr>
          <w:rFonts w:cs="Arial"/>
        </w:rPr>
        <w:t xml:space="preserve">How can you do your spiritual </w:t>
      </w:r>
      <w:r w:rsidR="00856218" w:rsidRPr="00856218">
        <w:rPr>
          <w:rFonts w:cs="Arial"/>
        </w:rPr>
        <w:t>disciplines</w:t>
      </w:r>
      <w:r w:rsidR="00856218">
        <w:rPr>
          <w:rFonts w:cs="Arial"/>
        </w:rPr>
        <w:t xml:space="preserve"> in a way that God rewards</w:t>
      </w:r>
      <w:r w:rsidR="003B75B7">
        <w:rPr>
          <w:rFonts w:cs="Arial"/>
        </w:rPr>
        <w:t>?</w:t>
      </w:r>
    </w:p>
    <w:p w14:paraId="3D256BE1" w14:textId="64FCB0E0"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856218">
        <w:rPr>
          <w:rFonts w:cs="Arial"/>
        </w:rPr>
        <w:t xml:space="preserve">Choose whom you want to </w:t>
      </w:r>
      <w:r w:rsidR="00856218" w:rsidRPr="00856218">
        <w:rPr>
          <w:rFonts w:cs="Arial"/>
        </w:rPr>
        <w:t>reward</w:t>
      </w:r>
      <w:r w:rsidR="00856218">
        <w:rPr>
          <w:rFonts w:cs="Arial"/>
        </w:rPr>
        <w:t xml:space="preserve"> you</w:t>
      </w:r>
    </w:p>
    <w:p w14:paraId="5FA8621D" w14:textId="3317C14C"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670B7E">
        <w:rPr>
          <w:rFonts w:cs="Arial"/>
        </w:rPr>
        <w:t>fast and do other spiritual disciplines secretly.</w:t>
      </w:r>
    </w:p>
    <w:p w14:paraId="59C8E865" w14:textId="0B4E0064"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of </w:t>
      </w:r>
      <w:r w:rsidR="00A96A10">
        <w:rPr>
          <w:rFonts w:cs="Arial"/>
        </w:rPr>
        <w:t>rewards</w:t>
      </w:r>
    </w:p>
    <w:p w14:paraId="0B88602F" w14:textId="4A71B81F"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A96A10">
        <w:rPr>
          <w:rFonts w:cs="Arial"/>
        </w:rPr>
        <w:t>Matthew 6:17-18</w:t>
      </w:r>
    </w:p>
    <w:p w14:paraId="09DE975C" w14:textId="07B15528"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A96A10">
        <w:rPr>
          <w:rFonts w:cs="Arial"/>
        </w:rPr>
        <w:t>Holy Spirit</w:t>
      </w:r>
    </w:p>
    <w:p w14:paraId="0B53E2DE" w14:textId="77777777" w:rsidR="00856218" w:rsidRPr="00FD7B79" w:rsidRDefault="00856218" w:rsidP="00856218">
      <w:pPr>
        <w:pStyle w:val="Heading1"/>
        <w:ind w:right="-10"/>
        <w:rPr>
          <w:rFonts w:cs="Arial"/>
        </w:rPr>
      </w:pPr>
      <w:r w:rsidRPr="00FD7B79">
        <w:rPr>
          <w:rFonts w:cs="Arial"/>
        </w:rPr>
        <w:t>Introduction</w:t>
      </w:r>
    </w:p>
    <w:p w14:paraId="16960E37" w14:textId="38B81BCE" w:rsidR="000945CD" w:rsidRDefault="00856218" w:rsidP="00856218">
      <w:pPr>
        <w:pStyle w:val="Heading3"/>
        <w:ind w:right="-10"/>
        <w:rPr>
          <w:rFonts w:cs="Arial"/>
        </w:rPr>
      </w:pPr>
      <w:r w:rsidRPr="00FD7B79">
        <w:rPr>
          <w:rFonts w:cs="Arial"/>
          <w:u w:val="single"/>
        </w:rPr>
        <w:t>Interest</w:t>
      </w:r>
      <w:r w:rsidRPr="00FD7B79">
        <w:rPr>
          <w:rFonts w:cs="Arial"/>
        </w:rPr>
        <w:t xml:space="preserve">: </w:t>
      </w:r>
      <w:r w:rsidR="000945CD">
        <w:rPr>
          <w:rFonts w:cs="Arial"/>
        </w:rPr>
        <w:t>[Spiritual disciplines need spiritual motivations.]</w:t>
      </w:r>
    </w:p>
    <w:p w14:paraId="53350E13" w14:textId="0A0F911F" w:rsidR="000945CD" w:rsidRDefault="00DC75F4" w:rsidP="000945CD">
      <w:pPr>
        <w:pStyle w:val="Heading4"/>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49CE00EE" wp14:editId="39A08387">
                <wp:simplePos x="0" y="0"/>
                <wp:positionH relativeFrom="column">
                  <wp:posOffset>-393065</wp:posOffset>
                </wp:positionH>
                <wp:positionV relativeFrom="paragraph">
                  <wp:posOffset>725170</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08EEEC" w14:textId="01E9C0BF" w:rsidR="00E82E9A" w:rsidRPr="001269F9" w:rsidRDefault="00E82E9A" w:rsidP="00D347DB">
                            <w:pPr>
                              <w:jc w:val="center"/>
                              <w:rPr>
                                <w:sz w:val="20"/>
                              </w:rPr>
                            </w:pPr>
                            <w:r>
                              <w:rPr>
                                <w:sz w:val="20"/>
                              </w:rPr>
                              <w:t>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57.1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rT6X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V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" filled="f">
                <v:textbox inset="0,0,0,0">
                  <w:txbxContent>
                    <w:p w14:paraId="6908EEEC" w14:textId="01E9C0BF" w:rsidR="00E82E9A" w:rsidRPr="001269F9" w:rsidRDefault="00E82E9A" w:rsidP="00D347DB">
                      <w:pPr>
                        <w:jc w:val="center"/>
                        <w:rPr>
                          <w:sz w:val="20"/>
                        </w:rPr>
                      </w:pPr>
                      <w:r>
                        <w:rPr>
                          <w:sz w:val="20"/>
                        </w:rPr>
                        <w:t>Why?</w:t>
                      </w:r>
                    </w:p>
                  </w:txbxContent>
                </v:textbox>
              </v:shape>
            </w:pict>
          </mc:Fallback>
        </mc:AlternateContent>
      </w:r>
      <w:r w:rsidRPr="008B1F91">
        <w:rPr>
          <w:rFonts w:cs="Arial"/>
          <w:noProof/>
          <w:lang w:eastAsia="en-US"/>
        </w:rPr>
        <mc:AlternateContent>
          <mc:Choice Requires="wps">
            <w:drawing>
              <wp:anchor distT="0" distB="0" distL="114300" distR="114300" simplePos="0" relativeHeight="251709952" behindDoc="0" locked="0" layoutInCell="1" allowOverlap="1" wp14:anchorId="13362F5A" wp14:editId="14EBEAEF">
                <wp:simplePos x="0" y="0"/>
                <wp:positionH relativeFrom="column">
                  <wp:posOffset>-393065</wp:posOffset>
                </wp:positionH>
                <wp:positionV relativeFrom="paragraph">
                  <wp:posOffset>382270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D317CE" w14:textId="10A82E48" w:rsidR="00E82E9A" w:rsidRPr="001269F9" w:rsidRDefault="00E82E9A" w:rsidP="00D347DB">
                            <w:pPr>
                              <w:jc w:val="center"/>
                              <w:rPr>
                                <w:sz w:val="20"/>
                              </w:rPr>
                            </w:pPr>
                            <w:r>
                              <w:rPr>
                                <w:sz w:val="20"/>
                              </w:rPr>
                              <w:t>Spiritual Disciplines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30.1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EhXwCAAAG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c4w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" filled="f">
                <v:textbox inset="0,0,0,0">
                  <w:txbxContent>
                    <w:p w14:paraId="46D317CE" w14:textId="10A82E48" w:rsidR="00E82E9A" w:rsidRPr="001269F9" w:rsidRDefault="00E82E9A" w:rsidP="00D347DB">
                      <w:pPr>
                        <w:jc w:val="center"/>
                        <w:rPr>
                          <w:sz w:val="20"/>
                        </w:rPr>
                      </w:pPr>
                      <w:r>
                        <w:rPr>
                          <w:sz w:val="20"/>
                        </w:rPr>
                        <w:t>Spiritual Disciplines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66944" behindDoc="0" locked="0" layoutInCell="1" allowOverlap="1" wp14:anchorId="7B5E3236" wp14:editId="123EF93A">
                <wp:simplePos x="0" y="0"/>
                <wp:positionH relativeFrom="column">
                  <wp:posOffset>-393065</wp:posOffset>
                </wp:positionH>
                <wp:positionV relativeFrom="paragraph">
                  <wp:posOffset>44450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830DCB" w14:textId="32996E6E" w:rsidR="00E82E9A" w:rsidRPr="001269F9" w:rsidRDefault="00E82E9A" w:rsidP="00D347DB">
                            <w:pPr>
                              <w:jc w:val="center"/>
                              <w:rPr>
                                <w:sz w:val="20"/>
                              </w:rPr>
                            </w:pPr>
                            <w:r>
                              <w:rPr>
                                <w:sz w:val="20"/>
                              </w:rPr>
                              <w:t>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3.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" filled="f">
                <v:textbox inset="0,0,0,0">
                  <w:txbxContent>
                    <w:p w14:paraId="08830DCB" w14:textId="32996E6E" w:rsidR="00E82E9A" w:rsidRPr="001269F9" w:rsidRDefault="00E82E9A" w:rsidP="00D347DB">
                      <w:pPr>
                        <w:jc w:val="center"/>
                        <w:rPr>
                          <w:sz w:val="20"/>
                        </w:rPr>
                      </w:pPr>
                      <w:r>
                        <w:rPr>
                          <w:sz w:val="20"/>
                        </w:rPr>
                        <w:t>Discipline</w:t>
                      </w:r>
                    </w:p>
                  </w:txbxContent>
                </v:textbox>
              </v:shape>
            </w:pict>
          </mc:Fallback>
        </mc:AlternateContent>
      </w:r>
      <w:r w:rsidR="00E765ED">
        <w:rPr>
          <w:rFonts w:cs="Arial"/>
        </w:rPr>
        <w:t xml:space="preserve">We all admire disciplined people. </w:t>
      </w:r>
    </w:p>
    <w:p w14:paraId="40E8B828" w14:textId="717D41CD" w:rsidR="000945CD" w:rsidRDefault="00E765ED" w:rsidP="000945CD">
      <w:pPr>
        <w:pStyle w:val="Heading4"/>
        <w:rPr>
          <w:rFonts w:cs="Arial"/>
        </w:rPr>
      </w:pPr>
      <w:r>
        <w:rPr>
          <w:rFonts w:cs="Arial"/>
        </w:rPr>
        <w:t>We all also think a</w:t>
      </w:r>
      <w:r w:rsidR="00856218">
        <w:rPr>
          <w:rFonts w:cs="Arial"/>
        </w:rPr>
        <w:t xml:space="preserve"> </w:t>
      </w:r>
      <w:r w:rsidR="00F31B21">
        <w:rPr>
          <w:rFonts w:cs="Arial"/>
        </w:rPr>
        <w:t>life of spiritual disciplines</w:t>
      </w:r>
      <w:r w:rsidR="000945CD">
        <w:rPr>
          <w:rFonts w:cs="Arial"/>
        </w:rPr>
        <w:t xml:space="preserve"> is good.</w:t>
      </w:r>
    </w:p>
    <w:p w14:paraId="278DE5E1" w14:textId="3061A5DF" w:rsidR="000945CD" w:rsidRDefault="000945CD" w:rsidP="000945CD">
      <w:pPr>
        <w:pStyle w:val="Heading4"/>
        <w:rPr>
          <w:rFonts w:cs="Arial"/>
        </w:rPr>
      </w:pPr>
      <w:r>
        <w:rPr>
          <w:rFonts w:cs="Arial"/>
        </w:rPr>
        <w:t>B</w:t>
      </w:r>
      <w:r w:rsidR="00856218">
        <w:rPr>
          <w:rFonts w:cs="Arial"/>
        </w:rPr>
        <w:t xml:space="preserve">ut </w:t>
      </w:r>
      <w:r w:rsidR="001810C7">
        <w:rPr>
          <w:rFonts w:cs="Arial"/>
        </w:rPr>
        <w:t>discipline</w:t>
      </w:r>
      <w:r w:rsidR="00F31B21">
        <w:rPr>
          <w:rFonts w:cs="Arial"/>
        </w:rPr>
        <w:t>s themselves aren’t</w:t>
      </w:r>
      <w:r w:rsidR="00856218">
        <w:rPr>
          <w:rFonts w:cs="Arial"/>
        </w:rPr>
        <w:t xml:space="preserve"> enough. </w:t>
      </w:r>
    </w:p>
    <w:p w14:paraId="2C3303E4" w14:textId="24724AAF" w:rsidR="00856218" w:rsidRDefault="001810C7" w:rsidP="000945CD">
      <w:pPr>
        <w:pStyle w:val="Heading4"/>
        <w:rPr>
          <w:rFonts w:cs="Arial"/>
        </w:rPr>
      </w:pPr>
      <w:r>
        <w:rPr>
          <w:rFonts w:cs="Arial"/>
        </w:rPr>
        <w:t>Why</w:t>
      </w:r>
      <w:r w:rsidR="000945CD">
        <w:rPr>
          <w:rFonts w:cs="Arial"/>
        </w:rPr>
        <w:t xml:space="preserve"> </w:t>
      </w:r>
      <w:r w:rsidR="00307EA6">
        <w:rPr>
          <w:rFonts w:cs="Arial"/>
        </w:rPr>
        <w:t>aren’t disciplines enough</w:t>
      </w:r>
      <w:r>
        <w:rPr>
          <w:rFonts w:cs="Arial"/>
        </w:rPr>
        <w:t xml:space="preserve">? </w:t>
      </w:r>
      <w:r w:rsidR="00307EA6">
        <w:rPr>
          <w:rFonts w:cs="Arial"/>
        </w:rPr>
        <w:t>Cuz the</w:t>
      </w:r>
      <w:r>
        <w:rPr>
          <w:rFonts w:cs="Arial"/>
        </w:rPr>
        <w:t xml:space="preserve"> </w:t>
      </w:r>
      <w:r w:rsidRPr="001810C7">
        <w:rPr>
          <w:rFonts w:cs="Arial"/>
          <w:i/>
        </w:rPr>
        <w:t>reason</w:t>
      </w:r>
      <w:r w:rsidR="00307EA6">
        <w:rPr>
          <w:rFonts w:cs="Arial"/>
        </w:rPr>
        <w:t xml:space="preserve"> you</w:t>
      </w:r>
      <w:r w:rsidR="00F31B21">
        <w:rPr>
          <w:rFonts w:cs="Arial"/>
        </w:rPr>
        <w:t xml:space="preserve"> </w:t>
      </w:r>
      <w:r w:rsidR="00307EA6">
        <w:rPr>
          <w:rFonts w:cs="Arial"/>
        </w:rPr>
        <w:t>do</w:t>
      </w:r>
      <w:r w:rsidR="00F31B21">
        <w:rPr>
          <w:rFonts w:cs="Arial"/>
        </w:rPr>
        <w:t xml:space="preserve"> spiritual disciplines</w:t>
      </w:r>
      <w:r w:rsidR="00856218">
        <w:rPr>
          <w:rFonts w:cs="Arial"/>
        </w:rPr>
        <w:t xml:space="preserve"> counts. </w:t>
      </w:r>
    </w:p>
    <w:p w14:paraId="650BB31F" w14:textId="0FE441E3" w:rsidR="000945CD" w:rsidRPr="00FD7B79" w:rsidRDefault="000945CD" w:rsidP="000945CD">
      <w:pPr>
        <w:pStyle w:val="Heading4"/>
        <w:rPr>
          <w:rFonts w:cs="Arial"/>
        </w:rPr>
      </w:pPr>
      <w:r>
        <w:rPr>
          <w:rFonts w:cs="Arial"/>
        </w:rPr>
        <w:t>Spiritual disciplines need spiritual motivations.</w:t>
      </w:r>
    </w:p>
    <w:p w14:paraId="3C28FFDF" w14:textId="5C3F0E46" w:rsidR="00856218" w:rsidRPr="00FD7B79" w:rsidRDefault="00DC75F4" w:rsidP="00856218">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73FD7EBF" wp14:editId="5A2515C4">
                <wp:simplePos x="0" y="0"/>
                <wp:positionH relativeFrom="column">
                  <wp:posOffset>-393065</wp:posOffset>
                </wp:positionH>
                <wp:positionV relativeFrom="paragraph">
                  <wp:posOffset>69215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57301" w14:textId="5C4A8A60" w:rsidR="00E82E9A" w:rsidRPr="001269F9" w:rsidRDefault="00E82E9A" w:rsidP="00D347DB">
                            <w:pPr>
                              <w:jc w:val="center"/>
                              <w:rPr>
                                <w:sz w:val="20"/>
                              </w:rPr>
                            </w:pPr>
                            <w:r>
                              <w:rPr>
                                <w:sz w:val="20"/>
                              </w:rPr>
                              <w:t>Collage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5.4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" filled="f">
                <v:textbox inset="0,0,0,0">
                  <w:txbxContent>
                    <w:p w14:paraId="11357301" w14:textId="5C4A8A60" w:rsidR="00E82E9A" w:rsidRPr="001269F9" w:rsidRDefault="00E82E9A" w:rsidP="00D347DB">
                      <w:pPr>
                        <w:jc w:val="center"/>
                        <w:rPr>
                          <w:sz w:val="20"/>
                        </w:rPr>
                      </w:pPr>
                      <w:r>
                        <w:rPr>
                          <w:sz w:val="20"/>
                        </w:rPr>
                        <w:t>Collage</w:t>
                      </w:r>
                    </w:p>
                  </w:txbxContent>
                </v:textbox>
              </v:shape>
            </w:pict>
          </mc:Fallback>
        </mc:AlternateContent>
      </w:r>
      <w:r w:rsidRPr="008B1F91">
        <w:rPr>
          <w:rFonts w:cs="Arial"/>
          <w:noProof/>
          <w:lang w:eastAsia="en-US"/>
        </w:rPr>
        <mc:AlternateContent>
          <mc:Choice Requires="wps">
            <w:drawing>
              <wp:anchor distT="0" distB="0" distL="114300" distR="114300" simplePos="0" relativeHeight="251670016" behindDoc="0" locked="0" layoutInCell="1" allowOverlap="1" wp14:anchorId="5DD3A717" wp14:editId="5707D15D">
                <wp:simplePos x="0" y="0"/>
                <wp:positionH relativeFrom="column">
                  <wp:posOffset>-393065</wp:posOffset>
                </wp:positionH>
                <wp:positionV relativeFrom="paragraph">
                  <wp:posOffset>412115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36BAE8" w14:textId="1AA9FBEE" w:rsidR="00E82E9A" w:rsidRPr="001269F9" w:rsidRDefault="00E82E9A" w:rsidP="00D347DB">
                            <w:pPr>
                              <w:jc w:val="center"/>
                              <w:rPr>
                                <w:sz w:val="20"/>
                              </w:rPr>
                            </w:pPr>
                            <w:r>
                              <w:rPr>
                                <w:sz w:val="20"/>
                              </w:rPr>
                              <w:t>• 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32.45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" filled="f">
                <v:textbox inset="0,0,0,0">
                  <w:txbxContent>
                    <w:p w14:paraId="1E36BAE8" w14:textId="1AA9FBEE" w:rsidR="00E82E9A" w:rsidRPr="001269F9" w:rsidRDefault="00E82E9A" w:rsidP="00D347DB">
                      <w:pPr>
                        <w:jc w:val="center"/>
                        <w:rPr>
                          <w:sz w:val="20"/>
                        </w:rPr>
                      </w:pPr>
                      <w:r>
                        <w:rPr>
                          <w:sz w:val="20"/>
                        </w:rPr>
                        <w:t>• Prayer</w:t>
                      </w:r>
                    </w:p>
                  </w:txbxContent>
                </v:textbox>
              </v:shape>
            </w:pict>
          </mc:Fallback>
        </mc:AlternateContent>
      </w:r>
      <w:r w:rsidR="00856218" w:rsidRPr="00FD7B79">
        <w:rPr>
          <w:rFonts w:cs="Arial"/>
          <w:u w:val="single"/>
        </w:rPr>
        <w:t>Need</w:t>
      </w:r>
      <w:r w:rsidR="00856218" w:rsidRPr="00FD7B79">
        <w:rPr>
          <w:rFonts w:cs="Arial"/>
        </w:rPr>
        <w:t xml:space="preserve">: </w:t>
      </w:r>
      <w:r w:rsidR="00856218">
        <w:rPr>
          <w:rFonts w:cs="Arial"/>
        </w:rPr>
        <w:t xml:space="preserve">Have you considered not just </w:t>
      </w:r>
      <w:r w:rsidR="00856218">
        <w:rPr>
          <w:rFonts w:cs="Arial"/>
          <w:i/>
        </w:rPr>
        <w:t>what</w:t>
      </w:r>
      <w:r w:rsidR="00856218">
        <w:rPr>
          <w:rFonts w:cs="Arial"/>
        </w:rPr>
        <w:t xml:space="preserve"> your spiritual disciplines are, but </w:t>
      </w:r>
      <w:r w:rsidR="00856218">
        <w:rPr>
          <w:rFonts w:cs="Arial"/>
          <w:i/>
        </w:rPr>
        <w:t>why</w:t>
      </w:r>
      <w:r w:rsidR="00856218">
        <w:rPr>
          <w:rFonts w:cs="Arial"/>
        </w:rPr>
        <w:t xml:space="preserve"> you do them?</w:t>
      </w:r>
    </w:p>
    <w:p w14:paraId="0BECD0C7" w14:textId="1246B42A" w:rsidR="00856218" w:rsidRDefault="00DC75F4" w:rsidP="00856218">
      <w:pPr>
        <w:pStyle w:val="Heading4"/>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3D7A5FD0" wp14:editId="69383A56">
                <wp:simplePos x="0" y="0"/>
                <wp:positionH relativeFrom="column">
                  <wp:posOffset>-393065</wp:posOffset>
                </wp:positionH>
                <wp:positionV relativeFrom="paragraph">
                  <wp:posOffset>281305</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609BD3" w14:textId="6071B586" w:rsidR="00E82E9A" w:rsidRPr="001269F9" w:rsidRDefault="00E82E9A" w:rsidP="00D347DB">
                            <w:pPr>
                              <w:jc w:val="center"/>
                              <w:rPr>
                                <w:sz w:val="20"/>
                              </w:rPr>
                            </w:pPr>
                            <w:r>
                              <w:rPr>
                                <w:sz w:val="20"/>
                              </w:rPr>
                              <w:t>•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left:0;text-align:left;margin-left:-30.9pt;margin-top:22.1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ojX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m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" filled="f">
                <v:textbox inset="0,0,0,0">
                  <w:txbxContent>
                    <w:p w14:paraId="21609BD3" w14:textId="6071B586" w:rsidR="00E82E9A" w:rsidRPr="001269F9" w:rsidRDefault="00E82E9A" w:rsidP="00D347DB">
                      <w:pPr>
                        <w:jc w:val="center"/>
                        <w:rPr>
                          <w:sz w:val="20"/>
                        </w:rPr>
                      </w:pPr>
                      <w:r>
                        <w:rPr>
                          <w:sz w:val="20"/>
                        </w:rPr>
                        <w:t>• Bible</w:t>
                      </w:r>
                    </w:p>
                  </w:txbxContent>
                </v:textbox>
              </v:shape>
            </w:pict>
          </mc:Fallback>
        </mc:AlternateContent>
      </w:r>
      <w:r w:rsidR="00856218">
        <w:rPr>
          <w:rFonts w:cs="Arial"/>
        </w:rPr>
        <w:t>Why do you pray?</w:t>
      </w:r>
    </w:p>
    <w:p w14:paraId="17120FB4" w14:textId="072EC1C4" w:rsidR="00856218" w:rsidRDefault="00856218" w:rsidP="00856218">
      <w:pPr>
        <w:pStyle w:val="Heading4"/>
        <w:rPr>
          <w:rFonts w:cs="Arial"/>
        </w:rPr>
      </w:pPr>
      <w:r>
        <w:rPr>
          <w:rFonts w:cs="Arial"/>
        </w:rPr>
        <w:t>Why do you read your Bible?</w:t>
      </w:r>
    </w:p>
    <w:p w14:paraId="2AF122B7" w14:textId="31DED024" w:rsidR="00856218" w:rsidRDefault="00DC75F4" w:rsidP="00856218">
      <w:pPr>
        <w:pStyle w:val="Heading4"/>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4BE3B0CC" wp14:editId="4027C96F">
                <wp:simplePos x="0" y="0"/>
                <wp:positionH relativeFrom="column">
                  <wp:posOffset>-393065</wp:posOffset>
                </wp:positionH>
                <wp:positionV relativeFrom="paragraph">
                  <wp:posOffset>-1270</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B6FE10" w14:textId="14302681" w:rsidR="00E82E9A" w:rsidRPr="001269F9" w:rsidRDefault="00E82E9A" w:rsidP="00D347DB">
                            <w:pPr>
                              <w:jc w:val="center"/>
                              <w:rPr>
                                <w:sz w:val="20"/>
                              </w:rPr>
                            </w:pPr>
                            <w:r>
                              <w:rPr>
                                <w:sz w:val="20"/>
                              </w:rPr>
                              <w:t>•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30.9pt;margin-top:-.0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APT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" filled="f">
                <v:textbox inset="0,0,0,0">
                  <w:txbxContent>
                    <w:p w14:paraId="1FB6FE10" w14:textId="14302681" w:rsidR="00E82E9A" w:rsidRPr="001269F9" w:rsidRDefault="00E82E9A" w:rsidP="00D347DB">
                      <w:pPr>
                        <w:jc w:val="center"/>
                        <w:rPr>
                          <w:sz w:val="20"/>
                        </w:rPr>
                      </w:pPr>
                      <w:r>
                        <w:rPr>
                          <w:sz w:val="20"/>
                        </w:rPr>
                        <w:t>• Group</w:t>
                      </w:r>
                    </w:p>
                  </w:txbxContent>
                </v:textbox>
              </v:shape>
            </w:pict>
          </mc:Fallback>
        </mc:AlternateContent>
      </w:r>
      <w:r w:rsidR="00856218">
        <w:rPr>
          <w:rFonts w:cs="Arial"/>
        </w:rPr>
        <w:t xml:space="preserve">Why </w:t>
      </w:r>
      <w:r w:rsidR="00DE4E3E">
        <w:rPr>
          <w:rFonts w:cs="Arial"/>
        </w:rPr>
        <w:t>are you disciplined to meet with other believers</w:t>
      </w:r>
      <w:r w:rsidR="00856218">
        <w:rPr>
          <w:rFonts w:cs="Arial"/>
        </w:rPr>
        <w:t>?</w:t>
      </w:r>
    </w:p>
    <w:p w14:paraId="0CC33007" w14:textId="278F8430" w:rsidR="00856218" w:rsidRPr="00FD7B79" w:rsidRDefault="00DC75F4" w:rsidP="00856218">
      <w:pPr>
        <w:pStyle w:val="Heading4"/>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62BCAC3D" wp14:editId="66CBAA83">
                <wp:simplePos x="0" y="0"/>
                <wp:positionH relativeFrom="column">
                  <wp:posOffset>-393065</wp:posOffset>
                </wp:positionH>
                <wp:positionV relativeFrom="paragraph">
                  <wp:posOffset>63500</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AF3B3" w14:textId="49A08437" w:rsidR="00E82E9A" w:rsidRPr="001269F9" w:rsidRDefault="00E82E9A" w:rsidP="00D347DB">
                            <w:pPr>
                              <w:jc w:val="center"/>
                              <w:rPr>
                                <w:sz w:val="20"/>
                              </w:rPr>
                            </w:pPr>
                            <w:r>
                              <w:rPr>
                                <w:sz w:val="20"/>
                              </w:rPr>
                              <w:t>• Follow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30.9pt;margin-top: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" filled="f">
                <v:textbox inset="0,0,0,0">
                  <w:txbxContent>
                    <w:p w14:paraId="381AF3B3" w14:textId="49A08437" w:rsidR="00E82E9A" w:rsidRPr="001269F9" w:rsidRDefault="00E82E9A" w:rsidP="00D347DB">
                      <w:pPr>
                        <w:jc w:val="center"/>
                        <w:rPr>
                          <w:sz w:val="20"/>
                        </w:rPr>
                      </w:pPr>
                      <w:r>
                        <w:rPr>
                          <w:sz w:val="20"/>
                        </w:rPr>
                        <w:t>• Follow</w:t>
                      </w:r>
                    </w:p>
                  </w:txbxContent>
                </v:textbox>
              </v:shape>
            </w:pict>
          </mc:Fallback>
        </mc:AlternateContent>
      </w:r>
      <w:r w:rsidR="00856218">
        <w:rPr>
          <w:rFonts w:cs="Arial"/>
        </w:rPr>
        <w:t xml:space="preserve">Why do you serve </w:t>
      </w:r>
      <w:r w:rsidR="00DE4E3E">
        <w:rPr>
          <w:rFonts w:cs="Arial"/>
        </w:rPr>
        <w:t xml:space="preserve">Christ </w:t>
      </w:r>
      <w:r w:rsidR="00856218">
        <w:rPr>
          <w:rFonts w:cs="Arial"/>
        </w:rPr>
        <w:t>in other capacities?</w:t>
      </w:r>
    </w:p>
    <w:p w14:paraId="31619FF4" w14:textId="77777777" w:rsidR="00CE152E" w:rsidRPr="00CE152E" w:rsidRDefault="00856218" w:rsidP="00CE152E">
      <w:pPr>
        <w:pStyle w:val="Heading3"/>
        <w:ind w:right="-10"/>
        <w:rPr>
          <w:rFonts w:cs="Arial"/>
          <w:lang w:val="en-SG"/>
        </w:rPr>
      </w:pPr>
      <w:r w:rsidRPr="008B1F91">
        <w:rPr>
          <w:rFonts w:cs="Arial"/>
          <w:noProof/>
          <w:lang w:eastAsia="en-US"/>
        </w:rPr>
        <mc:AlternateContent>
          <mc:Choice Requires="wps">
            <w:drawing>
              <wp:anchor distT="0" distB="0" distL="114300" distR="114300" simplePos="0" relativeHeight="251671040" behindDoc="0" locked="0" layoutInCell="1" allowOverlap="1" wp14:anchorId="64CC07C9" wp14:editId="42345B2B">
                <wp:simplePos x="0" y="0"/>
                <wp:positionH relativeFrom="column">
                  <wp:posOffset>-393065</wp:posOffset>
                </wp:positionH>
                <wp:positionV relativeFrom="paragraph">
                  <wp:posOffset>93345</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025F1D" w14:textId="722148F1" w:rsidR="00E82E9A" w:rsidRPr="001269F9" w:rsidRDefault="00E82E9A"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0.9pt;margin-top:7.3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FX3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" filled="f">
                <v:textbox inset="0,0,0,0">
                  <w:txbxContent>
                    <w:p w14:paraId="71025F1D" w14:textId="722148F1" w:rsidR="00E82E9A" w:rsidRPr="001269F9" w:rsidRDefault="00E82E9A" w:rsidP="00D347DB">
                      <w:pPr>
                        <w:jc w:val="center"/>
                        <w:rPr>
                          <w:sz w:val="20"/>
                        </w:rPr>
                      </w:pPr>
                      <w:r>
                        <w:rPr>
                          <w:sz w:val="20"/>
                        </w:rPr>
                        <w:t>Subject</w:t>
                      </w:r>
                    </w:p>
                  </w:txbxContent>
                </v:textbox>
              </v:shape>
            </w:pict>
          </mc:Fallback>
        </mc:AlternateContent>
      </w:r>
      <w:r w:rsidRPr="00FD7B79">
        <w:rPr>
          <w:rFonts w:cs="Arial"/>
          <w:u w:val="single"/>
        </w:rPr>
        <w:t>Subject</w:t>
      </w:r>
      <w:r w:rsidRPr="00FD7B79">
        <w:rPr>
          <w:rFonts w:cs="Arial"/>
        </w:rPr>
        <w:t xml:space="preserve">: </w:t>
      </w:r>
      <w:r>
        <w:rPr>
          <w:rFonts w:cs="Arial"/>
        </w:rPr>
        <w:t xml:space="preserve">How can you do your spiritual </w:t>
      </w:r>
      <w:r w:rsidRPr="00115F88">
        <w:rPr>
          <w:rFonts w:cs="Arial"/>
        </w:rPr>
        <w:t>disciplines</w:t>
      </w:r>
      <w:r>
        <w:rPr>
          <w:rFonts w:cs="Arial"/>
        </w:rPr>
        <w:t xml:space="preserve"> in a way that God </w:t>
      </w:r>
      <w:r w:rsidRPr="00115F88">
        <w:rPr>
          <w:rFonts w:cs="Arial"/>
          <w:u w:val="single"/>
        </w:rPr>
        <w:t>rewards</w:t>
      </w:r>
      <w:r>
        <w:rPr>
          <w:rFonts w:cs="Arial"/>
        </w:rPr>
        <w:t>?</w:t>
      </w:r>
      <w:r w:rsidR="00CE152E">
        <w:rPr>
          <w:rFonts w:cs="Arial"/>
        </w:rPr>
        <w:t xml:space="preserve"> </w:t>
      </w:r>
      <w:r w:rsidR="00CE152E" w:rsidRPr="00CE152E">
        <w:rPr>
          <w:rFonts w:cs="Arial"/>
          <w:lang w:val="en-SG"/>
        </w:rPr>
        <w:t>What’s the way to make sure your motivation is right so that the Lord will be pleased with you in your disciplined efforts to grow in Him?</w:t>
      </w:r>
    </w:p>
    <w:p w14:paraId="69A47CD5" w14:textId="77777777" w:rsidR="00856218" w:rsidRDefault="00856218" w:rsidP="00856218">
      <w:pPr>
        <w:pStyle w:val="Heading3"/>
        <w:ind w:right="-10"/>
        <w:rPr>
          <w:rFonts w:cs="Arial"/>
        </w:rPr>
      </w:pPr>
      <w:r w:rsidRPr="00FD7B79">
        <w:rPr>
          <w:rFonts w:cs="Arial"/>
          <w:u w:val="single"/>
        </w:rPr>
        <w:t>Background</w:t>
      </w:r>
      <w:r w:rsidRPr="00FD7B79">
        <w:rPr>
          <w:rFonts w:cs="Arial"/>
        </w:rPr>
        <w:t xml:space="preserve">: </w:t>
      </w:r>
      <w:r>
        <w:rPr>
          <w:rFonts w:cs="Arial"/>
        </w:rPr>
        <w:t>Motivation for religious rituals is a long-standing struggle.</w:t>
      </w:r>
    </w:p>
    <w:p w14:paraId="797EE717" w14:textId="2202C8EB" w:rsidR="00B7175A" w:rsidRDefault="00EF5658" w:rsidP="00B7175A">
      <w:pPr>
        <w:pStyle w:val="Heading4"/>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15F236D1" wp14:editId="082DA2F5">
                <wp:simplePos x="0" y="0"/>
                <wp:positionH relativeFrom="column">
                  <wp:posOffset>-393065</wp:posOffset>
                </wp:positionH>
                <wp:positionV relativeFrom="paragraph">
                  <wp:posOffset>346710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FFE841" w14:textId="14D50366" w:rsidR="00E82E9A" w:rsidRPr="001269F9" w:rsidRDefault="00E82E9A" w:rsidP="00D347DB">
                            <w:pPr>
                              <w:jc w:val="center"/>
                              <w:rPr>
                                <w:sz w:val="20"/>
                              </w:rPr>
                            </w:pPr>
                            <w:r>
                              <w:rPr>
                                <w:sz w:val="20"/>
                              </w:rPr>
                              <w:t>Religious Ritual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pt;margin-top:27.3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ytf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" filled="f">
                <v:textbox inset="0,0,0,0">
                  <w:txbxContent>
                    <w:p w14:paraId="2AFFE841" w14:textId="14D50366" w:rsidR="00E82E9A" w:rsidRPr="001269F9" w:rsidRDefault="00E82E9A" w:rsidP="00D347DB">
                      <w:pPr>
                        <w:jc w:val="center"/>
                        <w:rPr>
                          <w:sz w:val="20"/>
                        </w:rPr>
                      </w:pPr>
                      <w:r>
                        <w:rPr>
                          <w:sz w:val="20"/>
                        </w:rPr>
                        <w:t>Religious Ritual</w:t>
                      </w:r>
                    </w:p>
                  </w:txbxContent>
                </v:textbox>
              </v:shape>
            </w:pict>
          </mc:Fallback>
        </mc:AlternateContent>
      </w:r>
      <w:r w:rsidR="00C34065" w:rsidRPr="008B1F91">
        <w:rPr>
          <w:rFonts w:cs="Arial"/>
          <w:noProof/>
          <w:lang w:eastAsia="en-US"/>
        </w:rPr>
        <mc:AlternateContent>
          <mc:Choice Requires="wps">
            <w:drawing>
              <wp:anchor distT="0" distB="0" distL="114300" distR="114300" simplePos="0" relativeHeight="251673088" behindDoc="0" locked="0" layoutInCell="1" allowOverlap="1" wp14:anchorId="078196CB" wp14:editId="59D138DD">
                <wp:simplePos x="0" y="0"/>
                <wp:positionH relativeFrom="column">
                  <wp:posOffset>-393065</wp:posOffset>
                </wp:positionH>
                <wp:positionV relativeFrom="paragraph">
                  <wp:posOffset>3810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648952" w14:textId="2D12E3EA" w:rsidR="00E82E9A" w:rsidRPr="001269F9" w:rsidRDefault="00E82E9A" w:rsidP="00D347DB">
                            <w:pPr>
                              <w:jc w:val="center"/>
                              <w:rPr>
                                <w:sz w:val="20"/>
                              </w:rPr>
                            </w:pPr>
                            <w:r>
                              <w:rPr>
                                <w:sz w:val="20"/>
                              </w:rPr>
                              <w:t>Cain’s Offering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0.9pt;margin-top:.3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a33oCAAAF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" filled="f">
                <v:textbox inset="0,0,0,0">
                  <w:txbxContent>
                    <w:p w14:paraId="16648952" w14:textId="2D12E3EA" w:rsidR="00E82E9A" w:rsidRPr="001269F9" w:rsidRDefault="00E82E9A" w:rsidP="00D347DB">
                      <w:pPr>
                        <w:jc w:val="center"/>
                        <w:rPr>
                          <w:sz w:val="20"/>
                        </w:rPr>
                      </w:pPr>
                      <w:r>
                        <w:rPr>
                          <w:sz w:val="20"/>
                        </w:rPr>
                        <w:t>Cain’s Offering</w:t>
                      </w:r>
                    </w:p>
                  </w:txbxContent>
                </v:textbox>
              </v:shape>
            </w:pict>
          </mc:Fallback>
        </mc:AlternateContent>
      </w:r>
      <w:r w:rsidR="00544604">
        <w:rPr>
          <w:rFonts w:cs="Arial"/>
        </w:rPr>
        <w:t>Ever s</w:t>
      </w:r>
      <w:r w:rsidR="00B7175A">
        <w:rPr>
          <w:rFonts w:cs="Arial"/>
        </w:rPr>
        <w:t>ince God did not accept Cain’s offering in Genesis 4 due to his attitude, people have had thousands of rituals that looked good in the sight of man but not God.</w:t>
      </w:r>
    </w:p>
    <w:p w14:paraId="14744F79" w14:textId="5E559B5E" w:rsidR="00B7175A" w:rsidRDefault="00EF5658" w:rsidP="00B7175A">
      <w:pPr>
        <w:pStyle w:val="Heading4"/>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5B26E1C2" wp14:editId="608ADA02">
                <wp:simplePos x="0" y="0"/>
                <wp:positionH relativeFrom="column">
                  <wp:posOffset>-393065</wp:posOffset>
                </wp:positionH>
                <wp:positionV relativeFrom="paragraph">
                  <wp:posOffset>220980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32435C" w14:textId="47B64F40" w:rsidR="00E82E9A" w:rsidRPr="001269F9" w:rsidRDefault="00E82E9A" w:rsidP="00D347DB">
                            <w:pPr>
                              <w:jc w:val="center"/>
                              <w:rPr>
                                <w:sz w:val="20"/>
                              </w:rPr>
                            </w:pPr>
                            <w:r>
                              <w:rPr>
                                <w:sz w:val="20"/>
                              </w:rPr>
                              <w:t>Pharisee Respect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9pt;margin-top:17.4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OEH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" filled="f">
                <v:textbox inset="0,0,0,0">
                  <w:txbxContent>
                    <w:p w14:paraId="2D32435C" w14:textId="47B64F40" w:rsidR="00E82E9A" w:rsidRPr="001269F9" w:rsidRDefault="00E82E9A" w:rsidP="00D347DB">
                      <w:pPr>
                        <w:jc w:val="center"/>
                        <w:rPr>
                          <w:sz w:val="20"/>
                        </w:rPr>
                      </w:pPr>
                      <w:r>
                        <w:rPr>
                          <w:sz w:val="20"/>
                        </w:rPr>
                        <w:t>Pharisee Respect</w:t>
                      </w:r>
                    </w:p>
                  </w:txbxContent>
                </v:textbox>
              </v:shape>
            </w:pict>
          </mc:Fallback>
        </mc:AlternateContent>
      </w:r>
      <w:r w:rsidR="00B7175A">
        <w:rPr>
          <w:rFonts w:cs="Arial"/>
        </w:rPr>
        <w:t>This was true of the time of Christ. The Pharisees had their reward in the sense of the people’s respect, but they did not impress God, who could see their hearts.</w:t>
      </w:r>
    </w:p>
    <w:p w14:paraId="6655D5DD" w14:textId="54E8227F" w:rsidR="00856218" w:rsidRPr="00FD7B79" w:rsidRDefault="00844CA6" w:rsidP="00856218">
      <w:pPr>
        <w:pStyle w:val="Heading3"/>
        <w:ind w:right="-10"/>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4BDFD679" wp14:editId="1DBCF2A3">
                <wp:simplePos x="0" y="0"/>
                <wp:positionH relativeFrom="column">
                  <wp:posOffset>-393065</wp:posOffset>
                </wp:positionH>
                <wp:positionV relativeFrom="paragraph">
                  <wp:posOffset>85090</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9FA578" w14:textId="59A1F764" w:rsidR="00E82E9A" w:rsidRPr="001269F9" w:rsidRDefault="00E82E9A" w:rsidP="00D347DB">
                            <w:pPr>
                              <w:jc w:val="center"/>
                              <w:rPr>
                                <w:sz w:val="20"/>
                              </w:rPr>
                            </w:pPr>
                            <w:r>
                              <w:rPr>
                                <w:sz w:val="20"/>
                              </w:rPr>
                              <w:t>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left:0;text-align:left;margin-left:-30.9pt;margin-top:6.7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bIlX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jj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" filled="f">
                <v:textbox inset="0,0,0,0">
                  <w:txbxContent>
                    <w:p w14:paraId="129FA578" w14:textId="59A1F764" w:rsidR="00E82E9A" w:rsidRPr="001269F9" w:rsidRDefault="00E82E9A" w:rsidP="00D347DB">
                      <w:pPr>
                        <w:jc w:val="center"/>
                        <w:rPr>
                          <w:sz w:val="20"/>
                        </w:rPr>
                      </w:pPr>
                      <w:r>
                        <w:rPr>
                          <w:sz w:val="20"/>
                        </w:rPr>
                        <w:t>Preview</w:t>
                      </w:r>
                    </w:p>
                  </w:txbxContent>
                </v:textbox>
              </v:shape>
            </w:pict>
          </mc:Fallback>
        </mc:AlternateContent>
      </w:r>
      <w:r w:rsidR="00856218" w:rsidRPr="00FD7B79">
        <w:rPr>
          <w:rFonts w:cs="Arial"/>
          <w:u w:val="single"/>
        </w:rPr>
        <w:t>Preview</w:t>
      </w:r>
      <w:r w:rsidR="00856218" w:rsidRPr="00FD7B79">
        <w:rPr>
          <w:rFonts w:cs="Arial"/>
        </w:rPr>
        <w:t xml:space="preserve">: </w:t>
      </w:r>
      <w:r w:rsidR="00856218">
        <w:rPr>
          <w:rFonts w:cs="Arial"/>
        </w:rPr>
        <w:t>We will first check our motives regarding fasting—and then see how this may apply to other areas too.</w:t>
      </w:r>
    </w:p>
    <w:p w14:paraId="05FA5B00" w14:textId="19B71234" w:rsidR="00856218" w:rsidRPr="00FD7B79" w:rsidRDefault="00856218" w:rsidP="00856218">
      <w:pPr>
        <w:pStyle w:val="Heading3"/>
        <w:ind w:right="-10"/>
        <w:rPr>
          <w:rFonts w:cs="Arial"/>
        </w:rPr>
      </w:pPr>
      <w:r w:rsidRPr="00FD7B79">
        <w:rPr>
          <w:rFonts w:cs="Arial"/>
          <w:u w:val="single"/>
        </w:rPr>
        <w:t>Text</w:t>
      </w:r>
      <w:r w:rsidRPr="00FD7B79">
        <w:rPr>
          <w:rFonts w:cs="Arial"/>
        </w:rPr>
        <w:t xml:space="preserve">: </w:t>
      </w:r>
      <w:r>
        <w:rPr>
          <w:rFonts w:cs="Arial"/>
        </w:rPr>
        <w:t>Matthew 6:16-18</w:t>
      </w:r>
    </w:p>
    <w:p w14:paraId="7081CF10" w14:textId="1F421867" w:rsidR="00856218" w:rsidRPr="00FD7B79" w:rsidRDefault="00CE152E" w:rsidP="00856218">
      <w:pPr>
        <w:rPr>
          <w:rFonts w:cs="Arial"/>
        </w:rPr>
      </w:pPr>
      <w:r w:rsidRPr="008B1F91">
        <w:rPr>
          <w:rFonts w:cs="Arial"/>
          <w:noProof/>
          <w:lang w:eastAsia="en-US"/>
        </w:rPr>
        <mc:AlternateContent>
          <mc:Choice Requires="wps">
            <w:drawing>
              <wp:anchor distT="0" distB="0" distL="114300" distR="114300" simplePos="0" relativeHeight="251779584" behindDoc="0" locked="0" layoutInCell="1" allowOverlap="1" wp14:anchorId="58AFEEED" wp14:editId="1D0502C2">
                <wp:simplePos x="0" y="0"/>
                <wp:positionH relativeFrom="column">
                  <wp:posOffset>-393065</wp:posOffset>
                </wp:positionH>
                <wp:positionV relativeFrom="paragraph">
                  <wp:posOffset>10795</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E664A2" w14:textId="77777777" w:rsidR="00E82E9A" w:rsidRPr="001269F9" w:rsidRDefault="00E82E9A"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0.9pt;margin-top:.8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ORns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" filled="f">
                <v:textbox inset="0,0,0,0">
                  <w:txbxContent>
                    <w:p w14:paraId="2AE664A2" w14:textId="77777777" w:rsidR="00E82E9A" w:rsidRPr="001269F9" w:rsidRDefault="00E82E9A" w:rsidP="00D347DB">
                      <w:pPr>
                        <w:jc w:val="center"/>
                        <w:rPr>
                          <w:sz w:val="20"/>
                        </w:rPr>
                      </w:pPr>
                      <w:r>
                        <w:rPr>
                          <w:sz w:val="20"/>
                        </w:rPr>
                        <w:t>Subject</w:t>
                      </w:r>
                    </w:p>
                  </w:txbxContent>
                </v:textbox>
              </v:shape>
            </w:pict>
          </mc:Fallback>
        </mc:AlternateContent>
      </w:r>
    </w:p>
    <w:p w14:paraId="3EF17E44" w14:textId="2B66F428" w:rsidR="00856218" w:rsidRPr="00FD7B79" w:rsidRDefault="00856218" w:rsidP="00856218">
      <w:pPr>
        <w:rPr>
          <w:rFonts w:cs="Arial"/>
        </w:rPr>
      </w:pPr>
      <w:r w:rsidRPr="00FD7B79">
        <w:rPr>
          <w:rFonts w:cs="Arial"/>
        </w:rPr>
        <w:t>(</w:t>
      </w:r>
      <w:r w:rsidRPr="00E018EA">
        <w:rPr>
          <w:rFonts w:cs="Arial"/>
        </w:rPr>
        <w:t>How can you do your spiritual disciplines in a way that God rewards</w:t>
      </w:r>
      <w:r>
        <w:rPr>
          <w:rFonts w:cs="Arial"/>
        </w:rPr>
        <w:t>?</w:t>
      </w:r>
      <w:r w:rsidR="00CE152E">
        <w:rPr>
          <w:rFonts w:cs="Arial"/>
        </w:rPr>
        <w:t xml:space="preserve"> Well, in respect to fasting…</w:t>
      </w:r>
      <w:r w:rsidRPr="00FD7B79">
        <w:rPr>
          <w:rFonts w:cs="Arial"/>
        </w:rPr>
        <w:t>)</w:t>
      </w:r>
    </w:p>
    <w:p w14:paraId="5185CE72" w14:textId="58A82A14" w:rsidR="00856218" w:rsidRPr="00FD7B79" w:rsidRDefault="00844CA6" w:rsidP="00856218">
      <w:pPr>
        <w:pStyle w:val="Heading1"/>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56E29B64" wp14:editId="466317F5">
                <wp:simplePos x="0" y="0"/>
                <wp:positionH relativeFrom="column">
                  <wp:posOffset>-393065</wp:posOffset>
                </wp:positionH>
                <wp:positionV relativeFrom="paragraph">
                  <wp:posOffset>10795</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AD3BFA" w14:textId="6D3F64AA" w:rsidR="00E82E9A" w:rsidRPr="001269F9" w:rsidRDefault="00E82E9A"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30.9pt;margin-top:.8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tB30CAAAH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" filled="f">
                <v:textbox inset="0,0,0,0">
                  <w:txbxContent>
                    <w:p w14:paraId="7BAD3BFA" w14:textId="6D3F64AA" w:rsidR="00E82E9A" w:rsidRPr="001269F9" w:rsidRDefault="00E82E9A" w:rsidP="00D347DB">
                      <w:pPr>
                        <w:jc w:val="center"/>
                        <w:rPr>
                          <w:sz w:val="20"/>
                        </w:rPr>
                      </w:pPr>
                      <w:r>
                        <w:rPr>
                          <w:sz w:val="20"/>
                        </w:rPr>
                        <w:t>MP</w:t>
                      </w:r>
                    </w:p>
                  </w:txbxContent>
                </v:textbox>
              </v:shape>
            </w:pict>
          </mc:Fallback>
        </mc:AlternateContent>
      </w:r>
      <w:r w:rsidR="00856218" w:rsidRPr="00FD7B79">
        <w:rPr>
          <w:rFonts w:cs="Arial"/>
        </w:rPr>
        <w:t>I.</w:t>
      </w:r>
      <w:r w:rsidR="00856218" w:rsidRPr="00FD7B79">
        <w:rPr>
          <w:rFonts w:cs="Arial"/>
        </w:rPr>
        <w:tab/>
      </w:r>
      <w:r w:rsidR="00856218">
        <w:rPr>
          <w:rFonts w:cs="Arial"/>
        </w:rPr>
        <w:t xml:space="preserve">God rewards only </w:t>
      </w:r>
      <w:r w:rsidR="00856218" w:rsidRPr="00F753D2">
        <w:rPr>
          <w:rFonts w:cs="Arial"/>
          <w:u w:val="single"/>
        </w:rPr>
        <w:t>secret</w:t>
      </w:r>
      <w:r w:rsidR="00856218">
        <w:rPr>
          <w:rFonts w:cs="Arial"/>
        </w:rPr>
        <w:t xml:space="preserve"> </w:t>
      </w:r>
      <w:r w:rsidR="00856218" w:rsidRPr="00F753D2">
        <w:rPr>
          <w:rFonts w:cs="Arial"/>
        </w:rPr>
        <w:t>fasting</w:t>
      </w:r>
      <w:r w:rsidR="00856218">
        <w:rPr>
          <w:rFonts w:cs="Arial"/>
        </w:rPr>
        <w:t xml:space="preserve"> (6:16-18).</w:t>
      </w:r>
    </w:p>
    <w:p w14:paraId="154DB9CB" w14:textId="77777777" w:rsidR="00856218" w:rsidRPr="00FD7B79" w:rsidRDefault="00856218" w:rsidP="00856218">
      <w:pPr>
        <w:ind w:left="426"/>
        <w:rPr>
          <w:rFonts w:cs="Arial"/>
        </w:rPr>
      </w:pPr>
      <w:r w:rsidRPr="00FD7B79">
        <w:rPr>
          <w:rFonts w:cs="Arial"/>
        </w:rPr>
        <w:t>[</w:t>
      </w:r>
      <w:r>
        <w:rPr>
          <w:rFonts w:cs="Arial"/>
        </w:rPr>
        <w:t xml:space="preserve">The Lord blesses </w:t>
      </w:r>
      <w:r w:rsidRPr="009F26E1">
        <w:rPr>
          <w:rFonts w:cs="Arial"/>
        </w:rPr>
        <w:t>fasting</w:t>
      </w:r>
      <w:r>
        <w:rPr>
          <w:rFonts w:cs="Arial"/>
        </w:rPr>
        <w:t xml:space="preserve"> that only he knows about</w:t>
      </w:r>
      <w:r w:rsidRPr="00FD7B79">
        <w:rPr>
          <w:rFonts w:cs="Arial"/>
        </w:rPr>
        <w:t>.]</w:t>
      </w:r>
    </w:p>
    <w:p w14:paraId="61DD5412" w14:textId="5FE2983D" w:rsidR="00856218" w:rsidRPr="008B1F91" w:rsidRDefault="00CE152E" w:rsidP="00856218">
      <w:pPr>
        <w:pStyle w:val="Heading2"/>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3FAAB028" wp14:editId="61286A49">
                <wp:simplePos x="0" y="0"/>
                <wp:positionH relativeFrom="column">
                  <wp:posOffset>-507365</wp:posOffset>
                </wp:positionH>
                <wp:positionV relativeFrom="paragraph">
                  <wp:posOffset>24130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4960D3" w14:textId="2EA9639D" w:rsidR="00E82E9A" w:rsidRPr="001269F9" w:rsidRDefault="00E82E9A" w:rsidP="00D347DB">
                            <w:pPr>
                              <w:jc w:val="center"/>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9pt;margin-top:1.9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o9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" filled="f">
                <v:textbox inset="0,0,0,0">
                  <w:txbxContent>
                    <w:p w14:paraId="7C4960D3" w14:textId="2EA9639D" w:rsidR="00E82E9A" w:rsidRPr="001269F9" w:rsidRDefault="00E82E9A" w:rsidP="00D347DB">
                      <w:pPr>
                        <w:jc w:val="center"/>
                        <w:rPr>
                          <w:sz w:val="20"/>
                        </w:rPr>
                      </w:pPr>
                      <w:r>
                        <w:rPr>
                          <w:sz w:val="20"/>
                        </w:rPr>
                        <w:t>16</w:t>
                      </w:r>
                    </w:p>
                  </w:txbxContent>
                </v:textbox>
              </v:shape>
            </w:pict>
          </mc:Fallback>
        </mc:AlternateContent>
      </w:r>
      <w:r w:rsidR="00856218">
        <w:rPr>
          <w:rFonts w:cs="Arial"/>
        </w:rPr>
        <w:t>People reward public fasting (6:16).</w:t>
      </w:r>
    </w:p>
    <w:p w14:paraId="02EF20A4" w14:textId="415CCF00" w:rsidR="00856218" w:rsidRPr="00FD7B79" w:rsidRDefault="00856218" w:rsidP="00856218">
      <w:pPr>
        <w:ind w:left="851"/>
        <w:rPr>
          <w:rFonts w:cs="Arial"/>
        </w:rPr>
      </w:pPr>
      <w:r w:rsidRPr="00FD7B79">
        <w:rPr>
          <w:rFonts w:cs="Arial"/>
        </w:rPr>
        <w:t>[</w:t>
      </w:r>
      <w:r>
        <w:rPr>
          <w:rFonts w:cs="Arial"/>
        </w:rPr>
        <w:t>The way to fast for man’s praise is to look gloomy like Pharisees</w:t>
      </w:r>
      <w:r w:rsidRPr="00FD7B79">
        <w:rPr>
          <w:rFonts w:cs="Arial"/>
        </w:rPr>
        <w:t>.]</w:t>
      </w:r>
    </w:p>
    <w:p w14:paraId="2AC3EED9" w14:textId="4A92FC72" w:rsidR="00856218" w:rsidRPr="00FD7B79" w:rsidRDefault="00CE152E" w:rsidP="00856218">
      <w:pPr>
        <w:pStyle w:val="Heading3"/>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03EB6ED2" wp14:editId="7A0713C0">
                <wp:simplePos x="0" y="0"/>
                <wp:positionH relativeFrom="column">
                  <wp:posOffset>-507365</wp:posOffset>
                </wp:positionH>
                <wp:positionV relativeFrom="paragraph">
                  <wp:posOffset>7620</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234822" w14:textId="3008B379" w:rsidR="00E82E9A" w:rsidRPr="001269F9" w:rsidRDefault="00E82E9A" w:rsidP="00D347DB">
                            <w:pPr>
                              <w:jc w:val="center"/>
                              <w:rPr>
                                <w:sz w:val="20"/>
                              </w:rPr>
                            </w:pPr>
                            <w:r>
                              <w:rPr>
                                <w:sz w:val="20"/>
                              </w:rPr>
                              <w:t>Pharisees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6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QjV30CAAAHBQAADgAAAGRycy9lMm9Eb2MueG1srFTLbtswELwX6D8QvDuSHNlWhM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" filled="f">
                <v:textbox inset="0,0,0,0">
                  <w:txbxContent>
                    <w:p w14:paraId="1E234822" w14:textId="3008B379" w:rsidR="00E82E9A" w:rsidRPr="001269F9" w:rsidRDefault="00E82E9A" w:rsidP="00D347DB">
                      <w:pPr>
                        <w:jc w:val="center"/>
                        <w:rPr>
                          <w:sz w:val="20"/>
                        </w:rPr>
                      </w:pPr>
                      <w:r>
                        <w:rPr>
                          <w:sz w:val="20"/>
                        </w:rPr>
                        <w:t>Pharisees</w:t>
                      </w:r>
                    </w:p>
                  </w:txbxContent>
                </v:textbox>
              </v:shape>
            </w:pict>
          </mc:Fallback>
        </mc:AlternateContent>
      </w:r>
      <w:r w:rsidR="00856218">
        <w:rPr>
          <w:rFonts w:cs="Arial"/>
        </w:rPr>
        <w:t>Jesus assumed that people would sometimes fast (6:16a).</w:t>
      </w:r>
    </w:p>
    <w:p w14:paraId="6B8F441C" w14:textId="4AB1C735" w:rsidR="001C3AA2" w:rsidRDefault="00CE152E" w:rsidP="001C3AA2">
      <w:pPr>
        <w:pStyle w:val="Heading4"/>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4A98DAF7" wp14:editId="2134248E">
                <wp:simplePos x="0" y="0"/>
                <wp:positionH relativeFrom="column">
                  <wp:posOffset>-507365</wp:posOffset>
                </wp:positionH>
                <wp:positionV relativeFrom="paragraph">
                  <wp:posOffset>4445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1D363C" w14:textId="323B1E60" w:rsidR="00E82E9A" w:rsidRPr="001269F9" w:rsidRDefault="00E82E9A" w:rsidP="00D347DB">
                            <w:pPr>
                              <w:jc w:val="center"/>
                              <w:rPr>
                                <w:sz w:val="20"/>
                              </w:rPr>
                            </w:pPr>
                            <w:r>
                              <w:rPr>
                                <w:sz w:val="20"/>
                              </w:rPr>
                              <w:t>When you fast…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9pt;margin-top:.3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Jhp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" filled="f">
                <v:textbox inset="0,0,0,0">
                  <w:txbxContent>
                    <w:p w14:paraId="3E1D363C" w14:textId="323B1E60" w:rsidR="00E82E9A" w:rsidRPr="001269F9" w:rsidRDefault="00E82E9A" w:rsidP="00D347DB">
                      <w:pPr>
                        <w:jc w:val="center"/>
                        <w:rPr>
                          <w:sz w:val="20"/>
                        </w:rPr>
                      </w:pPr>
                      <w:r>
                        <w:rPr>
                          <w:sz w:val="20"/>
                        </w:rPr>
                        <w:t>When you fast…</w:t>
                      </w:r>
                    </w:p>
                  </w:txbxContent>
                </v:textbox>
              </v:shape>
            </w:pict>
          </mc:Fallback>
        </mc:AlternateContent>
      </w:r>
      <w:r w:rsidR="001C3AA2">
        <w:rPr>
          <w:rFonts w:cs="Arial"/>
        </w:rPr>
        <w:t>Jesus said, “When you fast…” in the sense that everyone did so—not “if you fast…” (6:16).</w:t>
      </w:r>
    </w:p>
    <w:p w14:paraId="7234D8A9" w14:textId="5EC22C0E" w:rsidR="001C3AA2" w:rsidRDefault="001C3AA2" w:rsidP="001C3AA2">
      <w:pPr>
        <w:pStyle w:val="Heading5"/>
        <w:rPr>
          <w:rFonts w:cs="Arial"/>
        </w:rPr>
      </w:pPr>
      <w:r>
        <w:rPr>
          <w:rFonts w:cs="Arial"/>
        </w:rPr>
        <w:t>Jesus assumes that we all fast, at least occasionally. Don’t you?</w:t>
      </w:r>
      <w:r w:rsidR="00E92233">
        <w:rPr>
          <w:rFonts w:cs="Arial"/>
        </w:rPr>
        <w:t xml:space="preserve"> </w:t>
      </w:r>
    </w:p>
    <w:p w14:paraId="7068BA36" w14:textId="6BB2E48C" w:rsidR="001C3AA2" w:rsidRDefault="001C3AA2" w:rsidP="001C3AA2">
      <w:pPr>
        <w:pStyle w:val="Heading5"/>
        <w:rPr>
          <w:rFonts w:cs="Arial"/>
        </w:rPr>
      </w:pPr>
      <w:r>
        <w:rPr>
          <w:rFonts w:cs="Arial"/>
        </w:rPr>
        <w:t>Notice that he doesn’t specify how often it should be done, though.</w:t>
      </w:r>
    </w:p>
    <w:p w14:paraId="58D32A0C" w14:textId="01930E7D" w:rsidR="00E67C7C" w:rsidRDefault="009D1D44" w:rsidP="00E67C7C">
      <w:pPr>
        <w:pStyle w:val="Heading4"/>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019F8304" wp14:editId="2EAF6E66">
                <wp:simplePos x="0" y="0"/>
                <wp:positionH relativeFrom="column">
                  <wp:posOffset>-278765</wp:posOffset>
                </wp:positionH>
                <wp:positionV relativeFrom="paragraph">
                  <wp:posOffset>12700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2F7D7" w14:textId="2C1162CD" w:rsidR="00E82E9A" w:rsidRPr="001269F9" w:rsidRDefault="00E82E9A" w:rsidP="00D347DB">
                            <w:pPr>
                              <w:jc w:val="center"/>
                              <w:rPr>
                                <w:sz w:val="20"/>
                              </w:rPr>
                            </w:pPr>
                            <w:r>
                              <w:rPr>
                                <w:sz w:val="20"/>
                              </w:rPr>
                              <w:t>Empty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1.9pt;margin-top:1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ZOA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T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" filled="f">
                <v:textbox inset="0,0,0,0">
                  <w:txbxContent>
                    <w:p w14:paraId="79C2F7D7" w14:textId="2C1162CD" w:rsidR="00E82E9A" w:rsidRPr="001269F9" w:rsidRDefault="00E82E9A" w:rsidP="00D347DB">
                      <w:pPr>
                        <w:jc w:val="center"/>
                        <w:rPr>
                          <w:sz w:val="20"/>
                        </w:rPr>
                      </w:pPr>
                      <w:r>
                        <w:rPr>
                          <w:sz w:val="20"/>
                        </w:rPr>
                        <w:t>Empty Plate</w:t>
                      </w:r>
                    </w:p>
                  </w:txbxContent>
                </v:textbox>
              </v:shape>
            </w:pict>
          </mc:Fallback>
        </mc:AlternateContent>
      </w:r>
      <w:r w:rsidR="00E67C7C">
        <w:rPr>
          <w:rFonts w:cs="Arial"/>
        </w:rPr>
        <w:t>Sometimes people fasted as individuals.</w:t>
      </w:r>
    </w:p>
    <w:p w14:paraId="2174C8FC" w14:textId="01DFB187" w:rsidR="0056568A" w:rsidRDefault="009D1D44" w:rsidP="00253551">
      <w:pPr>
        <w:pStyle w:val="Heading5"/>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3FEA2814" wp14:editId="71B22B37">
                <wp:simplePos x="0" y="0"/>
                <wp:positionH relativeFrom="column">
                  <wp:posOffset>-278765</wp:posOffset>
                </wp:positionH>
                <wp:positionV relativeFrom="paragraph">
                  <wp:posOffset>42545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F123C3" w14:textId="7CBC0494" w:rsidR="00E82E9A" w:rsidRPr="001269F9" w:rsidRDefault="00E82E9A" w:rsidP="00D347DB">
                            <w:pPr>
                              <w:jc w:val="center"/>
                              <w:rPr>
                                <w:sz w:val="20"/>
                              </w:rPr>
                            </w:pPr>
                            <w:r>
                              <w:rPr>
                                <w:sz w:val="20"/>
                              </w:rPr>
                              <w:t>Fast Food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1.9pt;margin-top:3.3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Z7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" filled="f">
                <v:textbox inset="0,0,0,0">
                  <w:txbxContent>
                    <w:p w14:paraId="6DF123C3" w14:textId="7CBC0494" w:rsidR="00E82E9A" w:rsidRPr="001269F9" w:rsidRDefault="00E82E9A" w:rsidP="00D347DB">
                      <w:pPr>
                        <w:jc w:val="center"/>
                        <w:rPr>
                          <w:sz w:val="20"/>
                        </w:rPr>
                      </w:pPr>
                      <w:r>
                        <w:rPr>
                          <w:sz w:val="20"/>
                        </w:rPr>
                        <w:t>Fast Food</w:t>
                      </w:r>
                    </w:p>
                  </w:txbxContent>
                </v:textbox>
              </v:shape>
            </w:pict>
          </mc:Fallback>
        </mc:AlternateContent>
      </w:r>
      <w:r w:rsidR="0056568A">
        <w:rPr>
          <w:rFonts w:cs="Arial"/>
        </w:rPr>
        <w:t xml:space="preserve">Note that we </w:t>
      </w:r>
      <w:r w:rsidR="00C6455C">
        <w:rPr>
          <w:rFonts w:cs="Arial"/>
        </w:rPr>
        <w:t xml:space="preserve">are </w:t>
      </w:r>
      <w:r w:rsidR="00C6455C" w:rsidRPr="00C6455C">
        <w:rPr>
          <w:rFonts w:cs="Arial"/>
          <w:i/>
        </w:rPr>
        <w:t>NOT</w:t>
      </w:r>
      <w:r w:rsidR="00C6455C">
        <w:rPr>
          <w:rFonts w:cs="Arial"/>
        </w:rPr>
        <w:t xml:space="preserve"> talking about fast food!</w:t>
      </w:r>
    </w:p>
    <w:p w14:paraId="0714D03A" w14:textId="5278E39A" w:rsidR="00385643" w:rsidRDefault="0056568A" w:rsidP="00253551">
      <w:pPr>
        <w:pStyle w:val="Heading5"/>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166F9757" wp14:editId="520DACFC">
                <wp:simplePos x="0" y="0"/>
                <wp:positionH relativeFrom="column">
                  <wp:posOffset>-278765</wp:posOffset>
                </wp:positionH>
                <wp:positionV relativeFrom="paragraph">
                  <wp:posOffset>72390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81628C" w14:textId="51A217D3" w:rsidR="00E82E9A" w:rsidRPr="001269F9" w:rsidRDefault="00E82E9A" w:rsidP="00D347DB">
                            <w:pPr>
                              <w:jc w:val="center"/>
                              <w:rPr>
                                <w:sz w:val="20"/>
                              </w:rPr>
                            </w:pPr>
                            <w:r>
                              <w:rPr>
                                <w:sz w:val="20"/>
                              </w:rPr>
                              <w:t>Pinch Flab</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1.9pt;margin-top:5.7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FQvX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" filled="f">
                <v:textbox inset="0,0,0,0">
                  <w:txbxContent>
                    <w:p w14:paraId="5781628C" w14:textId="51A217D3" w:rsidR="00E82E9A" w:rsidRPr="001269F9" w:rsidRDefault="00E82E9A" w:rsidP="00D347DB">
                      <w:pPr>
                        <w:jc w:val="center"/>
                        <w:rPr>
                          <w:sz w:val="20"/>
                        </w:rPr>
                      </w:pPr>
                      <w:r>
                        <w:rPr>
                          <w:sz w:val="20"/>
                        </w:rPr>
                        <w:t>Pinch Flab</w:t>
                      </w:r>
                      <w:r>
                        <w:rPr>
                          <w:sz w:val="20"/>
                        </w:rPr>
                        <w:br/>
                        <w:t>(3 slides)</w:t>
                      </w:r>
                    </w:p>
                  </w:txbxContent>
                </v:textbox>
              </v:shape>
            </w:pict>
          </mc:Fallback>
        </mc:AlternateContent>
      </w:r>
      <w:r w:rsidR="00C6455C">
        <w:rPr>
          <w:rFonts w:cs="Arial"/>
          <w:noProof/>
          <w:lang w:eastAsia="en-US"/>
        </w:rPr>
        <w:t>Also, at</w:t>
      </w:r>
      <w:r w:rsidR="00385643">
        <w:rPr>
          <w:rFonts w:cs="Arial"/>
        </w:rPr>
        <w:t xml:space="preserve"> times people fast to lose weight—</w:t>
      </w:r>
      <w:r w:rsidR="00C24C65">
        <w:rPr>
          <w:rFonts w:cs="Arial"/>
        </w:rPr>
        <w:t>and it can be successful and good to eat right and drink just water—</w:t>
      </w:r>
      <w:r w:rsidR="00385643">
        <w:rPr>
          <w:rFonts w:cs="Arial"/>
        </w:rPr>
        <w:t>but Jesus is not talking about this!</w:t>
      </w:r>
    </w:p>
    <w:p w14:paraId="69D3FB09" w14:textId="3EE4A846" w:rsidR="008209C5" w:rsidRDefault="00C34065" w:rsidP="00253551">
      <w:pPr>
        <w:pStyle w:val="Heading5"/>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430BE3CA" wp14:editId="3E8E4A53">
                <wp:simplePos x="0" y="0"/>
                <wp:positionH relativeFrom="column">
                  <wp:posOffset>-278765</wp:posOffset>
                </wp:positionH>
                <wp:positionV relativeFrom="paragraph">
                  <wp:posOffset>72390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97C5C4" w14:textId="5B517376" w:rsidR="00E82E9A" w:rsidRPr="001269F9" w:rsidRDefault="00E82E9A" w:rsidP="00D347DB">
                            <w:pPr>
                              <w:jc w:val="center"/>
                              <w:rPr>
                                <w:sz w:val="20"/>
                              </w:rPr>
                            </w:pPr>
                            <w:r>
                              <w:rPr>
                                <w:sz w:val="20"/>
                              </w:rPr>
                              <w:t>Pharisee &amp; Publican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21.9pt;margin-top:5.7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3hpX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" filled="f">
                <v:textbox inset="0,0,0,0">
                  <w:txbxContent>
                    <w:p w14:paraId="6C97C5C4" w14:textId="5B517376" w:rsidR="00E82E9A" w:rsidRPr="001269F9" w:rsidRDefault="00E82E9A" w:rsidP="00D347DB">
                      <w:pPr>
                        <w:jc w:val="center"/>
                        <w:rPr>
                          <w:sz w:val="20"/>
                        </w:rPr>
                      </w:pPr>
                      <w:r>
                        <w:rPr>
                          <w:sz w:val="20"/>
                        </w:rPr>
                        <w:t>Pharisee &amp; Publican</w:t>
                      </w:r>
                    </w:p>
                  </w:txbxContent>
                </v:textbox>
              </v:shape>
            </w:pict>
          </mc:Fallback>
        </mc:AlternateContent>
      </w:r>
      <w:r w:rsidRPr="008B1F91">
        <w:rPr>
          <w:rFonts w:cs="Arial"/>
          <w:noProof/>
          <w:lang w:eastAsia="en-US"/>
        </w:rPr>
        <mc:AlternateContent>
          <mc:Choice Requires="wps">
            <w:drawing>
              <wp:anchor distT="0" distB="0" distL="114300" distR="114300" simplePos="0" relativeHeight="251682304" behindDoc="0" locked="0" layoutInCell="1" allowOverlap="1" wp14:anchorId="41EF485D" wp14:editId="73D4E2AF">
                <wp:simplePos x="0" y="0"/>
                <wp:positionH relativeFrom="column">
                  <wp:posOffset>-278765</wp:posOffset>
                </wp:positionH>
                <wp:positionV relativeFrom="paragraph">
                  <wp:posOffset>3651885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6351A6" w14:textId="29E890DB" w:rsidR="00E82E9A" w:rsidRPr="001269F9" w:rsidRDefault="00E82E9A" w:rsidP="00D347DB">
                            <w:pPr>
                              <w:jc w:val="center"/>
                              <w:rPr>
                                <w:sz w:val="20"/>
                              </w:rPr>
                            </w:pPr>
                            <w:r>
                              <w:rPr>
                                <w:sz w:val="20"/>
                              </w:rPr>
                              <w:t>Drought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left:0;text-align:left;margin-left:-21.9pt;margin-top:287.5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wabX0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" filled="f">
                <v:textbox inset="0,0,0,0">
                  <w:txbxContent>
                    <w:p w14:paraId="086351A6" w14:textId="29E890DB" w:rsidR="00E82E9A" w:rsidRPr="001269F9" w:rsidRDefault="00E82E9A" w:rsidP="00D347DB">
                      <w:pPr>
                        <w:jc w:val="center"/>
                        <w:rPr>
                          <w:sz w:val="20"/>
                        </w:rPr>
                      </w:pPr>
                      <w:r>
                        <w:rPr>
                          <w:sz w:val="20"/>
                        </w:rPr>
                        <w:t>Drought</w:t>
                      </w:r>
                    </w:p>
                  </w:txbxContent>
                </v:textbox>
              </v:shape>
            </w:pict>
          </mc:Fallback>
        </mc:AlternateContent>
      </w:r>
      <w:r w:rsidRPr="008B1F91">
        <w:rPr>
          <w:rFonts w:cs="Arial"/>
          <w:noProof/>
          <w:lang w:eastAsia="en-US"/>
        </w:rPr>
        <mc:AlternateContent>
          <mc:Choice Requires="wps">
            <w:drawing>
              <wp:anchor distT="0" distB="0" distL="114300" distR="114300" simplePos="0" relativeHeight="251683328" behindDoc="0" locked="0" layoutInCell="1" allowOverlap="1" wp14:anchorId="0FB25BD9" wp14:editId="49093F65">
                <wp:simplePos x="0" y="0"/>
                <wp:positionH relativeFrom="column">
                  <wp:posOffset>-278765</wp:posOffset>
                </wp:positionH>
                <wp:positionV relativeFrom="paragraph">
                  <wp:posOffset>4680585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179996" w14:textId="6FB96546" w:rsidR="00E82E9A" w:rsidRPr="001269F9" w:rsidRDefault="00E82E9A" w:rsidP="00D347DB">
                            <w:pPr>
                              <w:jc w:val="center"/>
                              <w:rPr>
                                <w:sz w:val="20"/>
                              </w:rPr>
                            </w:pPr>
                            <w:r>
                              <w:rPr>
                                <w:sz w:val="20"/>
                              </w:rPr>
                              <w:t>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21.9pt;margin-top:368.5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7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" filled="f">
                <v:textbox inset="0,0,0,0">
                  <w:txbxContent>
                    <w:p w14:paraId="62179996" w14:textId="6FB96546" w:rsidR="00E82E9A" w:rsidRPr="001269F9" w:rsidRDefault="00E82E9A" w:rsidP="00D347DB">
                      <w:pPr>
                        <w:jc w:val="center"/>
                        <w:rPr>
                          <w:sz w:val="20"/>
                        </w:rPr>
                      </w:pPr>
                      <w:r>
                        <w:rPr>
                          <w:sz w:val="20"/>
                        </w:rPr>
                        <w:t>Calendar</w:t>
                      </w:r>
                    </w:p>
                  </w:txbxContent>
                </v:textbox>
              </v:shape>
            </w:pict>
          </mc:Fallback>
        </mc:AlternateContent>
      </w:r>
      <w:r w:rsidRPr="008B1F91">
        <w:rPr>
          <w:rFonts w:cs="Arial"/>
          <w:noProof/>
          <w:lang w:eastAsia="en-US"/>
        </w:rPr>
        <mc:AlternateContent>
          <mc:Choice Requires="wps">
            <w:drawing>
              <wp:anchor distT="0" distB="0" distL="114300" distR="114300" simplePos="0" relativeHeight="251684352" behindDoc="0" locked="0" layoutInCell="1" allowOverlap="1" wp14:anchorId="16A10CC7" wp14:editId="02D1EE38">
                <wp:simplePos x="0" y="0"/>
                <wp:positionH relativeFrom="column">
                  <wp:posOffset>-278765</wp:posOffset>
                </wp:positionH>
                <wp:positionV relativeFrom="paragraph">
                  <wp:posOffset>5371465</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B48794" w14:textId="738EFCFD" w:rsidR="00E82E9A" w:rsidRPr="001269F9" w:rsidRDefault="00E82E9A" w:rsidP="00D347DB">
                            <w:pPr>
                              <w:jc w:val="center"/>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1.9pt;margin-top:422.9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" filled="f">
                <v:textbox inset="0,0,0,0">
                  <w:txbxContent>
                    <w:p w14:paraId="50B48794" w14:textId="738EFCFD" w:rsidR="00E82E9A" w:rsidRPr="001269F9" w:rsidRDefault="00E82E9A" w:rsidP="00D347DB">
                      <w:pPr>
                        <w:jc w:val="center"/>
                        <w:rPr>
                          <w:sz w:val="20"/>
                        </w:rPr>
                      </w:pPr>
                      <w:r>
                        <w:rPr>
                          <w:sz w:val="20"/>
                        </w:rPr>
                        <w:t>16</w:t>
                      </w:r>
                    </w:p>
                  </w:txbxContent>
                </v:textbox>
              </v:shape>
            </w:pict>
          </mc:Fallback>
        </mc:AlternateContent>
      </w:r>
      <w:r w:rsidR="00A706B5">
        <w:rPr>
          <w:rFonts w:cs="Arial"/>
        </w:rPr>
        <w:t xml:space="preserve">Fasting is a spiritual discipline. </w:t>
      </w:r>
      <w:r w:rsidR="008209C5">
        <w:rPr>
          <w:rFonts w:cs="Arial"/>
        </w:rPr>
        <w:t xml:space="preserve">Luke </w:t>
      </w:r>
      <w:r w:rsidR="00C84DE3">
        <w:rPr>
          <w:rFonts w:cs="Arial"/>
        </w:rPr>
        <w:t xml:space="preserve">18:12 </w:t>
      </w:r>
      <w:r w:rsidR="008209C5">
        <w:rPr>
          <w:rFonts w:cs="Arial"/>
        </w:rPr>
        <w:t xml:space="preserve">records </w:t>
      </w:r>
      <w:r w:rsidR="00253551">
        <w:rPr>
          <w:rFonts w:cs="Arial"/>
        </w:rPr>
        <w:t>a</w:t>
      </w:r>
      <w:r w:rsidR="008209C5">
        <w:rPr>
          <w:rFonts w:cs="Arial"/>
        </w:rPr>
        <w:t xml:space="preserve"> typical Pharisee </w:t>
      </w:r>
      <w:r w:rsidR="00253551">
        <w:rPr>
          <w:rFonts w:cs="Arial"/>
        </w:rPr>
        <w:t>fasting practice</w:t>
      </w:r>
      <w:r w:rsidR="008209C5">
        <w:rPr>
          <w:rFonts w:cs="Arial"/>
        </w:rPr>
        <w:t>, “I fast twice a week…”</w:t>
      </w:r>
    </w:p>
    <w:p w14:paraId="2A1A671B" w14:textId="465DF047" w:rsidR="00212DF7" w:rsidRDefault="00C6455C" w:rsidP="00253551">
      <w:pPr>
        <w:pStyle w:val="Heading5"/>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4B5C9138" wp14:editId="4AAC9CBB">
                <wp:simplePos x="0" y="0"/>
                <wp:positionH relativeFrom="column">
                  <wp:posOffset>407035</wp:posOffset>
                </wp:positionH>
                <wp:positionV relativeFrom="paragraph">
                  <wp:posOffset>132080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F1421F" w14:textId="1E59D87B" w:rsidR="00E82E9A" w:rsidRDefault="00E82E9A" w:rsidP="00D347DB">
                            <w:pPr>
                              <w:jc w:val="center"/>
                              <w:rPr>
                                <w:sz w:val="20"/>
                              </w:rPr>
                            </w:pPr>
                            <w:r>
                              <w:rPr>
                                <w:sz w:val="20"/>
                              </w:rPr>
                              <w:t>Pride</w:t>
                            </w:r>
                          </w:p>
                          <w:p w14:paraId="691E07CD" w14:textId="401E2D59" w:rsidR="00E82E9A" w:rsidRPr="001269F9" w:rsidRDefault="00E82E9A"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2.05pt;margin-top:10.4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a8sH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U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" filled="f">
                <v:textbox inset="0,0,0,0">
                  <w:txbxContent>
                    <w:p w14:paraId="77F1421F" w14:textId="1E59D87B" w:rsidR="00E82E9A" w:rsidRDefault="00E82E9A" w:rsidP="00D347DB">
                      <w:pPr>
                        <w:jc w:val="center"/>
                        <w:rPr>
                          <w:sz w:val="20"/>
                        </w:rPr>
                      </w:pPr>
                      <w:r>
                        <w:rPr>
                          <w:sz w:val="20"/>
                        </w:rPr>
                        <w:t>Pride</w:t>
                      </w:r>
                    </w:p>
                    <w:p w14:paraId="691E07CD" w14:textId="401E2D59" w:rsidR="00E82E9A" w:rsidRPr="001269F9" w:rsidRDefault="00E82E9A" w:rsidP="00D347DB">
                      <w:pPr>
                        <w:jc w:val="center"/>
                        <w:rPr>
                          <w:sz w:val="20"/>
                        </w:rPr>
                      </w:pPr>
                      <w:r>
                        <w:rPr>
                          <w:sz w:val="20"/>
                        </w:rP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34528" behindDoc="0" locked="0" layoutInCell="1" allowOverlap="1" wp14:anchorId="28C8483A" wp14:editId="5B05893A">
                <wp:simplePos x="0" y="0"/>
                <wp:positionH relativeFrom="column">
                  <wp:posOffset>-278765</wp:posOffset>
                </wp:positionH>
                <wp:positionV relativeFrom="paragraph">
                  <wp:posOffset>132080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7DC6F9" w14:textId="16670BDE" w:rsidR="00E82E9A" w:rsidRPr="001269F9" w:rsidRDefault="00E82E9A" w:rsidP="00D347DB">
                            <w:pPr>
                              <w:jc w:val="center"/>
                              <w:rPr>
                                <w:sz w:val="20"/>
                              </w:rPr>
                            </w:pPr>
                            <w:r>
                              <w:rPr>
                                <w:sz w:val="20"/>
                              </w:rPr>
                              <w:t>Modern Pharisee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1.9pt;margin-top:10.4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" filled="f">
                <v:textbox inset="0,0,0,0">
                  <w:txbxContent>
                    <w:p w14:paraId="4B7DC6F9" w14:textId="16670BDE" w:rsidR="00E82E9A" w:rsidRPr="001269F9" w:rsidRDefault="00E82E9A" w:rsidP="00D347DB">
                      <w:pPr>
                        <w:jc w:val="center"/>
                        <w:rPr>
                          <w:sz w:val="20"/>
                        </w:rPr>
                      </w:pPr>
                      <w:r>
                        <w:rPr>
                          <w:sz w:val="20"/>
                        </w:rPr>
                        <w:t>Modern Pharisee</w:t>
                      </w:r>
                    </w:p>
                  </w:txbxContent>
                </v:textbox>
              </v:shape>
            </w:pict>
          </mc:Fallback>
        </mc:AlternateContent>
      </w:r>
      <w:r w:rsidR="00A706B5">
        <w:rPr>
          <w:rFonts w:cs="Arial"/>
          <w:noProof/>
          <w:lang w:eastAsia="en-US"/>
        </w:rPr>
        <w:t>The problem was that this</w:t>
      </w:r>
      <w:r w:rsidR="00212DF7">
        <w:rPr>
          <w:rFonts w:cs="Arial"/>
        </w:rPr>
        <w:t xml:space="preserve"> Pharisee thought God was pleased with his fasting—yet he was filled with pride!</w:t>
      </w:r>
      <w:r>
        <w:rPr>
          <w:rFonts w:cs="Arial"/>
        </w:rPr>
        <w:t xml:space="preserve"> We can have the same problem today.</w:t>
      </w:r>
    </w:p>
    <w:p w14:paraId="17348E8E" w14:textId="79718A77" w:rsidR="00E67C7C" w:rsidRDefault="00C6455C" w:rsidP="00E67C7C">
      <w:pPr>
        <w:pStyle w:val="Heading4"/>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2A1D452C" wp14:editId="7E6E5800">
                <wp:simplePos x="0" y="0"/>
                <wp:positionH relativeFrom="column">
                  <wp:posOffset>-278765</wp:posOffset>
                </wp:positionH>
                <wp:positionV relativeFrom="paragraph">
                  <wp:posOffset>115570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954CD0" w14:textId="3860E5AB" w:rsidR="00E82E9A" w:rsidRPr="001269F9" w:rsidRDefault="00E82E9A" w:rsidP="00D347DB">
                            <w:pPr>
                              <w:jc w:val="center"/>
                              <w:rPr>
                                <w:sz w:val="20"/>
                              </w:rPr>
                            </w:pPr>
                            <w:r>
                              <w:rPr>
                                <w:sz w:val="20"/>
                              </w:rPr>
                              <w:t>Day of Atonement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1.9pt;margin-top:9.1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2SH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x&#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" filled="f">
                <v:textbox inset="0,0,0,0">
                  <w:txbxContent>
                    <w:p w14:paraId="09954CD0" w14:textId="3860E5AB" w:rsidR="00E82E9A" w:rsidRPr="001269F9" w:rsidRDefault="00E82E9A" w:rsidP="00D347DB">
                      <w:pPr>
                        <w:jc w:val="center"/>
                        <w:rPr>
                          <w:sz w:val="20"/>
                        </w:rPr>
                      </w:pPr>
                      <w:r>
                        <w:rPr>
                          <w:sz w:val="20"/>
                        </w:rPr>
                        <w:t>Day of Atonement</w:t>
                      </w:r>
                    </w:p>
                  </w:txbxContent>
                </v:textbox>
              </v:shape>
            </w:pict>
          </mc:Fallback>
        </mc:AlternateContent>
      </w:r>
      <w:r w:rsidR="00E67C7C">
        <w:rPr>
          <w:rFonts w:cs="Arial"/>
        </w:rPr>
        <w:t>Other fasting times were corporate.</w:t>
      </w:r>
    </w:p>
    <w:p w14:paraId="78B48521" w14:textId="085EA5FE" w:rsidR="00E67C7C" w:rsidRDefault="00C6455C" w:rsidP="00E67C7C">
      <w:pPr>
        <w:pStyle w:val="Heading5"/>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3212A444" wp14:editId="6A32E159">
                <wp:simplePos x="0" y="0"/>
                <wp:positionH relativeFrom="column">
                  <wp:posOffset>-278765</wp:posOffset>
                </wp:positionH>
                <wp:positionV relativeFrom="paragraph">
                  <wp:posOffset>145415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5094C2" w14:textId="5808CB56" w:rsidR="00E82E9A" w:rsidRPr="001269F9" w:rsidRDefault="00E82E9A" w:rsidP="00D347DB">
                            <w:pPr>
                              <w:jc w:val="center"/>
                              <w:rPr>
                                <w:sz w:val="20"/>
                              </w:rPr>
                            </w:pPr>
                            <w:r>
                              <w:rPr>
                                <w:sz w:val="20"/>
                              </w:rPr>
                              <w:t>High Priest at 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1.9pt;margin-top:11.4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R143w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W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" filled="f">
                <v:textbox inset="0,0,0,0">
                  <w:txbxContent>
                    <w:p w14:paraId="685094C2" w14:textId="5808CB56" w:rsidR="00E82E9A" w:rsidRPr="001269F9" w:rsidRDefault="00E82E9A" w:rsidP="00D347DB">
                      <w:pPr>
                        <w:jc w:val="center"/>
                        <w:rPr>
                          <w:sz w:val="20"/>
                        </w:rPr>
                      </w:pPr>
                      <w:r>
                        <w:rPr>
                          <w:sz w:val="20"/>
                        </w:rPr>
                        <w:t>High Priest at Ark</w:t>
                      </w:r>
                    </w:p>
                  </w:txbxContent>
                </v:textbox>
              </v:shape>
            </w:pict>
          </mc:Fallback>
        </mc:AlternateContent>
      </w:r>
      <w:r w:rsidR="00E67C7C">
        <w:rPr>
          <w:rFonts w:cs="Arial"/>
        </w:rPr>
        <w:t>The Day of Atonemen</w:t>
      </w:r>
      <w:r>
        <w:rPr>
          <w:rFonts w:cs="Arial"/>
        </w:rPr>
        <w:t>t was a nationwide fast when the high priest entered the Holy of Holies to atone for the sins of the people.</w:t>
      </w:r>
    </w:p>
    <w:p w14:paraId="611F64E1" w14:textId="62E2B6C9" w:rsidR="008209C5" w:rsidRDefault="008A70AB" w:rsidP="008209C5">
      <w:pPr>
        <w:pStyle w:val="Heading6"/>
        <w:rPr>
          <w:rFonts w:cs="Arial"/>
        </w:rPr>
      </w:pPr>
      <w:r>
        <w:rPr>
          <w:rFonts w:cs="Arial"/>
        </w:rPr>
        <w:t>At this corporate fast day</w:t>
      </w:r>
      <w:r w:rsidR="008209C5">
        <w:rPr>
          <w:rFonts w:cs="Arial"/>
        </w:rPr>
        <w:t xml:space="preserve"> when all Jews went without food, </w:t>
      </w:r>
      <w:r>
        <w:rPr>
          <w:rFonts w:cs="Arial"/>
        </w:rPr>
        <w:t>all Jews</w:t>
      </w:r>
      <w:r w:rsidR="008209C5">
        <w:rPr>
          <w:rFonts w:cs="Arial"/>
        </w:rPr>
        <w:t xml:space="preserve"> were to “deny themselves,” which likely meant a fast (Lev 23:29).</w:t>
      </w:r>
    </w:p>
    <w:p w14:paraId="00FFE120" w14:textId="0E2F8415" w:rsidR="008209C5" w:rsidRDefault="008209C5" w:rsidP="008209C5">
      <w:pPr>
        <w:pStyle w:val="Heading6"/>
        <w:rPr>
          <w:rFonts w:cs="Arial"/>
        </w:rPr>
      </w:pPr>
      <w:r>
        <w:rPr>
          <w:rFonts w:cs="Arial"/>
        </w:rPr>
        <w:t>God commanded fasting in this case.</w:t>
      </w:r>
    </w:p>
    <w:p w14:paraId="1266FFAD" w14:textId="78A35C76" w:rsidR="00E67C7C" w:rsidRDefault="008A70AB" w:rsidP="00E67C7C">
      <w:pPr>
        <w:pStyle w:val="Heading5"/>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508DCD79" wp14:editId="6DF251E4">
                <wp:simplePos x="0" y="0"/>
                <wp:positionH relativeFrom="column">
                  <wp:posOffset>-278765</wp:posOffset>
                </wp:positionH>
                <wp:positionV relativeFrom="paragraph">
                  <wp:posOffset>399415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4936C" w14:textId="24742FC3" w:rsidR="00E82E9A" w:rsidRPr="001269F9" w:rsidRDefault="00E82E9A" w:rsidP="00D347DB">
                            <w:pPr>
                              <w:jc w:val="center"/>
                              <w:rPr>
                                <w:sz w:val="20"/>
                              </w:rPr>
                            </w:pPr>
                            <w:r>
                              <w:rPr>
                                <w:sz w:val="20"/>
                              </w:rPr>
                              <w:t>Mishnah Traditions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1.9pt;margin-top:31.4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ewTH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" filled="f">
                <v:textbox inset="0,0,0,0">
                  <w:txbxContent>
                    <w:p w14:paraId="0534936C" w14:textId="24742FC3" w:rsidR="00E82E9A" w:rsidRPr="001269F9" w:rsidRDefault="00E82E9A" w:rsidP="00D347DB">
                      <w:pPr>
                        <w:jc w:val="center"/>
                        <w:rPr>
                          <w:sz w:val="20"/>
                        </w:rPr>
                      </w:pPr>
                      <w:r>
                        <w:rPr>
                          <w:sz w:val="20"/>
                        </w:rPr>
                        <w:t>Mishnah Traditions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1280" behindDoc="0" locked="0" layoutInCell="1" allowOverlap="1" wp14:anchorId="660FC081" wp14:editId="4CD3A1C8">
                <wp:simplePos x="0" y="0"/>
                <wp:positionH relativeFrom="column">
                  <wp:posOffset>-278765</wp:posOffset>
                </wp:positionH>
                <wp:positionV relativeFrom="paragraph">
                  <wp:posOffset>79375</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460F34" w14:textId="66671279" w:rsidR="00E82E9A" w:rsidRPr="001269F9" w:rsidRDefault="00E82E9A" w:rsidP="00D347DB">
                            <w:pPr>
                              <w:jc w:val="center"/>
                              <w:rPr>
                                <w:sz w:val="20"/>
                              </w:rPr>
                            </w:pPr>
                            <w:r>
                              <w:rPr>
                                <w:sz w:val="20"/>
                              </w:rPr>
                              <w:t>Mishnah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1.9pt;margin-top:6.2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" filled="f">
                <v:textbox inset="0,0,0,0">
                  <w:txbxContent>
                    <w:p w14:paraId="28460F34" w14:textId="66671279" w:rsidR="00E82E9A" w:rsidRPr="001269F9" w:rsidRDefault="00E82E9A" w:rsidP="00D347DB">
                      <w:pPr>
                        <w:jc w:val="center"/>
                        <w:rPr>
                          <w:sz w:val="20"/>
                        </w:rPr>
                      </w:pPr>
                      <w:r>
                        <w:rPr>
                          <w:sz w:val="20"/>
                        </w:rPr>
                        <w:t>Mishnah</w:t>
                      </w:r>
                    </w:p>
                  </w:txbxContent>
                </v:textbox>
              </v:shape>
            </w:pict>
          </mc:Fallback>
        </mc:AlternateContent>
      </w:r>
      <w:r w:rsidR="00E67C7C">
        <w:rPr>
          <w:rFonts w:cs="Arial"/>
        </w:rPr>
        <w:t>The Mishnah is a Jewish book that recorded Jewish traditions around AD 200, but these traditions went back to the time of Jesus and also much earlier. It has a section on fasting (pp. 194-201) that teaches the practice of the first century Jews:</w:t>
      </w:r>
    </w:p>
    <w:p w14:paraId="146B5D1A" w14:textId="2312C66D" w:rsidR="00E67C7C" w:rsidRDefault="00E67C7C" w:rsidP="00E67C7C">
      <w:pPr>
        <w:pStyle w:val="Heading6"/>
        <w:rPr>
          <w:rFonts w:cs="Arial"/>
        </w:rPr>
      </w:pPr>
      <w:r>
        <w:rPr>
          <w:rFonts w:cs="Arial"/>
        </w:rPr>
        <w:t>Details about three-day fasts are prescribed when rain has not fallen (</w:t>
      </w:r>
      <w:r w:rsidRPr="007953EC">
        <w:rPr>
          <w:rFonts w:cs="Arial"/>
          <w:i/>
        </w:rPr>
        <w:t>Taanith</w:t>
      </w:r>
      <w:r>
        <w:rPr>
          <w:rFonts w:cs="Arial"/>
        </w:rPr>
        <w:t xml:space="preserve"> 1.1, pp. 194-95).</w:t>
      </w:r>
    </w:p>
    <w:p w14:paraId="75DF6C55" w14:textId="3C7F5044" w:rsidR="00E67C7C" w:rsidRDefault="00094BD5" w:rsidP="00E67C7C">
      <w:pPr>
        <w:pStyle w:val="Heading6"/>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7B371C5F" wp14:editId="0C4870E2">
                <wp:simplePos x="0" y="0"/>
                <wp:positionH relativeFrom="column">
                  <wp:posOffset>-278765</wp:posOffset>
                </wp:positionH>
                <wp:positionV relativeFrom="paragraph">
                  <wp:posOffset>267335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AE847" w14:textId="04C7682F" w:rsidR="00E82E9A" w:rsidRPr="001269F9" w:rsidRDefault="00E82E9A" w:rsidP="00D347DB">
                            <w:pPr>
                              <w:jc w:val="center"/>
                              <w:rPr>
                                <w:sz w:val="20"/>
                              </w:rPr>
                            </w:pPr>
                            <w:r>
                              <w:rPr>
                                <w:sz w:val="20"/>
                              </w:rPr>
                              <w:t>Fast &amp; 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1.9pt;margin-top:21.0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D9jH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" filled="f">
                <v:textbox inset="0,0,0,0">
                  <w:txbxContent>
                    <w:p w14:paraId="011AE847" w14:textId="04C7682F" w:rsidR="00E82E9A" w:rsidRPr="001269F9" w:rsidRDefault="00E82E9A" w:rsidP="00D347DB">
                      <w:pPr>
                        <w:jc w:val="center"/>
                        <w:rPr>
                          <w:sz w:val="20"/>
                        </w:rPr>
                      </w:pPr>
                      <w:r>
                        <w:rPr>
                          <w:sz w:val="20"/>
                        </w:rPr>
                        <w:t>Fast &amp; Eat</w:t>
                      </w:r>
                    </w:p>
                  </w:txbxContent>
                </v:textbox>
              </v:shape>
            </w:pict>
          </mc:Fallback>
        </mc:AlternateContent>
      </w:r>
      <w:r w:rsidR="00E67C7C">
        <w:rPr>
          <w:rFonts w:cs="Arial"/>
        </w:rPr>
        <w:t>Some fasts were entire days skipped without food while other times they fasted only during daylight hours similar to Muslims in Ramadan, ending it at the evening dinner (</w:t>
      </w:r>
      <w:r w:rsidR="00E67C7C" w:rsidRPr="007953EC">
        <w:rPr>
          <w:rFonts w:cs="Arial"/>
          <w:i/>
        </w:rPr>
        <w:t>Taanith</w:t>
      </w:r>
      <w:r w:rsidR="00E67C7C">
        <w:rPr>
          <w:rFonts w:cs="Arial"/>
        </w:rPr>
        <w:t xml:space="preserve"> 2.6, 3.9, p. 197).</w:t>
      </w:r>
    </w:p>
    <w:p w14:paraId="174BFA6F" w14:textId="64859849" w:rsidR="00E67C7C" w:rsidRPr="00FD7B79" w:rsidRDefault="00E67C7C" w:rsidP="00E67C7C">
      <w:pPr>
        <w:pStyle w:val="Heading6"/>
        <w:rPr>
          <w:rFonts w:cs="Arial"/>
        </w:rPr>
      </w:pPr>
      <w:r>
        <w:rPr>
          <w:rFonts w:cs="Arial"/>
        </w:rPr>
        <w:t>No three-day fasts began on a Thursday evening to Friday (the typical Jewish day beginning at sundown) as these would then prohibit eating on the Friday evening to Saturday Sabbath, which was to be a day of celebration (</w:t>
      </w:r>
      <w:r w:rsidRPr="007953EC">
        <w:rPr>
          <w:rFonts w:cs="Arial"/>
          <w:i/>
        </w:rPr>
        <w:t>Taanith</w:t>
      </w:r>
      <w:r>
        <w:rPr>
          <w:rFonts w:cs="Arial"/>
        </w:rPr>
        <w:t xml:space="preserve"> 2.9, p. 197).</w:t>
      </w:r>
    </w:p>
    <w:p w14:paraId="39AEC850" w14:textId="4E683F64" w:rsidR="00856218" w:rsidRDefault="00856218" w:rsidP="00856218">
      <w:pPr>
        <w:pStyle w:val="Heading3"/>
        <w:rPr>
          <w:rFonts w:cs="Arial"/>
        </w:rPr>
      </w:pPr>
      <w:r>
        <w:rPr>
          <w:rFonts w:cs="Arial"/>
        </w:rPr>
        <w:t>Those fasting shouldn’t imitate the gloomy Pharisees (6:16b).</w:t>
      </w:r>
    </w:p>
    <w:p w14:paraId="73704CD4" w14:textId="5769A887" w:rsidR="006727D3" w:rsidRDefault="006727D3" w:rsidP="006727D3">
      <w:pPr>
        <w:pStyle w:val="Heading4"/>
        <w:rPr>
          <w:rFonts w:cs="Arial"/>
        </w:rPr>
      </w:pPr>
      <w:r>
        <w:rPr>
          <w:rFonts w:cs="Arial"/>
        </w:rPr>
        <w:t xml:space="preserve">Why would the Pharisees </w:t>
      </w:r>
      <w:r w:rsidRPr="00033E33">
        <w:rPr>
          <w:rFonts w:cs="Arial"/>
          <w:i/>
        </w:rPr>
        <w:t>not</w:t>
      </w:r>
      <w:r>
        <w:rPr>
          <w:rFonts w:cs="Arial"/>
        </w:rPr>
        <w:t xml:space="preserve"> want to look good (6:16)?</w:t>
      </w:r>
    </w:p>
    <w:p w14:paraId="364050BC" w14:textId="6DF2D985" w:rsidR="006727D3" w:rsidRDefault="006727D3" w:rsidP="006727D3">
      <w:pPr>
        <w:pStyle w:val="Heading5"/>
        <w:rPr>
          <w:rFonts w:cs="Arial"/>
        </w:rPr>
      </w:pPr>
      <w:r>
        <w:rPr>
          <w:rFonts w:cs="Arial"/>
        </w:rPr>
        <w:t xml:space="preserve">Here, by </w:t>
      </w:r>
      <w:r>
        <w:rPr>
          <w:rFonts w:cs="Arial"/>
          <w:i/>
        </w:rPr>
        <w:t>not</w:t>
      </w:r>
      <w:r>
        <w:rPr>
          <w:rFonts w:cs="Arial"/>
        </w:rPr>
        <w:t xml:space="preserve"> looking good, they </w:t>
      </w:r>
      <w:r>
        <w:rPr>
          <w:rFonts w:cs="Arial"/>
          <w:i/>
        </w:rPr>
        <w:t>did</w:t>
      </w:r>
      <w:r>
        <w:rPr>
          <w:rFonts w:cs="Arial"/>
        </w:rPr>
        <w:t xml:space="preserve"> look good—in the eyes of men!</w:t>
      </w:r>
    </w:p>
    <w:p w14:paraId="5C660F8A" w14:textId="188FBFDA" w:rsidR="006727D3" w:rsidRDefault="005F410F" w:rsidP="006727D3">
      <w:pPr>
        <w:pStyle w:val="Heading5"/>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35FF515F" wp14:editId="5DBFBD79">
                <wp:simplePos x="0" y="0"/>
                <wp:positionH relativeFrom="column">
                  <wp:posOffset>-278765</wp:posOffset>
                </wp:positionH>
                <wp:positionV relativeFrom="paragraph">
                  <wp:posOffset>75565</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3440E3" w14:textId="5DEE6E8C" w:rsidR="00E82E9A" w:rsidRPr="001269F9" w:rsidRDefault="00E82E9A" w:rsidP="00D347DB">
                            <w:pPr>
                              <w:jc w:val="center"/>
                              <w:rPr>
                                <w:sz w:val="20"/>
                              </w:rPr>
                            </w:pPr>
                            <w:r>
                              <w:rPr>
                                <w:sz w:val="20"/>
                              </w:rPr>
                              <w:t>• Ruin their 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9" type="#_x0000_t202" style="position:absolute;left:0;text-align:left;margin-left:-21.9pt;margin-top:5.9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" filled="f">
                <v:textbox inset="0,0,0,0">
                  <w:txbxContent>
                    <w:p w14:paraId="3B3440E3" w14:textId="5DEE6E8C" w:rsidR="00E82E9A" w:rsidRPr="001269F9" w:rsidRDefault="00E82E9A" w:rsidP="00D347DB">
                      <w:pPr>
                        <w:jc w:val="center"/>
                        <w:rPr>
                          <w:sz w:val="20"/>
                        </w:rPr>
                      </w:pPr>
                      <w:r>
                        <w:rPr>
                          <w:sz w:val="20"/>
                        </w:rPr>
                        <w:t>• Ruin their face</w:t>
                      </w:r>
                    </w:p>
                  </w:txbxContent>
                </v:textbox>
              </v:shape>
            </w:pict>
          </mc:Fallback>
        </mc:AlternateContent>
      </w:r>
      <w:r w:rsidR="006727D3">
        <w:rPr>
          <w:rFonts w:cs="Arial"/>
        </w:rPr>
        <w:t>The Greek here for “neglect their appearance” (NAU) or “look miserable” (NLT) literally means that they “ruin their face.”</w:t>
      </w:r>
    </w:p>
    <w:p w14:paraId="526F19C4" w14:textId="1A0E6DA6" w:rsidR="006727D3" w:rsidRDefault="006727D3" w:rsidP="006727D3">
      <w:pPr>
        <w:pStyle w:val="Heading5"/>
        <w:rPr>
          <w:rFonts w:cs="Arial"/>
        </w:rPr>
      </w:pPr>
      <w:r>
        <w:rPr>
          <w:rFonts w:cs="Arial"/>
        </w:rPr>
        <w:t xml:space="preserve">Now think about it. </w:t>
      </w:r>
    </w:p>
    <w:p w14:paraId="0B3C5EFB" w14:textId="18C39604" w:rsidR="006727D3" w:rsidRDefault="006727D3" w:rsidP="006727D3">
      <w:pPr>
        <w:pStyle w:val="Heading6"/>
        <w:rPr>
          <w:rFonts w:cs="Arial"/>
        </w:rPr>
      </w:pPr>
      <w:r>
        <w:rPr>
          <w:rFonts w:cs="Arial"/>
        </w:rPr>
        <w:t xml:space="preserve">Does fasting itself give one a gloomy face? Not really. Many times we actually </w:t>
      </w:r>
      <w:r w:rsidRPr="00E01C7E">
        <w:rPr>
          <w:rFonts w:cs="Arial"/>
          <w:i/>
        </w:rPr>
        <w:t>feel better</w:t>
      </w:r>
      <w:r>
        <w:rPr>
          <w:rFonts w:cs="Arial"/>
        </w:rPr>
        <w:t xml:space="preserve"> while fasting, that clears our bodies of toxins.</w:t>
      </w:r>
    </w:p>
    <w:p w14:paraId="26147071" w14:textId="77777777" w:rsidR="006727D3" w:rsidRDefault="006727D3" w:rsidP="006727D3">
      <w:pPr>
        <w:pStyle w:val="Heading6"/>
        <w:rPr>
          <w:rFonts w:cs="Arial"/>
        </w:rPr>
      </w:pPr>
      <w:r>
        <w:rPr>
          <w:rFonts w:cs="Arial"/>
        </w:rPr>
        <w:t>Does fasting prevent one from washing his face? “Oh, sorry, I can’t wash my face. You see, I’m fasting!”</w:t>
      </w:r>
    </w:p>
    <w:p w14:paraId="792A6DCC" w14:textId="77777777" w:rsidR="006727D3" w:rsidRDefault="006727D3" w:rsidP="006727D3">
      <w:pPr>
        <w:pStyle w:val="Heading6"/>
        <w:rPr>
          <w:rFonts w:cs="Arial"/>
        </w:rPr>
      </w:pPr>
      <w:r>
        <w:rPr>
          <w:rFonts w:cs="Arial"/>
        </w:rPr>
        <w:t>Does going without food mess up your hair? Obviously not!</w:t>
      </w:r>
    </w:p>
    <w:p w14:paraId="6BC327A3" w14:textId="34E039D7" w:rsidR="006727D3" w:rsidRDefault="00A9285B" w:rsidP="006727D3">
      <w:pPr>
        <w:pStyle w:val="Heading5"/>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1917C8BF" wp14:editId="407D007B">
                <wp:simplePos x="0" y="0"/>
                <wp:positionH relativeFrom="column">
                  <wp:posOffset>-393065</wp:posOffset>
                </wp:positionH>
                <wp:positionV relativeFrom="paragraph">
                  <wp:posOffset>605790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F50C28" w14:textId="07AEB332" w:rsidR="00E82E9A" w:rsidRPr="001269F9" w:rsidRDefault="00E82E9A" w:rsidP="00D347DB">
                            <w:pPr>
                              <w:jc w:val="center"/>
                              <w:rPr>
                                <w:sz w:val="20"/>
                              </w:rPr>
                            </w:pPr>
                            <w:r>
                              <w:rPr>
                                <w:sz w:val="20"/>
                              </w:rPr>
                              <w:t>Pharisee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0.9pt;margin-top:47.7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UziX4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" filled="f">
                <v:textbox inset="0,0,0,0">
                  <w:txbxContent>
                    <w:p w14:paraId="55F50C28" w14:textId="07AEB332" w:rsidR="00E82E9A" w:rsidRPr="001269F9" w:rsidRDefault="00E82E9A" w:rsidP="00D347DB">
                      <w:pPr>
                        <w:jc w:val="center"/>
                        <w:rPr>
                          <w:sz w:val="20"/>
                        </w:rPr>
                      </w:pPr>
                      <w:r>
                        <w:rPr>
                          <w:sz w:val="20"/>
                        </w:rPr>
                        <w:t>Pharisee</w:t>
                      </w:r>
                    </w:p>
                  </w:txbxContent>
                </v:textbox>
              </v:shape>
            </w:pict>
          </mc:Fallback>
        </mc:AlternateContent>
      </w:r>
      <w:r w:rsidR="00F431E5" w:rsidRPr="008B1F91">
        <w:rPr>
          <w:rFonts w:cs="Arial"/>
          <w:noProof/>
          <w:lang w:eastAsia="en-US"/>
        </w:rPr>
        <mc:AlternateContent>
          <mc:Choice Requires="wps">
            <w:drawing>
              <wp:anchor distT="0" distB="0" distL="114300" distR="114300" simplePos="0" relativeHeight="251685376" behindDoc="0" locked="0" layoutInCell="1" allowOverlap="1" wp14:anchorId="6A97527B" wp14:editId="16EFB797">
                <wp:simplePos x="0" y="0"/>
                <wp:positionH relativeFrom="column">
                  <wp:posOffset>-393065</wp:posOffset>
                </wp:positionH>
                <wp:positionV relativeFrom="paragraph">
                  <wp:posOffset>165100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FCB734" w14:textId="1386C2BB" w:rsidR="00E82E9A" w:rsidRPr="001269F9" w:rsidRDefault="00E82E9A" w:rsidP="00D347DB">
                            <w:pPr>
                              <w:jc w:val="center"/>
                              <w:rPr>
                                <w:sz w:val="20"/>
                              </w:rPr>
                            </w:pPr>
                            <w:r>
                              <w:rPr>
                                <w:sz w:val="20"/>
                              </w:rPr>
                              <w:t>BKC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0.9pt;margin-top:13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knn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" filled="f">
                <v:textbox inset="0,0,0,0">
                  <w:txbxContent>
                    <w:p w14:paraId="0AFCB734" w14:textId="1386C2BB" w:rsidR="00E82E9A" w:rsidRPr="001269F9" w:rsidRDefault="00E82E9A" w:rsidP="00D347DB">
                      <w:pPr>
                        <w:jc w:val="center"/>
                        <w:rPr>
                          <w:sz w:val="20"/>
                        </w:rPr>
                      </w:pPr>
                      <w:r>
                        <w:rPr>
                          <w:sz w:val="20"/>
                        </w:rPr>
                        <w:t>BKC Quote</w:t>
                      </w:r>
                    </w:p>
                  </w:txbxContent>
                </v:textbox>
              </v:shape>
            </w:pict>
          </mc:Fallback>
        </mc:AlternateContent>
      </w:r>
      <w:r w:rsidR="006727D3">
        <w:rPr>
          <w:rFonts w:cs="Arial"/>
        </w:rPr>
        <w:t>“</w:t>
      </w:r>
      <w:r w:rsidR="006727D3" w:rsidRPr="00066631">
        <w:rPr>
          <w:rFonts w:cs="Arial"/>
        </w:rPr>
        <w:t>Fasting emphasized the denial of the flesh, but the Pharisees were glorifying their flesh by drawing attention to themselves</w:t>
      </w:r>
      <w:r w:rsidR="006727D3">
        <w:rPr>
          <w:rFonts w:cs="Arial"/>
        </w:rPr>
        <w:t xml:space="preserve">” (Louis Barbieri, “Matthew,” in </w:t>
      </w:r>
      <w:r w:rsidR="000432A6">
        <w:rPr>
          <w:rFonts w:cs="Arial"/>
          <w:i/>
        </w:rPr>
        <w:t xml:space="preserve">The </w:t>
      </w:r>
      <w:r w:rsidR="006727D3">
        <w:rPr>
          <w:rFonts w:cs="Arial"/>
          <w:i/>
        </w:rPr>
        <w:t>Bible Knowledge Commentary</w:t>
      </w:r>
      <w:r w:rsidR="006727D3">
        <w:rPr>
          <w:rFonts w:cs="Arial"/>
        </w:rPr>
        <w:t>, 2:32).</w:t>
      </w:r>
    </w:p>
    <w:p w14:paraId="01476881" w14:textId="22A16704" w:rsidR="00856218" w:rsidRPr="00FD7B79" w:rsidRDefault="00856218" w:rsidP="00856218">
      <w:pPr>
        <w:pStyle w:val="Heading3"/>
        <w:rPr>
          <w:rFonts w:cs="Arial"/>
        </w:rPr>
      </w:pPr>
      <w:r>
        <w:rPr>
          <w:rFonts w:cs="Arial"/>
        </w:rPr>
        <w:t>The Pharisee’s motivation for fastin</w:t>
      </w:r>
      <w:r w:rsidR="0027011C">
        <w:rPr>
          <w:rFonts w:cs="Arial"/>
        </w:rPr>
        <w:t>g was to look spiritual—</w:t>
      </w:r>
      <w:r w:rsidR="0027011C">
        <w:rPr>
          <w:rFonts w:asciiTheme="minorHAnsi" w:eastAsiaTheme="minorEastAsia" w:hAnsi="Calibri" w:cstheme="minorBidi"/>
          <w:color w:val="000000" w:themeColor="text1"/>
          <w:kern w:val="24"/>
          <w:sz w:val="24"/>
          <w:szCs w:val="24"/>
        </w:rPr>
        <w:t>b</w:t>
      </w:r>
      <w:r w:rsidR="0027011C" w:rsidRPr="0027011C">
        <w:rPr>
          <w:rFonts w:cs="Arial"/>
        </w:rPr>
        <w:t>ut God does</w:t>
      </w:r>
      <w:r w:rsidR="0027011C">
        <w:rPr>
          <w:rFonts w:cs="Arial"/>
        </w:rPr>
        <w:t>n’t reward that type of fasting (6:16c).</w:t>
      </w:r>
    </w:p>
    <w:p w14:paraId="2B80BC43" w14:textId="4B6E61F6" w:rsidR="00856218" w:rsidRPr="00FD7B79" w:rsidRDefault="009D282C" w:rsidP="00856218">
      <w:pPr>
        <w:pStyle w:val="Heading2"/>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64B101D7" wp14:editId="3C368C5B">
                <wp:simplePos x="0" y="0"/>
                <wp:positionH relativeFrom="column">
                  <wp:posOffset>-393065</wp:posOffset>
                </wp:positionH>
                <wp:positionV relativeFrom="paragraph">
                  <wp:posOffset>115570</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C5E852" w14:textId="5849F437" w:rsidR="00E82E9A" w:rsidRPr="001269F9" w:rsidRDefault="00E82E9A" w:rsidP="00D347DB">
                            <w:pPr>
                              <w:jc w:val="center"/>
                              <w:rPr>
                                <w:sz w:val="20"/>
                              </w:rPr>
                            </w:pPr>
                            <w:r>
                              <w:rPr>
                                <w:sz w:val="20"/>
                              </w:rPr>
                              <w:t>Secret</w:t>
                            </w:r>
                            <w:r>
                              <w:rPr>
                                <w:sz w:val="20"/>
                              </w:rPr>
                              <w:b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0.9pt;margin-top:9.1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NpfX4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pp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" filled="f">
                <v:textbox inset="0,0,0,0">
                  <w:txbxContent>
                    <w:p w14:paraId="28C5E852" w14:textId="5849F437" w:rsidR="00E82E9A" w:rsidRPr="001269F9" w:rsidRDefault="00E82E9A" w:rsidP="00D347DB">
                      <w:pPr>
                        <w:jc w:val="center"/>
                        <w:rPr>
                          <w:sz w:val="20"/>
                        </w:rPr>
                      </w:pPr>
                      <w:r>
                        <w:rPr>
                          <w:sz w:val="20"/>
                        </w:rPr>
                        <w:t>Secret</w:t>
                      </w:r>
                      <w:r>
                        <w:rPr>
                          <w:sz w:val="20"/>
                        </w:rPr>
                        <w:br/>
                        <w:t>S</w:t>
                      </w:r>
                    </w:p>
                  </w:txbxContent>
                </v:textbox>
              </v:shape>
            </w:pict>
          </mc:Fallback>
        </mc:AlternateContent>
      </w:r>
      <w:r w:rsidR="00856218">
        <w:rPr>
          <w:rFonts w:cs="Arial"/>
        </w:rPr>
        <w:t>God rewards secret fasting (6:17-18).</w:t>
      </w:r>
    </w:p>
    <w:p w14:paraId="04C30DF1" w14:textId="42C86A81" w:rsidR="00856218" w:rsidRPr="00FD7B79" w:rsidRDefault="00856218" w:rsidP="00856218">
      <w:pPr>
        <w:ind w:left="851"/>
        <w:rPr>
          <w:rFonts w:cs="Arial"/>
        </w:rPr>
      </w:pPr>
      <w:r w:rsidRPr="00FD7B79">
        <w:rPr>
          <w:rFonts w:cs="Arial"/>
        </w:rPr>
        <w:t>[</w:t>
      </w:r>
      <w:bookmarkStart w:id="0" w:name="_GoBack"/>
      <w:r>
        <w:rPr>
          <w:rFonts w:cs="Arial"/>
        </w:rPr>
        <w:t xml:space="preserve">The way to fast for </w:t>
      </w:r>
      <w:r w:rsidR="0027011C">
        <w:rPr>
          <w:rFonts w:cs="Arial"/>
        </w:rPr>
        <w:t>the Lord’s</w:t>
      </w:r>
      <w:r>
        <w:rPr>
          <w:rFonts w:cs="Arial"/>
        </w:rPr>
        <w:t xml:space="preserve"> praise is to fast </w:t>
      </w:r>
      <w:r w:rsidR="0027011C">
        <w:rPr>
          <w:rFonts w:cs="Arial"/>
        </w:rPr>
        <w:t>so that others don’t notice</w:t>
      </w:r>
      <w:bookmarkEnd w:id="0"/>
      <w:r w:rsidRPr="00FD7B79">
        <w:rPr>
          <w:rFonts w:cs="Arial"/>
        </w:rPr>
        <w:t>.]</w:t>
      </w:r>
    </w:p>
    <w:p w14:paraId="49FA8CFC" w14:textId="0B9E101F" w:rsidR="00856218" w:rsidRPr="00FD7B79" w:rsidRDefault="00A9285B" w:rsidP="00856218">
      <w:pPr>
        <w:pStyle w:val="Heading3"/>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49DD1F72" wp14:editId="430C3C5E">
                <wp:simplePos x="0" y="0"/>
                <wp:positionH relativeFrom="column">
                  <wp:posOffset>-393065</wp:posOffset>
                </wp:positionH>
                <wp:positionV relativeFrom="paragraph">
                  <wp:posOffset>99060</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61EF2" w14:textId="0CD87D6B" w:rsidR="00E82E9A" w:rsidRPr="001269F9" w:rsidRDefault="00E82E9A" w:rsidP="00D347DB">
                            <w:pPr>
                              <w:jc w:val="center"/>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0.9pt;margin-top:7.8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f62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m2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" filled="f">
                <v:textbox inset="0,0,0,0">
                  <w:txbxContent>
                    <w:p w14:paraId="40C61EF2" w14:textId="0CD87D6B" w:rsidR="00E82E9A" w:rsidRPr="001269F9" w:rsidRDefault="00E82E9A" w:rsidP="00D347DB">
                      <w:pPr>
                        <w:jc w:val="center"/>
                        <w:rPr>
                          <w:sz w:val="20"/>
                        </w:rPr>
                      </w:pPr>
                      <w:r>
                        <w:rPr>
                          <w:sz w:val="20"/>
                        </w:rPr>
                        <w:t>17</w:t>
                      </w:r>
                    </w:p>
                  </w:txbxContent>
                </v:textbox>
              </v:shape>
            </w:pict>
          </mc:Fallback>
        </mc:AlternateContent>
      </w:r>
      <w:r w:rsidR="00856218">
        <w:rPr>
          <w:rFonts w:cs="Arial"/>
        </w:rPr>
        <w:t>Those fasting should make their hair and face look good (6:17).</w:t>
      </w:r>
    </w:p>
    <w:p w14:paraId="2038BD13" w14:textId="77777777" w:rsidR="0054117F" w:rsidRDefault="0054117F" w:rsidP="0054117F">
      <w:pPr>
        <w:pStyle w:val="Heading4"/>
        <w:rPr>
          <w:rFonts w:cs="Arial"/>
        </w:rPr>
      </w:pPr>
      <w:r>
        <w:rPr>
          <w:rFonts w:cs="Arial"/>
        </w:rPr>
        <w:t>Fasting is a good discipline.</w:t>
      </w:r>
    </w:p>
    <w:p w14:paraId="3BBA4E2E" w14:textId="77777777" w:rsidR="0054117F" w:rsidRDefault="0054117F" w:rsidP="0054117F">
      <w:pPr>
        <w:pStyle w:val="Heading4"/>
        <w:rPr>
          <w:rFonts w:cs="Arial"/>
        </w:rPr>
      </w:pPr>
      <w:r>
        <w:rPr>
          <w:rFonts w:cs="Arial"/>
        </w:rPr>
        <w:t>However, even a good practice can be done with a bad motivation. Therefore, Jesus cautions us not to fast for public show.</w:t>
      </w:r>
    </w:p>
    <w:p w14:paraId="00B0F999" w14:textId="77777777" w:rsidR="004E5929" w:rsidRDefault="004E5929" w:rsidP="004E5929">
      <w:pPr>
        <w:pStyle w:val="Heading4"/>
        <w:rPr>
          <w:rFonts w:cs="Arial"/>
        </w:rPr>
      </w:pPr>
      <w:r>
        <w:rPr>
          <w:rFonts w:cs="Arial"/>
        </w:rPr>
        <w:t>We should fast in such as way that people won’t know it.</w:t>
      </w:r>
    </w:p>
    <w:p w14:paraId="20640AF8" w14:textId="77777777" w:rsidR="004E5929" w:rsidRDefault="004E5929" w:rsidP="004E5929">
      <w:pPr>
        <w:pStyle w:val="Heading4"/>
        <w:rPr>
          <w:rFonts w:cs="Arial"/>
        </w:rPr>
      </w:pPr>
      <w:r>
        <w:rPr>
          <w:rFonts w:cs="Arial"/>
        </w:rPr>
        <w:t>In his cultural context, they would still anoint their head with oil (=still use your hairspray!) and wash their face (=still put your makeup on).</w:t>
      </w:r>
    </w:p>
    <w:p w14:paraId="2BFF8B1C" w14:textId="4EB16CA6" w:rsidR="00856218" w:rsidRPr="00FD7B79" w:rsidRDefault="00C24C65" w:rsidP="00856218">
      <w:pPr>
        <w:pStyle w:val="Heading3"/>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07A1FEEA" wp14:editId="35E91ED1">
                <wp:simplePos x="0" y="0"/>
                <wp:positionH relativeFrom="column">
                  <wp:posOffset>-507365</wp:posOffset>
                </wp:positionH>
                <wp:positionV relativeFrom="paragraph">
                  <wp:posOffset>3175</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32E614" w14:textId="5C3F53D1" w:rsidR="00E82E9A" w:rsidRPr="001269F9" w:rsidRDefault="00E82E9A" w:rsidP="00D347DB">
                            <w:pPr>
                              <w:jc w:val="center"/>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2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GgLn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" filled="f">
                <v:textbox inset="0,0,0,0">
                  <w:txbxContent>
                    <w:p w14:paraId="2F32E614" w14:textId="5C3F53D1" w:rsidR="00E82E9A" w:rsidRPr="001269F9" w:rsidRDefault="00E82E9A" w:rsidP="00D347DB">
                      <w:pPr>
                        <w:jc w:val="center"/>
                        <w:rPr>
                          <w:sz w:val="20"/>
                        </w:rPr>
                      </w:pPr>
                      <w:r>
                        <w:rPr>
                          <w:sz w:val="20"/>
                        </w:rPr>
                        <w:t>18</w:t>
                      </w:r>
                    </w:p>
                  </w:txbxContent>
                </v:textbox>
              </v:shape>
            </w:pict>
          </mc:Fallback>
        </mc:AlternateContent>
      </w:r>
      <w:r w:rsidR="00856218">
        <w:rPr>
          <w:rFonts w:cs="Arial"/>
        </w:rPr>
        <w:t>The Father rewards fasting in a way that people do not notice (6:18).</w:t>
      </w:r>
    </w:p>
    <w:p w14:paraId="05886E04" w14:textId="6087B529" w:rsidR="00856218" w:rsidRDefault="00E92233" w:rsidP="004E5929">
      <w:pPr>
        <w:pStyle w:val="Heading4"/>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513DC44E" wp14:editId="49A0B914">
                <wp:simplePos x="0" y="0"/>
                <wp:positionH relativeFrom="column">
                  <wp:posOffset>-507365</wp:posOffset>
                </wp:positionH>
                <wp:positionV relativeFrom="paragraph">
                  <wp:posOffset>33655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3AB244" w14:textId="74904C78" w:rsidR="00E82E9A" w:rsidRPr="001269F9" w:rsidRDefault="00E82E9A" w:rsidP="00D347DB">
                            <w:pPr>
                              <w:jc w:val="center"/>
                              <w:rPr>
                                <w:sz w:val="20"/>
                              </w:rPr>
                            </w:pPr>
                            <w:r>
                              <w:rPr>
                                <w:sz w:val="20"/>
                              </w:rPr>
                              <w:t>Go Hungry Shirt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2.6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uGcH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9m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" filled="f">
                <v:textbox inset="0,0,0,0">
                  <w:txbxContent>
                    <w:p w14:paraId="223AB244" w14:textId="74904C78" w:rsidR="00E82E9A" w:rsidRPr="001269F9" w:rsidRDefault="00E82E9A" w:rsidP="00D347DB">
                      <w:pPr>
                        <w:jc w:val="center"/>
                        <w:rPr>
                          <w:sz w:val="20"/>
                        </w:rPr>
                      </w:pPr>
                      <w:r>
                        <w:rPr>
                          <w:sz w:val="20"/>
                        </w:rPr>
                        <w:t>Go Hungry Shirt</w:t>
                      </w:r>
                    </w:p>
                  </w:txbxContent>
                </v:textbox>
              </v:shape>
            </w:pict>
          </mc:Fallback>
        </mc:AlternateContent>
      </w:r>
      <w:r w:rsidR="00856218">
        <w:rPr>
          <w:rFonts w:cs="Arial"/>
        </w:rPr>
        <w:t xml:space="preserve">Fast for </w:t>
      </w:r>
      <w:r w:rsidR="00856218" w:rsidRPr="00F01780">
        <w:rPr>
          <w:rFonts w:cs="Arial"/>
        </w:rPr>
        <w:t>prayers</w:t>
      </w:r>
      <w:r w:rsidR="004E5929">
        <w:rPr>
          <w:rFonts w:cs="Arial"/>
        </w:rPr>
        <w:t>—not for stares</w:t>
      </w:r>
      <w:r w:rsidR="00792AB8">
        <w:rPr>
          <w:rFonts w:cs="Arial"/>
        </w:rPr>
        <w:t>!</w:t>
      </w:r>
    </w:p>
    <w:p w14:paraId="282EC556" w14:textId="25554012" w:rsidR="004E5929" w:rsidRPr="00FD7B79" w:rsidRDefault="004E5929" w:rsidP="004E5929">
      <w:pPr>
        <w:pStyle w:val="Heading4"/>
        <w:rPr>
          <w:rFonts w:cs="Arial"/>
        </w:rPr>
      </w:pPr>
      <w:r>
        <w:rPr>
          <w:rFonts w:cs="Arial"/>
        </w:rPr>
        <w:t>When you do, God will notice.</w:t>
      </w:r>
    </w:p>
    <w:p w14:paraId="0017319E" w14:textId="279874B3" w:rsidR="000348EA" w:rsidRDefault="00E92233" w:rsidP="004E5929">
      <w:pPr>
        <w:pStyle w:val="Heading4"/>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1EC1C76E" wp14:editId="0B0C769E">
                <wp:simplePos x="0" y="0"/>
                <wp:positionH relativeFrom="column">
                  <wp:posOffset>-507365</wp:posOffset>
                </wp:positionH>
                <wp:positionV relativeFrom="paragraph">
                  <wp:posOffset>93345</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41D20" w14:textId="4F2F2599" w:rsidR="00E82E9A" w:rsidRPr="001269F9" w:rsidRDefault="00E82E9A" w:rsidP="00D347DB">
                            <w:pPr>
                              <w:jc w:val="center"/>
                              <w:rPr>
                                <w:sz w:val="20"/>
                              </w:rPr>
                            </w:pPr>
                            <w:r>
                              <w:rPr>
                                <w:sz w:val="20"/>
                              </w:rPr>
                              <w:t>Fasting &amp; 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7.3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lPI3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" filled="f">
                <v:textbox inset="0,0,0,0">
                  <w:txbxContent>
                    <w:p w14:paraId="13041D20" w14:textId="4F2F2599" w:rsidR="00E82E9A" w:rsidRPr="001269F9" w:rsidRDefault="00E82E9A" w:rsidP="00D347DB">
                      <w:pPr>
                        <w:jc w:val="center"/>
                        <w:rPr>
                          <w:sz w:val="20"/>
                        </w:rPr>
                      </w:pPr>
                      <w:r>
                        <w:rPr>
                          <w:sz w:val="20"/>
                        </w:rPr>
                        <w:t>Fasting &amp; Prayer</w:t>
                      </w:r>
                    </w:p>
                  </w:txbxContent>
                </v:textbox>
              </v:shape>
            </w:pict>
          </mc:Fallback>
        </mc:AlternateContent>
      </w:r>
      <w:r w:rsidR="000348EA">
        <w:rPr>
          <w:rFonts w:cs="Arial"/>
        </w:rPr>
        <w:t>When Susan and I fast, we don’t tell anyone, but we use the time that it takes for food preparation, eating and cleanup for prayer instead of food.</w:t>
      </w:r>
    </w:p>
    <w:p w14:paraId="1B575D51" w14:textId="63A07FCF" w:rsidR="000348EA" w:rsidRDefault="000348EA" w:rsidP="004E5929">
      <w:pPr>
        <w:pStyle w:val="Heading4"/>
        <w:rPr>
          <w:rFonts w:cs="Arial"/>
        </w:rPr>
      </w:pPr>
      <w:r>
        <w:rPr>
          <w:rFonts w:cs="Arial"/>
        </w:rPr>
        <w:t xml:space="preserve">The point is not to </w:t>
      </w:r>
      <w:r w:rsidR="00941401">
        <w:rPr>
          <w:rFonts w:cs="Arial"/>
        </w:rPr>
        <w:t>focus</w:t>
      </w:r>
      <w:r>
        <w:rPr>
          <w:rFonts w:cs="Arial"/>
        </w:rPr>
        <w:t xml:space="preserve"> to </w:t>
      </w:r>
      <w:r w:rsidR="00C97E0B">
        <w:rPr>
          <w:rFonts w:cs="Arial"/>
        </w:rPr>
        <w:t>you!</w:t>
      </w:r>
      <w:r>
        <w:rPr>
          <w:rFonts w:cs="Arial"/>
        </w:rPr>
        <w:t xml:space="preserve"> Fasting is about drawing your attention to God, not drawing people’s attention to you!</w:t>
      </w:r>
    </w:p>
    <w:p w14:paraId="44AEA84C" w14:textId="1F542508" w:rsidR="00C24C65" w:rsidRDefault="00C24C65" w:rsidP="00C24C65">
      <w:pPr>
        <w:pStyle w:val="Heading3"/>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565DAD34" wp14:editId="0EF93D93">
                <wp:simplePos x="0" y="0"/>
                <wp:positionH relativeFrom="column">
                  <wp:posOffset>-507365</wp:posOffset>
                </wp:positionH>
                <wp:positionV relativeFrom="paragraph">
                  <wp:posOffset>179705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881810" w14:textId="26EF9456" w:rsidR="00E82E9A" w:rsidRPr="001269F9" w:rsidRDefault="00E82E9A" w:rsidP="00D347DB">
                            <w:pPr>
                              <w:jc w:val="center"/>
                              <w:rPr>
                                <w:sz w:val="20"/>
                              </w:rPr>
                            </w:pPr>
                            <w:r>
                              <w:rPr>
                                <w:sz w:val="20"/>
                              </w:rPr>
                              <w:t>BKC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14.1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" filled="f">
                <v:textbox inset="0,0,0,0">
                  <w:txbxContent>
                    <w:p w14:paraId="11881810" w14:textId="26EF9456" w:rsidR="00E82E9A" w:rsidRPr="001269F9" w:rsidRDefault="00E82E9A" w:rsidP="00D347DB">
                      <w:pPr>
                        <w:jc w:val="center"/>
                        <w:rPr>
                          <w:sz w:val="20"/>
                        </w:rPr>
                      </w:pPr>
                      <w:r>
                        <w:rPr>
                          <w:sz w:val="20"/>
                        </w:rPr>
                        <w:t>BKC Summary</w:t>
                      </w:r>
                    </w:p>
                  </w:txbxContent>
                </v:textbox>
              </v:shape>
            </w:pict>
          </mc:Fallback>
        </mc:AlternateContent>
      </w:r>
      <w:r>
        <w:rPr>
          <w:rFonts w:cs="Arial"/>
        </w:rPr>
        <w:t>“</w:t>
      </w:r>
      <w:r w:rsidRPr="00F34312">
        <w:rPr>
          <w:rFonts w:cs="Arial"/>
        </w:rPr>
        <w:t>In a</w:t>
      </w:r>
      <w:r>
        <w:rPr>
          <w:rFonts w:cs="Arial"/>
        </w:rPr>
        <w:t>ll three examples of Pharisaic ‘righteousness’</w:t>
      </w:r>
      <w:r w:rsidRPr="00F34312">
        <w:rPr>
          <w:rFonts w:cs="Arial"/>
        </w:rPr>
        <w:t xml:space="preserve">—almsgiving (vv. 1-4), praying (vv. 5-15), and fasting (vv. 16-18)—Jesus spoke of </w:t>
      </w:r>
      <w:r w:rsidRPr="00F34312">
        <w:rPr>
          <w:rFonts w:cs="Arial"/>
          <w:b/>
        </w:rPr>
        <w:t>hypocrites</w:t>
      </w:r>
      <w:r w:rsidRPr="00F34312">
        <w:rPr>
          <w:rFonts w:cs="Arial"/>
        </w:rPr>
        <w:t xml:space="preserve"> (vv. 2, 5, 16), public ostentation (vv. 1-2, 5, 16), receiving</w:t>
      </w:r>
      <w:r w:rsidRPr="00F34312">
        <w:rPr>
          <w:rFonts w:cs="Arial"/>
          <w:b/>
        </w:rPr>
        <w:t xml:space="preserve"> their reward in full</w:t>
      </w:r>
      <w:r w:rsidRPr="00F34312">
        <w:rPr>
          <w:rFonts w:cs="Arial"/>
        </w:rPr>
        <w:t xml:space="preserve"> when their actions are done before men (vv. 2, 5, 16), acting </w:t>
      </w:r>
      <w:r w:rsidRPr="00F34312">
        <w:rPr>
          <w:rFonts w:cs="Arial"/>
          <w:b/>
        </w:rPr>
        <w:t>in secret</w:t>
      </w:r>
      <w:r w:rsidRPr="00F34312">
        <w:rPr>
          <w:rFonts w:cs="Arial"/>
        </w:rPr>
        <w:t xml:space="preserve"> (vv. 4, 6, 18), and being rewarded by the </w:t>
      </w:r>
      <w:r w:rsidRPr="00F34312">
        <w:rPr>
          <w:rFonts w:cs="Arial"/>
          <w:b/>
        </w:rPr>
        <w:t>Father, who sees</w:t>
      </w:r>
      <w:r>
        <w:rPr>
          <w:rFonts w:cs="Arial"/>
        </w:rPr>
        <w:t xml:space="preserve"> or ‘knows,’</w:t>
      </w:r>
      <w:r w:rsidRPr="00F34312">
        <w:rPr>
          <w:rFonts w:cs="Arial"/>
        </w:rPr>
        <w:t xml:space="preserve"> when one’s actions are </w:t>
      </w:r>
      <w:r>
        <w:rPr>
          <w:rFonts w:cs="Arial"/>
        </w:rPr>
        <w:t xml:space="preserve">done secretly (vv. 4, 6, 8, 18)” (Barbieri, </w:t>
      </w:r>
      <w:r>
        <w:rPr>
          <w:rFonts w:cs="Arial"/>
          <w:i/>
        </w:rPr>
        <w:t>BKC</w:t>
      </w:r>
      <w:r>
        <w:rPr>
          <w:rFonts w:cs="Arial"/>
        </w:rPr>
        <w:t>, 2:33).</w:t>
      </w:r>
    </w:p>
    <w:p w14:paraId="0B43C7B8" w14:textId="20C07FD7" w:rsidR="005F3482" w:rsidRDefault="005F3482" w:rsidP="00856218">
      <w:pPr>
        <w:rPr>
          <w:rFonts w:cs="Arial"/>
        </w:rPr>
      </w:pPr>
    </w:p>
    <w:p w14:paraId="5DF155CF" w14:textId="1732B35C" w:rsidR="00856218" w:rsidRPr="00FD7B79" w:rsidRDefault="00856218" w:rsidP="00856218">
      <w:pPr>
        <w:rPr>
          <w:rFonts w:cs="Arial"/>
        </w:rPr>
      </w:pPr>
      <w:r w:rsidRPr="00FD7B79">
        <w:rPr>
          <w:rFonts w:cs="Arial"/>
        </w:rPr>
        <w:t>(</w:t>
      </w:r>
      <w:r>
        <w:rPr>
          <w:rFonts w:cs="Arial"/>
        </w:rPr>
        <w:t>Now is Jesus only referring to fasting for public show? Yes, in verses 16-18 he is. But remember that the general principle of 6:1 applies to many spiritual disciplines. And what is that teaching?</w:t>
      </w:r>
      <w:r w:rsidRPr="00FD7B79">
        <w:rPr>
          <w:rFonts w:cs="Arial"/>
        </w:rPr>
        <w:t>)</w:t>
      </w:r>
    </w:p>
    <w:p w14:paraId="0E75D58C" w14:textId="0F178CE4" w:rsidR="00856218" w:rsidRPr="00FD7B79" w:rsidRDefault="00C24C65" w:rsidP="00856218">
      <w:pPr>
        <w:pStyle w:val="Heading1"/>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2E6AE6D3" wp14:editId="0B06176E">
                <wp:simplePos x="0" y="0"/>
                <wp:positionH relativeFrom="column">
                  <wp:posOffset>-507365</wp:posOffset>
                </wp:positionH>
                <wp:positionV relativeFrom="paragraph">
                  <wp:posOffset>67310</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C64F4F" w14:textId="174155B6" w:rsidR="00E82E9A" w:rsidRPr="001269F9" w:rsidRDefault="00E82E9A"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5.3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dpjn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xxU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" filled="f">
                <v:textbox inset="0,0,0,0">
                  <w:txbxContent>
                    <w:p w14:paraId="58C64F4F" w14:textId="174155B6" w:rsidR="00E82E9A" w:rsidRPr="001269F9" w:rsidRDefault="00E82E9A" w:rsidP="00D347DB">
                      <w:pPr>
                        <w:jc w:val="center"/>
                        <w:rPr>
                          <w:sz w:val="20"/>
                        </w:rPr>
                      </w:pPr>
                      <w:r>
                        <w:rPr>
                          <w:sz w:val="20"/>
                        </w:rPr>
                        <w:t>MP</w:t>
                      </w:r>
                    </w:p>
                  </w:txbxContent>
                </v:textbox>
              </v:shape>
            </w:pict>
          </mc:Fallback>
        </mc:AlternateContent>
      </w:r>
      <w:r w:rsidR="00856218" w:rsidRPr="00FD7B79">
        <w:rPr>
          <w:rFonts w:cs="Arial"/>
        </w:rPr>
        <w:t>II.</w:t>
      </w:r>
      <w:r w:rsidR="00856218" w:rsidRPr="00FD7B79">
        <w:rPr>
          <w:rFonts w:cs="Arial"/>
        </w:rPr>
        <w:tab/>
      </w:r>
      <w:r w:rsidR="00856218">
        <w:rPr>
          <w:rFonts w:cs="Arial"/>
        </w:rPr>
        <w:t xml:space="preserve">Religious </w:t>
      </w:r>
      <w:r w:rsidR="00856218" w:rsidRPr="00F114DD">
        <w:rPr>
          <w:rFonts w:cs="Arial"/>
          <w:u w:val="single"/>
        </w:rPr>
        <w:t>rituals</w:t>
      </w:r>
      <w:r w:rsidR="00856218">
        <w:rPr>
          <w:rFonts w:cs="Arial"/>
        </w:rPr>
        <w:t xml:space="preserve"> get either human or divine rewards—but not both.</w:t>
      </w:r>
    </w:p>
    <w:p w14:paraId="598E0C30" w14:textId="3646023E" w:rsidR="00856218" w:rsidRPr="00FD7B79" w:rsidRDefault="00856218" w:rsidP="00856218">
      <w:pPr>
        <w:ind w:left="426"/>
        <w:rPr>
          <w:rFonts w:cs="Arial"/>
        </w:rPr>
      </w:pPr>
      <w:r w:rsidRPr="00FD7B79">
        <w:rPr>
          <w:rFonts w:cs="Arial"/>
        </w:rPr>
        <w:t>[</w:t>
      </w:r>
      <w:r>
        <w:rPr>
          <w:rFonts w:cs="Arial"/>
        </w:rPr>
        <w:t xml:space="preserve">It’s up to us </w:t>
      </w:r>
      <w:r w:rsidR="005F3482">
        <w:rPr>
          <w:rFonts w:cs="Arial"/>
        </w:rPr>
        <w:t>whether</w:t>
      </w:r>
      <w:r>
        <w:rPr>
          <w:rFonts w:cs="Arial"/>
        </w:rPr>
        <w:t xml:space="preserve"> we want </w:t>
      </w:r>
      <w:r w:rsidR="005F3482">
        <w:rPr>
          <w:rFonts w:cs="Arial"/>
        </w:rPr>
        <w:t>blessing from God or man</w:t>
      </w:r>
      <w:r>
        <w:rPr>
          <w:rFonts w:cs="Arial"/>
        </w:rPr>
        <w:t xml:space="preserve"> on our spiritual disciplines</w:t>
      </w:r>
      <w:r w:rsidRPr="00FD7B79">
        <w:rPr>
          <w:rFonts w:cs="Arial"/>
        </w:rPr>
        <w:t>.]</w:t>
      </w:r>
    </w:p>
    <w:p w14:paraId="72495A9C" w14:textId="415AB089" w:rsidR="00F31A2A" w:rsidRDefault="00F75471" w:rsidP="00F31A2A">
      <w:pPr>
        <w:pStyle w:val="Heading2"/>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0F029772" wp14:editId="5C4699E3">
                <wp:simplePos x="0" y="0"/>
                <wp:positionH relativeFrom="column">
                  <wp:posOffset>-507365</wp:posOffset>
                </wp:positionH>
                <wp:positionV relativeFrom="paragraph">
                  <wp:posOffset>24130</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AC9DD6" w14:textId="64FC7CA9" w:rsidR="00E82E9A" w:rsidRPr="001269F9" w:rsidRDefault="00E82E9A" w:rsidP="00D347DB">
                            <w:pPr>
                              <w:jc w:val="center"/>
                              <w:rPr>
                                <w:sz w:val="20"/>
                              </w:rPr>
                            </w:pPr>
                            <w:r>
                              <w:rPr>
                                <w:sz w:val="20"/>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1.9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XIX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" filled="f">
                <v:textbox inset="0,0,0,0">
                  <w:txbxContent>
                    <w:p w14:paraId="53AC9DD6" w14:textId="64FC7CA9" w:rsidR="00E82E9A" w:rsidRPr="001269F9" w:rsidRDefault="00E82E9A" w:rsidP="00D347DB">
                      <w:pPr>
                        <w:jc w:val="center"/>
                        <w:rPr>
                          <w:sz w:val="20"/>
                        </w:rPr>
                      </w:pPr>
                      <w:r>
                        <w:rPr>
                          <w:sz w:val="20"/>
                        </w:rPr>
                        <w:t>6:1</w:t>
                      </w:r>
                    </w:p>
                  </w:txbxContent>
                </v:textbox>
              </v:shape>
            </w:pict>
          </mc:Fallback>
        </mc:AlternateContent>
      </w:r>
      <w:r w:rsidR="00F31A2A">
        <w:rPr>
          <w:rFonts w:cs="Arial"/>
        </w:rPr>
        <w:t>Jesus warns about parading piety (6:1).</w:t>
      </w:r>
    </w:p>
    <w:p w14:paraId="70F2D45E" w14:textId="20358C79" w:rsidR="00F31A2A" w:rsidRDefault="00F31A2A" w:rsidP="00F31A2A">
      <w:pPr>
        <w:pStyle w:val="Heading3"/>
        <w:widowControl w:val="0"/>
        <w:rPr>
          <w:rFonts w:cs="Arial"/>
        </w:rPr>
      </w:pPr>
      <w:r>
        <w:rPr>
          <w:rFonts w:cs="Arial"/>
        </w:rPr>
        <w:t>We are in the section of the Sermon on the Mount where Jesus calls into question the practices of the Pharisees.</w:t>
      </w:r>
    </w:p>
    <w:p w14:paraId="2ECA1422" w14:textId="76198356" w:rsidR="00F31A2A" w:rsidRDefault="00F31A2A" w:rsidP="00F31A2A">
      <w:pPr>
        <w:pStyle w:val="Heading3"/>
        <w:widowControl w:val="0"/>
        <w:rPr>
          <w:rFonts w:cs="Arial"/>
        </w:rPr>
      </w:pPr>
      <w:r>
        <w:rPr>
          <w:rFonts w:cs="Arial"/>
        </w:rPr>
        <w:t>The central idea goes back to Matthew 6:1, where Christ warns us not to do our “acts of righteousness” to be seen by men.</w:t>
      </w:r>
    </w:p>
    <w:p w14:paraId="19732B1B" w14:textId="77777777" w:rsidR="00F31A2A" w:rsidRPr="00FD7B79" w:rsidRDefault="00F31A2A" w:rsidP="00F31A2A">
      <w:pPr>
        <w:pStyle w:val="Heading3"/>
        <w:widowControl w:val="0"/>
        <w:rPr>
          <w:rFonts w:cs="Arial"/>
        </w:rPr>
      </w:pPr>
      <w:r>
        <w:rPr>
          <w:rFonts w:cs="Arial"/>
        </w:rPr>
        <w:t>He has already applied this truth to giving (6:1-4) and prayer (6:5-15). Now he turns his attention to fasting (6:16-18).</w:t>
      </w:r>
    </w:p>
    <w:p w14:paraId="63D7A0F6" w14:textId="238291D1" w:rsidR="00F31A2A" w:rsidRPr="00F31A2A" w:rsidRDefault="00645D8C" w:rsidP="00856218">
      <w:pPr>
        <w:pStyle w:val="Heading2"/>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377497BA" wp14:editId="127C3EB4">
                <wp:simplePos x="0" y="0"/>
                <wp:positionH relativeFrom="column">
                  <wp:posOffset>-507365</wp:posOffset>
                </wp:positionH>
                <wp:positionV relativeFrom="paragraph">
                  <wp:posOffset>4445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61B90D" w14:textId="0158CEC6" w:rsidR="00E82E9A" w:rsidRPr="001269F9" w:rsidRDefault="00E82E9A" w:rsidP="00D347DB">
                            <w:pPr>
                              <w:jc w:val="center"/>
                              <w:rPr>
                                <w:sz w:val="20"/>
                              </w:rPr>
                            </w:pPr>
                            <w:r>
                              <w:rPr>
                                <w:sz w:val="20"/>
                              </w:rPr>
                              <w:t>Parading Piety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3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xJn3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D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" filled="f">
                <v:textbox inset="0,0,0,0">
                  <w:txbxContent>
                    <w:p w14:paraId="0F61B90D" w14:textId="0158CEC6" w:rsidR="00E82E9A" w:rsidRPr="001269F9" w:rsidRDefault="00E82E9A" w:rsidP="00D347DB">
                      <w:pPr>
                        <w:jc w:val="center"/>
                        <w:rPr>
                          <w:sz w:val="20"/>
                        </w:rPr>
                      </w:pPr>
                      <w:r>
                        <w:rPr>
                          <w:sz w:val="20"/>
                        </w:rPr>
                        <w:t>Parading Piety</w:t>
                      </w:r>
                    </w:p>
                  </w:txbxContent>
                </v:textbox>
              </v:shape>
            </w:pict>
          </mc:Fallback>
        </mc:AlternateContent>
      </w:r>
      <w:r w:rsidR="00FC1E50">
        <w:rPr>
          <w:rFonts w:cs="Arial"/>
        </w:rPr>
        <w:t>We can parade our piety in a number of areas.</w:t>
      </w:r>
    </w:p>
    <w:p w14:paraId="39766D59" w14:textId="29D25669" w:rsidR="00856218" w:rsidRDefault="00151DA7" w:rsidP="00FC1E50">
      <w:pPr>
        <w:pStyle w:val="Heading3"/>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64981530" wp14:editId="798D5C4A">
                <wp:simplePos x="0" y="0"/>
                <wp:positionH relativeFrom="column">
                  <wp:posOffset>-507365</wp:posOffset>
                </wp:positionH>
                <wp:positionV relativeFrom="paragraph">
                  <wp:posOffset>148590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A66F1A" w14:textId="5F10F572" w:rsidR="00E82E9A" w:rsidRPr="001269F9" w:rsidRDefault="00E82E9A" w:rsidP="00D347DB">
                            <w:pPr>
                              <w:jc w:val="center"/>
                              <w:rPr>
                                <w:sz w:val="20"/>
                              </w:rPr>
                            </w:pPr>
                            <w:r>
                              <w:rPr>
                                <w:sz w:val="20"/>
                              </w:rPr>
                              <w:t>Tired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11.7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ntiX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" filled="f">
                <v:textbox inset="0,0,0,0">
                  <w:txbxContent>
                    <w:p w14:paraId="08A66F1A" w14:textId="5F10F572" w:rsidR="00E82E9A" w:rsidRPr="001269F9" w:rsidRDefault="00E82E9A" w:rsidP="00D347DB">
                      <w:pPr>
                        <w:jc w:val="center"/>
                        <w:rPr>
                          <w:sz w:val="20"/>
                        </w:rPr>
                      </w:pPr>
                      <w:r>
                        <w:rPr>
                          <w:sz w:val="20"/>
                        </w:rPr>
                        <w:t>Tired</w:t>
                      </w:r>
                    </w:p>
                  </w:txbxContent>
                </v:textbox>
              </v:shape>
            </w:pict>
          </mc:Fallback>
        </mc:AlternateContent>
      </w:r>
      <w:r w:rsidR="00856218" w:rsidRPr="00A136B6">
        <w:rPr>
          <w:rFonts w:cs="Arial"/>
          <w:u w:val="single"/>
        </w:rPr>
        <w:t>Prayer</w:t>
      </w:r>
      <w:r w:rsidR="00856218">
        <w:rPr>
          <w:rFonts w:cs="Arial"/>
        </w:rPr>
        <w:t>: “Man, you look tired!” “Well, I should—you see, I was in an all-night prayer meeting!”</w:t>
      </w:r>
    </w:p>
    <w:p w14:paraId="0F4DB5FE" w14:textId="0549C168" w:rsidR="00856218" w:rsidRDefault="00645D8C" w:rsidP="00FC1E50">
      <w:pPr>
        <w:pStyle w:val="Heading3"/>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6B04E832" wp14:editId="3F1A74D9">
                <wp:simplePos x="0" y="0"/>
                <wp:positionH relativeFrom="column">
                  <wp:posOffset>-507365</wp:posOffset>
                </wp:positionH>
                <wp:positionV relativeFrom="paragraph">
                  <wp:posOffset>132080</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CD010E" w14:textId="14A63D59" w:rsidR="00E82E9A" w:rsidRPr="001269F9" w:rsidRDefault="00E82E9A" w:rsidP="00D347DB">
                            <w:pPr>
                              <w:jc w:val="center"/>
                              <w:rPr>
                                <w:sz w:val="20"/>
                              </w:rPr>
                            </w:pPr>
                            <w:r>
                              <w:rPr>
                                <w:sz w:val="20"/>
                              </w:rPr>
                              <w:t>Thumped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10.4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VZ3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3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" filled="f">
                <v:textbox inset="0,0,0,0">
                  <w:txbxContent>
                    <w:p w14:paraId="5ACD010E" w14:textId="14A63D59" w:rsidR="00E82E9A" w:rsidRPr="001269F9" w:rsidRDefault="00E82E9A" w:rsidP="00D347DB">
                      <w:pPr>
                        <w:jc w:val="center"/>
                        <w:rPr>
                          <w:sz w:val="20"/>
                        </w:rPr>
                      </w:pPr>
                      <w:r>
                        <w:rPr>
                          <w:sz w:val="20"/>
                        </w:rPr>
                        <w:t>Thumped Bible?</w:t>
                      </w:r>
                    </w:p>
                  </w:txbxContent>
                </v:textbox>
              </v:shape>
            </w:pict>
          </mc:Fallback>
        </mc:AlternateContent>
      </w:r>
      <w:r w:rsidR="00856218">
        <w:rPr>
          <w:rFonts w:cs="Arial"/>
          <w:u w:val="single"/>
        </w:rPr>
        <w:t>Bible</w:t>
      </w:r>
      <w:r w:rsidR="00856218">
        <w:rPr>
          <w:rFonts w:cs="Arial"/>
        </w:rPr>
        <w:t>: “Why don’t you use your iPhone Bible?” “Well, if I did, people might think that I was texting. I carry this big, fat Bible so others will know that I am reading the Word of God!”</w:t>
      </w:r>
    </w:p>
    <w:p w14:paraId="334B8FC4" w14:textId="32542652" w:rsidR="00856218" w:rsidRDefault="00151DA7" w:rsidP="00FC1E50">
      <w:pPr>
        <w:pStyle w:val="Heading3"/>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47DF9A4C" wp14:editId="2DF70BB5">
                <wp:simplePos x="0" y="0"/>
                <wp:positionH relativeFrom="column">
                  <wp:posOffset>-507365</wp:posOffset>
                </wp:positionH>
                <wp:positionV relativeFrom="paragraph">
                  <wp:posOffset>115570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5C8E0C" w14:textId="144E8C92" w:rsidR="00E82E9A" w:rsidRPr="001269F9" w:rsidRDefault="00E82E9A" w:rsidP="00D347DB">
                            <w:pPr>
                              <w:jc w:val="center"/>
                              <w:rPr>
                                <w:sz w:val="20"/>
                              </w:rPr>
                            </w:pPr>
                            <w:r>
                              <w:rPr>
                                <w:sz w:val="20"/>
                              </w:rPr>
                              <w:t>Offering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9.1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9G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" filled="f">
                <v:textbox inset="0,0,0,0">
                  <w:txbxContent>
                    <w:p w14:paraId="5E5C8E0C" w14:textId="144E8C92" w:rsidR="00E82E9A" w:rsidRPr="001269F9" w:rsidRDefault="00E82E9A" w:rsidP="00D347DB">
                      <w:pPr>
                        <w:jc w:val="center"/>
                        <w:rPr>
                          <w:sz w:val="20"/>
                        </w:rPr>
                      </w:pPr>
                      <w:r>
                        <w:rPr>
                          <w:sz w:val="20"/>
                        </w:rPr>
                        <w:t>Offering</w:t>
                      </w:r>
                    </w:p>
                  </w:txbxContent>
                </v:textbox>
              </v:shape>
            </w:pict>
          </mc:Fallback>
        </mc:AlternateContent>
      </w:r>
      <w:r w:rsidR="00856218">
        <w:rPr>
          <w:rFonts w:cs="Arial"/>
          <w:u w:val="single"/>
        </w:rPr>
        <w:t>Giving</w:t>
      </w:r>
      <w:r w:rsidR="00856218">
        <w:rPr>
          <w:rFonts w:cs="Arial"/>
        </w:rPr>
        <w:t>: “I notice that you always put something in the offering.” “Well, of course I do. If I sent my offering via bank transfer then only the treasurer would know that I gave!”</w:t>
      </w:r>
    </w:p>
    <w:p w14:paraId="74D71868" w14:textId="7A2B1389" w:rsidR="00856218" w:rsidRPr="00FD7B79" w:rsidRDefault="00151DA7" w:rsidP="00FC1E50">
      <w:pPr>
        <w:pStyle w:val="Heading3"/>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61996501" wp14:editId="0610A2C2">
                <wp:simplePos x="0" y="0"/>
                <wp:positionH relativeFrom="column">
                  <wp:posOffset>-507365</wp:posOffset>
                </wp:positionH>
                <wp:positionV relativeFrom="paragraph">
                  <wp:posOffset>99060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128E8" w14:textId="5DF381D1" w:rsidR="00E82E9A" w:rsidRPr="001269F9" w:rsidRDefault="00E82E9A" w:rsidP="00D347DB">
                            <w:pPr>
                              <w:jc w:val="center"/>
                              <w:rPr>
                                <w:sz w:val="20"/>
                              </w:rPr>
                            </w:pPr>
                            <w:r>
                              <w:rPr>
                                <w:sz w:val="20"/>
                              </w:rPr>
                              <w:t>Evangelism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9.9pt;margin-top:7.8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" filled="f">
                <v:textbox inset="0,0,0,0">
                  <w:txbxContent>
                    <w:p w14:paraId="132128E8" w14:textId="5DF381D1" w:rsidR="00E82E9A" w:rsidRPr="001269F9" w:rsidRDefault="00E82E9A" w:rsidP="00D347DB">
                      <w:pPr>
                        <w:jc w:val="center"/>
                        <w:rPr>
                          <w:sz w:val="20"/>
                        </w:rPr>
                      </w:pPr>
                      <w:r>
                        <w:rPr>
                          <w:sz w:val="20"/>
                        </w:rPr>
                        <w:t>Evangelism</w:t>
                      </w:r>
                    </w:p>
                  </w:txbxContent>
                </v:textbox>
              </v:shape>
            </w:pict>
          </mc:Fallback>
        </mc:AlternateContent>
      </w:r>
      <w:r w:rsidR="00856218">
        <w:rPr>
          <w:rFonts w:cs="Arial"/>
          <w:u w:val="single"/>
        </w:rPr>
        <w:t>Evangelism</w:t>
      </w:r>
      <w:r w:rsidR="00856218">
        <w:rPr>
          <w:rFonts w:cs="Arial"/>
        </w:rPr>
        <w:t>: “Wow, I notice that you are always sharing Christ!” “Sure, I do. Don’t we all talk about Jesus everyday?”</w:t>
      </w:r>
    </w:p>
    <w:p w14:paraId="42D3B59D" w14:textId="28A66D10" w:rsidR="00FB0130" w:rsidRDefault="00151DA7" w:rsidP="00856218">
      <w:pPr>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13B2C9BE" wp14:editId="4CF24A13">
                <wp:simplePos x="0" y="0"/>
                <wp:positionH relativeFrom="column">
                  <wp:posOffset>-621665</wp:posOffset>
                </wp:positionH>
                <wp:positionV relativeFrom="paragraph">
                  <wp:posOffset>82550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6C668A" w14:textId="13DAF59C" w:rsidR="00E82E9A" w:rsidRPr="001269F9" w:rsidRDefault="00E82E9A"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48.9pt;margin-top:6.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pxnw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" filled="f">
                <v:textbox inset="0,0,0,0">
                  <w:txbxContent>
                    <w:p w14:paraId="1B6C668A" w14:textId="13DAF59C" w:rsidR="00E82E9A" w:rsidRPr="001269F9" w:rsidRDefault="00E82E9A" w:rsidP="00D347DB">
                      <w:pPr>
                        <w:jc w:val="center"/>
                        <w:rPr>
                          <w:sz w:val="20"/>
                        </w:rPr>
                      </w:pPr>
                      <w:r>
                        <w:rPr>
                          <w:sz w:val="20"/>
                        </w:rPr>
                        <w:t>Subject</w:t>
                      </w:r>
                    </w:p>
                  </w:txbxContent>
                </v:textbox>
              </v:shape>
            </w:pict>
          </mc:Fallback>
        </mc:AlternateContent>
      </w:r>
    </w:p>
    <w:p w14:paraId="7AD0558C" w14:textId="3FBFF982" w:rsidR="00856218" w:rsidRPr="00FD7B79" w:rsidRDefault="00856218" w:rsidP="00856218">
      <w:pPr>
        <w:rPr>
          <w:rFonts w:cs="Arial"/>
        </w:rPr>
      </w:pPr>
      <w:r w:rsidRPr="00FD7B79">
        <w:rPr>
          <w:rFonts w:cs="Arial"/>
        </w:rPr>
        <w:t>(</w:t>
      </w:r>
      <w:r>
        <w:rPr>
          <w:rFonts w:cs="Arial"/>
        </w:rPr>
        <w:t xml:space="preserve">How can you do your spiritual </w:t>
      </w:r>
      <w:r w:rsidRPr="00666464">
        <w:rPr>
          <w:rFonts w:cs="Arial"/>
        </w:rPr>
        <w:t>disciplines</w:t>
      </w:r>
      <w:r>
        <w:rPr>
          <w:rFonts w:cs="Arial"/>
        </w:rPr>
        <w:t xml:space="preserve"> in a way that God rewards?</w:t>
      </w:r>
      <w:r w:rsidRPr="00FD7B79">
        <w:rPr>
          <w:rFonts w:cs="Arial"/>
        </w:rPr>
        <w:t>)</w:t>
      </w:r>
    </w:p>
    <w:p w14:paraId="256EE129" w14:textId="018DCBD3" w:rsidR="00856218" w:rsidRPr="00FD7B79" w:rsidRDefault="00151DA7" w:rsidP="00856218">
      <w:pPr>
        <w:pStyle w:val="Heading1"/>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73001A2F" wp14:editId="1B7FA374">
                <wp:simplePos x="0" y="0"/>
                <wp:positionH relativeFrom="column">
                  <wp:posOffset>-507365</wp:posOffset>
                </wp:positionH>
                <wp:positionV relativeFrom="paragraph">
                  <wp:posOffset>332740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A6FE3" w14:textId="532A4BAF" w:rsidR="00E82E9A" w:rsidRPr="001269F9" w:rsidRDefault="00E82E9A" w:rsidP="00D347DB">
                            <w:pPr>
                              <w:jc w:val="center"/>
                              <w:rPr>
                                <w:sz w:val="20"/>
                              </w:rPr>
                            </w:pPr>
                            <w:r>
                              <w:rPr>
                                <w:sz w:val="20"/>
                              </w:rPr>
                              <w:t>Main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9.9pt;margin-top:26.2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" filled="f">
                <v:textbox inset="0,0,0,0">
                  <w:txbxContent>
                    <w:p w14:paraId="7DEA6FE3" w14:textId="532A4BAF" w:rsidR="00E82E9A" w:rsidRPr="001269F9" w:rsidRDefault="00E82E9A" w:rsidP="00D347DB">
                      <w:pPr>
                        <w:jc w:val="center"/>
                        <w:rPr>
                          <w:sz w:val="20"/>
                        </w:rPr>
                      </w:pPr>
                      <w:r>
                        <w:rPr>
                          <w:sz w:val="20"/>
                        </w:rPr>
                        <w:t>Main Idea</w:t>
                      </w:r>
                    </w:p>
                  </w:txbxContent>
                </v:textbox>
              </v:shape>
            </w:pict>
          </mc:Fallback>
        </mc:AlternateContent>
      </w:r>
      <w:r w:rsidR="00856218" w:rsidRPr="00FD7B79">
        <w:rPr>
          <w:rFonts w:cs="Arial"/>
        </w:rPr>
        <w:t>Conclusion</w:t>
      </w:r>
    </w:p>
    <w:p w14:paraId="29C09AC4" w14:textId="77777777" w:rsidR="00856218" w:rsidRDefault="00856218" w:rsidP="00856218">
      <w:pPr>
        <w:pStyle w:val="Heading3"/>
        <w:rPr>
          <w:rFonts w:cs="Arial"/>
        </w:rPr>
      </w:pPr>
      <w:r>
        <w:rPr>
          <w:rFonts w:cs="Arial"/>
        </w:rPr>
        <w:t xml:space="preserve">Choose whom you want to </w:t>
      </w:r>
      <w:r w:rsidRPr="00F95288">
        <w:rPr>
          <w:rFonts w:cs="Arial"/>
          <w:u w:val="single"/>
        </w:rPr>
        <w:t>reward</w:t>
      </w:r>
      <w:r>
        <w:rPr>
          <w:rFonts w:cs="Arial"/>
        </w:rPr>
        <w:t xml:space="preserve"> you (Main Idea).</w:t>
      </w:r>
    </w:p>
    <w:p w14:paraId="5CFE25DF" w14:textId="6EC02259" w:rsidR="00856218" w:rsidRDefault="00151DA7" w:rsidP="00856218">
      <w:pPr>
        <w:pStyle w:val="Heading3"/>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2BA1A8A6" wp14:editId="4B6B6551">
                <wp:simplePos x="0" y="0"/>
                <wp:positionH relativeFrom="column">
                  <wp:posOffset>-507365</wp:posOffset>
                </wp:positionH>
                <wp:positionV relativeFrom="paragraph">
                  <wp:posOffset>240030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FF1F9F" w14:textId="31653712" w:rsidR="00E82E9A" w:rsidRPr="001269F9" w:rsidRDefault="00E82E9A"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7" type="#_x0000_t202" style="position:absolute;left:0;text-align:left;margin-left:-39.9pt;margin-top:18.9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nY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" filled="f">
                <v:textbox inset="0,0,0,0">
                  <w:txbxContent>
                    <w:p w14:paraId="38FF1F9F" w14:textId="31653712" w:rsidR="00E82E9A" w:rsidRPr="001269F9" w:rsidRDefault="00E82E9A" w:rsidP="00D347DB">
                      <w:pPr>
                        <w:jc w:val="center"/>
                        <w:rPr>
                          <w:sz w:val="20"/>
                        </w:rPr>
                      </w:pPr>
                      <w:r>
                        <w:rPr>
                          <w:sz w:val="20"/>
                        </w:rPr>
                        <w:t>MPI</w:t>
                      </w:r>
                    </w:p>
                  </w:txbxContent>
                </v:textbox>
              </v:shape>
            </w:pict>
          </mc:Fallback>
        </mc:AlternateContent>
      </w:r>
      <w:r w:rsidR="00856218">
        <w:rPr>
          <w:rFonts w:cs="Arial"/>
        </w:rPr>
        <w:t xml:space="preserve">How will God bless your spiritual </w:t>
      </w:r>
      <w:r w:rsidR="00856218" w:rsidRPr="00666464">
        <w:rPr>
          <w:rFonts w:cs="Arial"/>
        </w:rPr>
        <w:t>disciplines</w:t>
      </w:r>
      <w:r w:rsidR="00856218">
        <w:rPr>
          <w:rFonts w:cs="Arial"/>
        </w:rPr>
        <w:t xml:space="preserve"> (MPs)?</w:t>
      </w:r>
    </w:p>
    <w:p w14:paraId="1CFFBF98" w14:textId="100EABCE" w:rsidR="00856218" w:rsidRDefault="00151DA7" w:rsidP="00856218">
      <w:pPr>
        <w:pStyle w:val="Heading4"/>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1DE1A699" wp14:editId="74C10E3A">
                <wp:simplePos x="0" y="0"/>
                <wp:positionH relativeFrom="column">
                  <wp:posOffset>-507365</wp:posOffset>
                </wp:positionH>
                <wp:positionV relativeFrom="paragraph">
                  <wp:posOffset>269875</wp:posOffset>
                </wp:positionV>
                <wp:extent cx="685800" cy="337820"/>
                <wp:effectExtent l="0" t="0" r="25400"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B7BB90" w14:textId="721AB2FC" w:rsidR="00E82E9A" w:rsidRPr="001269F9" w:rsidRDefault="00E82E9A"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78" type="#_x0000_t202" style="position:absolute;left:0;text-align:left;margin-left:-39.9pt;margin-top:21.2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7XH4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" filled="f">
                <v:textbox inset="0,0,0,0">
                  <w:txbxContent>
                    <w:p w14:paraId="1DB7BB90" w14:textId="721AB2FC" w:rsidR="00E82E9A" w:rsidRPr="001269F9" w:rsidRDefault="00E82E9A" w:rsidP="00D347DB">
                      <w:pPr>
                        <w:jc w:val="center"/>
                        <w:rPr>
                          <w:sz w:val="20"/>
                        </w:rPr>
                      </w:pPr>
                      <w:r>
                        <w:rPr>
                          <w:sz w:val="20"/>
                        </w:rPr>
                        <w:t>MPII</w:t>
                      </w:r>
                    </w:p>
                  </w:txbxContent>
                </v:textbox>
              </v:shape>
            </w:pict>
          </mc:Fallback>
        </mc:AlternateContent>
      </w:r>
      <w:r w:rsidR="00856218">
        <w:rPr>
          <w:rFonts w:cs="Arial"/>
        </w:rPr>
        <w:t xml:space="preserve">God rewards only secret </w:t>
      </w:r>
      <w:r w:rsidR="00856218" w:rsidRPr="009F26E1">
        <w:rPr>
          <w:rFonts w:cs="Arial"/>
          <w:u w:val="single"/>
        </w:rPr>
        <w:t>fasting</w:t>
      </w:r>
      <w:r w:rsidR="00856218">
        <w:rPr>
          <w:rFonts w:cs="Arial"/>
        </w:rPr>
        <w:t xml:space="preserve"> (6:16-18).</w:t>
      </w:r>
    </w:p>
    <w:p w14:paraId="1A65ED0F" w14:textId="621EF6A2" w:rsidR="00856218" w:rsidRPr="00FD7B79" w:rsidRDefault="00151DA7" w:rsidP="00856218">
      <w:pPr>
        <w:pStyle w:val="Heading4"/>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001C27E0" wp14:editId="58E87DF1">
                <wp:simplePos x="0" y="0"/>
                <wp:positionH relativeFrom="column">
                  <wp:posOffset>-507365</wp:posOffset>
                </wp:positionH>
                <wp:positionV relativeFrom="paragraph">
                  <wp:posOffset>300355</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FDA29C" w14:textId="3FD71F1D" w:rsidR="00E82E9A" w:rsidRPr="001269F9" w:rsidRDefault="00E82E9A" w:rsidP="00D347DB">
                            <w:pPr>
                              <w:jc w:val="center"/>
                              <w:rPr>
                                <w:sz w:val="20"/>
                              </w:rPr>
                            </w:pPr>
                            <w:r>
                              <w:rPr>
                                <w:sz w:val="20"/>
                              </w:rPr>
                              <w:t>Taped Mouth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9.9pt;margin-top:23.6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EOH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8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" filled="f">
                <v:textbox inset="0,0,0,0">
                  <w:txbxContent>
                    <w:p w14:paraId="25FDA29C" w14:textId="3FD71F1D" w:rsidR="00E82E9A" w:rsidRPr="001269F9" w:rsidRDefault="00E82E9A" w:rsidP="00D347DB">
                      <w:pPr>
                        <w:jc w:val="center"/>
                        <w:rPr>
                          <w:sz w:val="20"/>
                        </w:rPr>
                      </w:pPr>
                      <w:r>
                        <w:rPr>
                          <w:sz w:val="20"/>
                        </w:rPr>
                        <w:t>Taped Mouth</w:t>
                      </w:r>
                    </w:p>
                  </w:txbxContent>
                </v:textbox>
              </v:shape>
            </w:pict>
          </mc:Fallback>
        </mc:AlternateContent>
      </w:r>
      <w:r w:rsidR="00856218">
        <w:rPr>
          <w:rFonts w:cs="Arial"/>
        </w:rPr>
        <w:t xml:space="preserve">Religious </w:t>
      </w:r>
      <w:r w:rsidR="00856218" w:rsidRPr="00F114DD">
        <w:rPr>
          <w:rFonts w:cs="Arial"/>
          <w:u w:val="single"/>
        </w:rPr>
        <w:t>rituals</w:t>
      </w:r>
      <w:r w:rsidR="00856218">
        <w:rPr>
          <w:rFonts w:cs="Arial"/>
        </w:rPr>
        <w:t xml:space="preserve"> get either human or divine rewards—but not both.</w:t>
      </w:r>
    </w:p>
    <w:p w14:paraId="53440CD3" w14:textId="60492156" w:rsidR="00856218" w:rsidRPr="00FD7B79" w:rsidRDefault="00244AC0" w:rsidP="00856218">
      <w:pPr>
        <w:pStyle w:val="Heading3"/>
        <w:rPr>
          <w:rFonts w:cs="Arial"/>
        </w:rPr>
      </w:pPr>
      <w:r>
        <w:rPr>
          <w:rFonts w:cs="Arial"/>
        </w:rPr>
        <w:t>So w</w:t>
      </w:r>
      <w:r w:rsidR="00856218">
        <w:rPr>
          <w:rFonts w:cs="Arial"/>
        </w:rPr>
        <w:t xml:space="preserve">here </w:t>
      </w:r>
      <w:r>
        <w:rPr>
          <w:rFonts w:cs="Arial"/>
        </w:rPr>
        <w:t>do s</w:t>
      </w:r>
      <w:r w:rsidR="00820863">
        <w:rPr>
          <w:rFonts w:cs="Arial"/>
        </w:rPr>
        <w:t xml:space="preserve">piritual </w:t>
      </w:r>
      <w:r>
        <w:rPr>
          <w:rFonts w:cs="Arial"/>
        </w:rPr>
        <w:t>d</w:t>
      </w:r>
      <w:r w:rsidR="00820863">
        <w:rPr>
          <w:rFonts w:cs="Arial"/>
        </w:rPr>
        <w:t xml:space="preserve">isciplines </w:t>
      </w:r>
      <w:r>
        <w:rPr>
          <w:rFonts w:cs="Arial"/>
        </w:rPr>
        <w:t>s</w:t>
      </w:r>
      <w:r w:rsidR="00820863">
        <w:rPr>
          <w:rFonts w:cs="Arial"/>
        </w:rPr>
        <w:t>how</w:t>
      </w:r>
      <w:r>
        <w:rPr>
          <w:rFonts w:cs="Arial"/>
        </w:rPr>
        <w:t xml:space="preserve"> u</w:t>
      </w:r>
      <w:r w:rsidR="00856218">
        <w:rPr>
          <w:rFonts w:cs="Arial"/>
        </w:rPr>
        <w:t>p</w:t>
      </w:r>
      <w:r>
        <w:rPr>
          <w:rFonts w:cs="Arial"/>
        </w:rPr>
        <w:t>—or should I say, “</w:t>
      </w:r>
      <w:r w:rsidRPr="00244AC0">
        <w:rPr>
          <w:rFonts w:cs="Arial"/>
          <w:i/>
        </w:rPr>
        <w:t>Don’t</w:t>
      </w:r>
      <w:r>
        <w:rPr>
          <w:rFonts w:cs="Arial"/>
        </w:rPr>
        <w:t xml:space="preserve"> show up”?</w:t>
      </w:r>
    </w:p>
    <w:p w14:paraId="74ACD337" w14:textId="2D2989C5" w:rsidR="00856218" w:rsidRDefault="00151DA7" w:rsidP="00856218">
      <w:pPr>
        <w:pStyle w:val="Heading4"/>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4E08B1C0" wp14:editId="493B26ED">
                <wp:simplePos x="0" y="0"/>
                <wp:positionH relativeFrom="column">
                  <wp:posOffset>-507365</wp:posOffset>
                </wp:positionH>
                <wp:positionV relativeFrom="paragraph">
                  <wp:posOffset>17145</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064C6A" w14:textId="2AE686F1" w:rsidR="00E82E9A" w:rsidRPr="001269F9" w:rsidRDefault="00E82E9A" w:rsidP="00D347DB">
                            <w:pPr>
                              <w:jc w:val="center"/>
                              <w:rPr>
                                <w:sz w:val="20"/>
                              </w:rPr>
                            </w:pPr>
                            <w:r>
                              <w:rPr>
                                <w:sz w:val="20"/>
                              </w:rPr>
                              <w:t>• Fasting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9.9pt;margin-top:1.3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92EHw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" filled="f">
                <v:textbox inset="0,0,0,0">
                  <w:txbxContent>
                    <w:p w14:paraId="46064C6A" w14:textId="2AE686F1" w:rsidR="00E82E9A" w:rsidRPr="001269F9" w:rsidRDefault="00E82E9A" w:rsidP="00D347DB">
                      <w:pPr>
                        <w:jc w:val="center"/>
                        <w:rPr>
                          <w:sz w:val="20"/>
                        </w:rPr>
                      </w:pPr>
                      <w:r>
                        <w:rPr>
                          <w:sz w:val="20"/>
                        </w:rPr>
                        <w:t>• Fasting</w:t>
                      </w:r>
                    </w:p>
                  </w:txbxContent>
                </v:textbox>
              </v:shape>
            </w:pict>
          </mc:Fallback>
        </mc:AlternateContent>
      </w:r>
      <w:r w:rsidR="00856218">
        <w:rPr>
          <w:rFonts w:cs="Arial"/>
        </w:rPr>
        <w:t>Don’t go without food for people to see—do it to draw near to God instead.</w:t>
      </w:r>
    </w:p>
    <w:p w14:paraId="252FD9A5" w14:textId="4B1B1316" w:rsidR="00856218" w:rsidRDefault="001B1399" w:rsidP="00856218">
      <w:pPr>
        <w:pStyle w:val="Heading4"/>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68B80E54" wp14:editId="53C83973">
                <wp:simplePos x="0" y="0"/>
                <wp:positionH relativeFrom="column">
                  <wp:posOffset>-507365</wp:posOffset>
                </wp:positionH>
                <wp:positionV relativeFrom="paragraph">
                  <wp:posOffset>285750</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8EB59" w14:textId="68D392E1" w:rsidR="00E82E9A" w:rsidRPr="001269F9" w:rsidRDefault="00E82E9A" w:rsidP="00D347DB">
                            <w:pPr>
                              <w:jc w:val="center"/>
                              <w:rPr>
                                <w:sz w:val="20"/>
                              </w:rPr>
                            </w:pPr>
                            <w:r>
                              <w:rPr>
                                <w:sz w:val="20"/>
                              </w:rPr>
                              <w:t>• 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9.9pt;margin-top:22.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ncd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H2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" filled="f">
                <v:textbox inset="0,0,0,0">
                  <w:txbxContent>
                    <w:p w14:paraId="3998EB59" w14:textId="68D392E1" w:rsidR="00E82E9A" w:rsidRPr="001269F9" w:rsidRDefault="00E82E9A" w:rsidP="00D347DB">
                      <w:pPr>
                        <w:jc w:val="center"/>
                        <w:rPr>
                          <w:sz w:val="20"/>
                        </w:rPr>
                      </w:pPr>
                      <w:r>
                        <w:rPr>
                          <w:sz w:val="20"/>
                        </w:rPr>
                        <w:t>• Prayer</w:t>
                      </w:r>
                    </w:p>
                  </w:txbxContent>
                </v:textbox>
              </v:shape>
            </w:pict>
          </mc:Fallback>
        </mc:AlternateContent>
      </w:r>
      <w:r w:rsidR="00856218">
        <w:rPr>
          <w:rFonts w:cs="Arial"/>
        </w:rPr>
        <w:t>Are you parading your piety in any other way? For example…</w:t>
      </w:r>
    </w:p>
    <w:p w14:paraId="37BD61BD" w14:textId="57D90B48" w:rsidR="00856218" w:rsidRDefault="00856218" w:rsidP="00856218">
      <w:pPr>
        <w:pStyle w:val="Heading5"/>
        <w:rPr>
          <w:rFonts w:cs="Arial"/>
        </w:rPr>
      </w:pPr>
      <w:r>
        <w:rPr>
          <w:rFonts w:cs="Arial"/>
        </w:rPr>
        <w:t>Sharing about your quiet time or prayer life?</w:t>
      </w:r>
    </w:p>
    <w:p w14:paraId="775B5E7B" w14:textId="3B7B6854" w:rsidR="00856218" w:rsidRDefault="00341D5E" w:rsidP="00856218">
      <w:pPr>
        <w:pStyle w:val="Heading5"/>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15455C7E" wp14:editId="21E12A04">
                <wp:simplePos x="0" y="0"/>
                <wp:positionH relativeFrom="column">
                  <wp:posOffset>-507365</wp:posOffset>
                </wp:positionH>
                <wp:positionV relativeFrom="paragraph">
                  <wp:posOffset>688340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261254" w14:textId="0E503479" w:rsidR="00E82E9A" w:rsidRPr="001269F9" w:rsidRDefault="00E82E9A" w:rsidP="00D347DB">
                            <w:pPr>
                              <w:jc w:val="center"/>
                              <w:rPr>
                                <w:sz w:val="20"/>
                              </w:rPr>
                            </w:pPr>
                            <w:r>
                              <w:rPr>
                                <w:sz w:val="20"/>
                              </w:rPr>
                              <w:t>•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9.9pt;margin-top:54.2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" filled="f">
                <v:textbox inset="0,0,0,0">
                  <w:txbxContent>
                    <w:p w14:paraId="3A261254" w14:textId="0E503479" w:rsidR="00E82E9A" w:rsidRPr="001269F9" w:rsidRDefault="00E82E9A" w:rsidP="00D347DB">
                      <w:pPr>
                        <w:jc w:val="center"/>
                        <w:rPr>
                          <w:sz w:val="20"/>
                        </w:rPr>
                      </w:pPr>
                      <w:r>
                        <w:rPr>
                          <w:sz w:val="20"/>
                        </w:rPr>
                        <w:t>• Service</w:t>
                      </w:r>
                    </w:p>
                  </w:txbxContent>
                </v:textbox>
              </v:shape>
            </w:pict>
          </mc:Fallback>
        </mc:AlternateContent>
      </w:r>
      <w:r w:rsidRPr="008B1F91">
        <w:rPr>
          <w:rFonts w:cs="Arial"/>
          <w:noProof/>
          <w:lang w:eastAsia="en-US"/>
        </w:rPr>
        <mc:AlternateContent>
          <mc:Choice Requires="wps">
            <w:drawing>
              <wp:anchor distT="0" distB="0" distL="114300" distR="114300" simplePos="0" relativeHeight="251767296" behindDoc="0" locked="0" layoutInCell="1" allowOverlap="1" wp14:anchorId="00E1AC9E" wp14:editId="4350C60C">
                <wp:simplePos x="0" y="0"/>
                <wp:positionH relativeFrom="column">
                  <wp:posOffset>-507365</wp:posOffset>
                </wp:positionH>
                <wp:positionV relativeFrom="paragraph">
                  <wp:posOffset>2540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B06E3" w14:textId="17B6BEF2" w:rsidR="00E82E9A" w:rsidRPr="001269F9" w:rsidRDefault="00E82E9A" w:rsidP="00D347DB">
                            <w:pPr>
                              <w:jc w:val="center"/>
                              <w:rPr>
                                <w:sz w:val="20"/>
                              </w:rPr>
                            </w:pPr>
                            <w:r>
                              <w:rPr>
                                <w:sz w:val="20"/>
                              </w:rPr>
                              <w:t>•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9.9pt;margin-top:.2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sVJH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I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" filled="f">
                <v:textbox inset="0,0,0,0">
                  <w:txbxContent>
                    <w:p w14:paraId="67FB06E3" w14:textId="17B6BEF2" w:rsidR="00E82E9A" w:rsidRPr="001269F9" w:rsidRDefault="00E82E9A" w:rsidP="00D347DB">
                      <w:pPr>
                        <w:jc w:val="center"/>
                        <w:rPr>
                          <w:sz w:val="20"/>
                        </w:rPr>
                      </w:pPr>
                      <w:r>
                        <w:rPr>
                          <w:sz w:val="20"/>
                        </w:rPr>
                        <w:t>• Bible</w:t>
                      </w:r>
                    </w:p>
                  </w:txbxContent>
                </v:textbox>
              </v:shape>
            </w:pict>
          </mc:Fallback>
        </mc:AlternateContent>
      </w:r>
      <w:r w:rsidR="001B1399" w:rsidRPr="008B1F91">
        <w:rPr>
          <w:rFonts w:cs="Arial"/>
          <w:noProof/>
          <w:lang w:eastAsia="en-US"/>
        </w:rPr>
        <mc:AlternateContent>
          <mc:Choice Requires="wps">
            <w:drawing>
              <wp:anchor distT="0" distB="0" distL="114300" distR="114300" simplePos="0" relativeHeight="251769344" behindDoc="0" locked="0" layoutInCell="1" allowOverlap="1" wp14:anchorId="3B4BCFE0" wp14:editId="0CCA88F6">
                <wp:simplePos x="0" y="0"/>
                <wp:positionH relativeFrom="column">
                  <wp:posOffset>-507365</wp:posOffset>
                </wp:positionH>
                <wp:positionV relativeFrom="paragraph">
                  <wp:posOffset>345440</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FE6B60" w14:textId="58C81165" w:rsidR="00E82E9A" w:rsidRPr="001269F9" w:rsidRDefault="00E82E9A" w:rsidP="00D347DB">
                            <w:pPr>
                              <w:jc w:val="center"/>
                              <w:rPr>
                                <w:sz w:val="20"/>
                              </w:rPr>
                            </w:pPr>
                            <w:r>
                              <w:rPr>
                                <w:sz w:val="20"/>
                              </w:rPr>
                              <w:t>• Witness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9.9pt;margin-top:27.2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7CyX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" filled="f">
                <v:textbox inset="0,0,0,0">
                  <w:txbxContent>
                    <w:p w14:paraId="0FFE6B60" w14:textId="58C81165" w:rsidR="00E82E9A" w:rsidRPr="001269F9" w:rsidRDefault="00E82E9A" w:rsidP="00D347DB">
                      <w:pPr>
                        <w:jc w:val="center"/>
                        <w:rPr>
                          <w:sz w:val="20"/>
                        </w:rPr>
                      </w:pPr>
                      <w:r>
                        <w:rPr>
                          <w:sz w:val="20"/>
                        </w:rPr>
                        <w:t>• Witness</w:t>
                      </w:r>
                    </w:p>
                  </w:txbxContent>
                </v:textbox>
              </v:shape>
            </w:pict>
          </mc:Fallback>
        </mc:AlternateContent>
      </w:r>
      <w:r w:rsidR="00856218">
        <w:rPr>
          <w:rFonts w:cs="Arial"/>
        </w:rPr>
        <w:t>Showing whether you did your Bible study homework?</w:t>
      </w:r>
    </w:p>
    <w:p w14:paraId="07449830" w14:textId="00BE540B" w:rsidR="00856218" w:rsidRDefault="00856218" w:rsidP="00856218">
      <w:pPr>
        <w:pStyle w:val="Heading5"/>
        <w:rPr>
          <w:rFonts w:cs="Arial"/>
        </w:rPr>
      </w:pPr>
      <w:r>
        <w:rPr>
          <w:rFonts w:cs="Arial"/>
        </w:rPr>
        <w:t>Telling other about whom you led to Jesus?</w:t>
      </w:r>
    </w:p>
    <w:p w14:paraId="6D8F1485" w14:textId="4B97EDBF" w:rsidR="00856218" w:rsidRDefault="00856218" w:rsidP="00856218">
      <w:pPr>
        <w:pStyle w:val="Heading5"/>
        <w:rPr>
          <w:rFonts w:cs="Arial"/>
        </w:rPr>
      </w:pPr>
      <w:r>
        <w:rPr>
          <w:rFonts w:cs="Arial"/>
        </w:rPr>
        <w:t>Making sure others know about your faithfulness to God?</w:t>
      </w:r>
    </w:p>
    <w:p w14:paraId="25131D2B" w14:textId="085E39EF" w:rsidR="00856218" w:rsidRPr="00FD7B79" w:rsidRDefault="00341D5E" w:rsidP="00856218">
      <w:pPr>
        <w:pStyle w:val="Heading3"/>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68478CE7" wp14:editId="5615AB07">
                <wp:simplePos x="0" y="0"/>
                <wp:positionH relativeFrom="column">
                  <wp:posOffset>-507365</wp:posOffset>
                </wp:positionH>
                <wp:positionV relativeFrom="paragraph">
                  <wp:posOffset>86995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4C36D3" w14:textId="7F710A9B" w:rsidR="00E82E9A" w:rsidRPr="001269F9" w:rsidRDefault="00E82E9A" w:rsidP="00151DA7">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9.9pt;margin-top:6.8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0pX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" filled="f">
                <v:textbox inset="0,0,0,0">
                  <w:txbxContent>
                    <w:p w14:paraId="0E4C36D3" w14:textId="7F710A9B" w:rsidR="00E82E9A" w:rsidRPr="001269F9" w:rsidRDefault="00E82E9A" w:rsidP="00151DA7">
                      <w:pPr>
                        <w:shd w:val="solid" w:color="auto" w:fill="000000"/>
                        <w:jc w:val="center"/>
                        <w:rPr>
                          <w:sz w:val="20"/>
                        </w:rPr>
                      </w:pPr>
                      <w:r>
                        <w:rPr>
                          <w:sz w:val="20"/>
                        </w:rPr>
                        <w:t>Prayer</w:t>
                      </w:r>
                    </w:p>
                  </w:txbxContent>
                </v:textbox>
              </v:shape>
            </w:pict>
          </mc:Fallback>
        </mc:AlternateContent>
      </w:r>
      <w:r w:rsidR="00856218">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251C22B3" w:rsidR="008B6D00" w:rsidRDefault="00017537" w:rsidP="00DA3A1D">
      <w:pPr>
        <w:pStyle w:val="Heading3"/>
        <w:widowControl w:val="0"/>
        <w:rPr>
          <w:rFonts w:cs="Arial"/>
        </w:rPr>
      </w:pPr>
      <w:r>
        <w:rPr>
          <w:rFonts w:cs="Arial"/>
        </w:rPr>
        <w:t>We are in the section of the Sermon on the Mount where Jesus calls into question the practices of the Pharisees.</w:t>
      </w:r>
    </w:p>
    <w:p w14:paraId="5FCBB643" w14:textId="2DC21FB3" w:rsidR="00017537" w:rsidRDefault="00017537" w:rsidP="00DA3A1D">
      <w:pPr>
        <w:pStyle w:val="Heading3"/>
        <w:widowControl w:val="0"/>
        <w:rPr>
          <w:rFonts w:cs="Arial"/>
        </w:rPr>
      </w:pPr>
      <w:r>
        <w:rPr>
          <w:rFonts w:cs="Arial"/>
        </w:rPr>
        <w:t>The central idea goes back to Matthew 6:1, where Christ warns us not to do our “acts of righteousness” to be seen by men.</w:t>
      </w:r>
    </w:p>
    <w:p w14:paraId="239C1070" w14:textId="352F4D23" w:rsidR="006F58C4" w:rsidRPr="00FD7B79" w:rsidRDefault="006F58C4" w:rsidP="00DA3A1D">
      <w:pPr>
        <w:pStyle w:val="Heading3"/>
        <w:widowControl w:val="0"/>
        <w:rPr>
          <w:rFonts w:cs="Arial"/>
        </w:rPr>
      </w:pPr>
      <w:r>
        <w:rPr>
          <w:rFonts w:cs="Arial"/>
        </w:rPr>
        <w:t>He has already applied this truth to giving (6:1-4) and prayer (6:5-15). Now he turns his attention to fasting (6:16-18).</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4098D45F" w:rsidR="008B6D00" w:rsidRDefault="005C6BA3" w:rsidP="00DA3A1D">
      <w:pPr>
        <w:pStyle w:val="Heading3"/>
        <w:widowControl w:val="0"/>
        <w:rPr>
          <w:rFonts w:cs="Arial"/>
        </w:rPr>
      </w:pPr>
      <w:r>
        <w:rPr>
          <w:rFonts w:cs="Arial"/>
        </w:rPr>
        <w:t>Fasting is a good discipline.</w:t>
      </w:r>
    </w:p>
    <w:p w14:paraId="0D102CF1" w14:textId="3A4A8551" w:rsidR="005C6BA3" w:rsidRDefault="005C6BA3" w:rsidP="00DA3A1D">
      <w:pPr>
        <w:pStyle w:val="Heading3"/>
        <w:widowControl w:val="0"/>
        <w:rPr>
          <w:rFonts w:cs="Arial"/>
        </w:rPr>
      </w:pPr>
      <w:r>
        <w:rPr>
          <w:rFonts w:cs="Arial"/>
        </w:rPr>
        <w:t>However, even a good practice can be done with a bad motivation. Therefore, Jesus cautions us not to fast for public show.</w:t>
      </w:r>
    </w:p>
    <w:p w14:paraId="2D83F493" w14:textId="0424CE5D" w:rsidR="005C6BA3" w:rsidRPr="00FD7B79" w:rsidRDefault="005C6BA3" w:rsidP="00DA3A1D">
      <w:pPr>
        <w:pStyle w:val="Heading3"/>
        <w:widowControl w:val="0"/>
        <w:rPr>
          <w:rFonts w:cs="Arial"/>
        </w:rPr>
      </w:pPr>
      <w:r>
        <w:rPr>
          <w:rFonts w:cs="Arial"/>
        </w:rPr>
        <w:t xml:space="preserve">In reality, as this is another practice that unpacks 6:1, the general principle of </w:t>
      </w:r>
      <w:r w:rsidR="00B001C9">
        <w:rPr>
          <w:rFonts w:cs="Arial"/>
        </w:rPr>
        <w:t xml:space="preserve">doing </w:t>
      </w:r>
      <w:r>
        <w:rPr>
          <w:rFonts w:cs="Arial"/>
        </w:rPr>
        <w:t xml:space="preserve">religious practices </w:t>
      </w:r>
      <w:r w:rsidR="00B001C9">
        <w:rPr>
          <w:rFonts w:cs="Arial"/>
        </w:rPr>
        <w:t>for man instead of God needs to be held in all of our traditions.</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520F155F" w:rsidR="008B6D00" w:rsidRDefault="000E03EA" w:rsidP="00DA3A1D">
      <w:pPr>
        <w:pStyle w:val="Heading3"/>
        <w:widowControl w:val="0"/>
        <w:rPr>
          <w:rFonts w:cs="Arial"/>
        </w:rPr>
      </w:pPr>
      <w:r>
        <w:rPr>
          <w:rFonts w:cs="Arial"/>
        </w:rPr>
        <w:t>Since God did not accept Cain’s offering in Genesis 4 due to his attitude, people have had thousands of rituals that looked good in the sight of man but not God.</w:t>
      </w:r>
    </w:p>
    <w:p w14:paraId="0F51D96E" w14:textId="2DABB12F" w:rsidR="000E03EA" w:rsidRDefault="000E03EA" w:rsidP="00DA3A1D">
      <w:pPr>
        <w:pStyle w:val="Heading3"/>
        <w:widowControl w:val="0"/>
        <w:rPr>
          <w:rFonts w:cs="Arial"/>
        </w:rPr>
      </w:pPr>
      <w:r>
        <w:rPr>
          <w:rFonts w:cs="Arial"/>
        </w:rPr>
        <w:t>This was true of the time of Christ.</w:t>
      </w:r>
      <w:r w:rsidR="003C3542">
        <w:rPr>
          <w:rFonts w:cs="Arial"/>
        </w:rPr>
        <w:t xml:space="preserve"> The Pharisees </w:t>
      </w:r>
      <w:r w:rsidR="00461880">
        <w:rPr>
          <w:rFonts w:cs="Arial"/>
        </w:rPr>
        <w:t>had their reward in the sense of the people’s respect, but they did not impress God, who could see their hearts.</w:t>
      </w:r>
    </w:p>
    <w:p w14:paraId="14BC5B7F" w14:textId="7699B1AC" w:rsidR="00F83C0E" w:rsidRDefault="00F83C0E" w:rsidP="00DA3A1D">
      <w:pPr>
        <w:pStyle w:val="Heading3"/>
        <w:widowControl w:val="0"/>
        <w:rPr>
          <w:rFonts w:cs="Arial"/>
        </w:rPr>
      </w:pPr>
      <w:r>
        <w:rPr>
          <w:rFonts w:cs="Arial"/>
        </w:rPr>
        <w:t>The Mishnah is a Jewish book that recorded Jewish traditions around AD 200, but these traditions went back to the time of Jesus and also much earlier. It has a section on fasting (pp. 194-201) that teaches the practice of the first century Jews:</w:t>
      </w:r>
    </w:p>
    <w:p w14:paraId="1EE5F2A0" w14:textId="2FE55DAB" w:rsidR="00F83C0E" w:rsidRDefault="001E19E0" w:rsidP="00F83C0E">
      <w:pPr>
        <w:pStyle w:val="Heading4"/>
        <w:rPr>
          <w:rFonts w:cs="Arial"/>
        </w:rPr>
      </w:pPr>
      <w:r>
        <w:rPr>
          <w:rFonts w:cs="Arial"/>
        </w:rPr>
        <w:t>Details about three-day fasts are</w:t>
      </w:r>
      <w:r w:rsidR="00456FE6">
        <w:rPr>
          <w:rFonts w:cs="Arial"/>
        </w:rPr>
        <w:t xml:space="preserve"> prescribed when rain has not fallen (</w:t>
      </w:r>
      <w:r w:rsidR="00456FE6" w:rsidRPr="007953EC">
        <w:rPr>
          <w:rFonts w:cs="Arial"/>
          <w:i/>
        </w:rPr>
        <w:t>Taanith</w:t>
      </w:r>
      <w:r w:rsidR="00456FE6">
        <w:rPr>
          <w:rFonts w:cs="Arial"/>
        </w:rPr>
        <w:t xml:space="preserve"> 1</w:t>
      </w:r>
      <w:r w:rsidR="007953EC">
        <w:rPr>
          <w:rFonts w:cs="Arial"/>
        </w:rPr>
        <w:t>.1</w:t>
      </w:r>
      <w:r w:rsidR="00456FE6">
        <w:rPr>
          <w:rFonts w:cs="Arial"/>
        </w:rPr>
        <w:t>, pp. 194-95).</w:t>
      </w:r>
    </w:p>
    <w:p w14:paraId="12581D26" w14:textId="101B68E1" w:rsidR="00456FE6" w:rsidRDefault="002B0ADA" w:rsidP="00F83C0E">
      <w:pPr>
        <w:pStyle w:val="Heading4"/>
        <w:rPr>
          <w:rFonts w:cs="Arial"/>
        </w:rPr>
      </w:pPr>
      <w:r>
        <w:rPr>
          <w:rFonts w:cs="Arial"/>
        </w:rPr>
        <w:t>Some fasts were entire d</w:t>
      </w:r>
      <w:r w:rsidR="003B0898">
        <w:rPr>
          <w:rFonts w:cs="Arial"/>
        </w:rPr>
        <w:t>ays sk</w:t>
      </w:r>
      <w:r>
        <w:rPr>
          <w:rFonts w:cs="Arial"/>
        </w:rPr>
        <w:t>ipped without food while other times they fasted only during daylight hours similar to Muslims in Ramadan, ending it at the evening dinner (</w:t>
      </w:r>
      <w:r w:rsidR="00DE33E5" w:rsidRPr="007953EC">
        <w:rPr>
          <w:rFonts w:cs="Arial"/>
          <w:i/>
        </w:rPr>
        <w:t>Taanith</w:t>
      </w:r>
      <w:r w:rsidR="00DE33E5">
        <w:rPr>
          <w:rFonts w:cs="Arial"/>
        </w:rPr>
        <w:t xml:space="preserve"> </w:t>
      </w:r>
      <w:r w:rsidR="0022574C">
        <w:rPr>
          <w:rFonts w:cs="Arial"/>
        </w:rPr>
        <w:t>2.</w:t>
      </w:r>
      <w:r w:rsidR="00DE33E5">
        <w:rPr>
          <w:rFonts w:cs="Arial"/>
        </w:rPr>
        <w:t>6</w:t>
      </w:r>
      <w:r w:rsidR="0022574C">
        <w:rPr>
          <w:rFonts w:cs="Arial"/>
        </w:rPr>
        <w:t>, 3.9</w:t>
      </w:r>
      <w:r w:rsidR="00DE33E5">
        <w:rPr>
          <w:rFonts w:cs="Arial"/>
        </w:rPr>
        <w:t xml:space="preserve">, </w:t>
      </w:r>
      <w:r>
        <w:rPr>
          <w:rFonts w:cs="Arial"/>
        </w:rPr>
        <w:t>p. 197)</w:t>
      </w:r>
      <w:r w:rsidR="00E138CE">
        <w:rPr>
          <w:rFonts w:cs="Arial"/>
        </w:rPr>
        <w:t>.</w:t>
      </w:r>
    </w:p>
    <w:p w14:paraId="79D203B2" w14:textId="6BCAE411" w:rsidR="00E138CE" w:rsidRPr="00FD7B79" w:rsidRDefault="00E138CE" w:rsidP="00F83C0E">
      <w:pPr>
        <w:pStyle w:val="Heading4"/>
        <w:rPr>
          <w:rFonts w:cs="Arial"/>
        </w:rPr>
      </w:pPr>
      <w:r>
        <w:rPr>
          <w:rFonts w:cs="Arial"/>
        </w:rPr>
        <w:t>No three-day fasts began on a Thursday evening to Friday (the typical Jewish day beginning at sundown) as these would then prohibit eating on the Friday evening to Saturday Sabbath, which was to</w:t>
      </w:r>
      <w:r w:rsidR="00E43006">
        <w:rPr>
          <w:rFonts w:cs="Arial"/>
        </w:rPr>
        <w:t xml:space="preserve"> be a day of celebration (</w:t>
      </w:r>
      <w:r w:rsidR="00E43006" w:rsidRPr="007953EC">
        <w:rPr>
          <w:rFonts w:cs="Arial"/>
          <w:i/>
        </w:rPr>
        <w:t>Taanith</w:t>
      </w:r>
      <w:r w:rsidR="00E43006">
        <w:rPr>
          <w:rFonts w:cs="Arial"/>
        </w:rPr>
        <w:t xml:space="preserve"> </w:t>
      </w:r>
      <w:r w:rsidR="00AC3CF6">
        <w:rPr>
          <w:rFonts w:cs="Arial"/>
        </w:rPr>
        <w:t>2.</w:t>
      </w:r>
      <w:r w:rsidR="00E43006">
        <w:rPr>
          <w:rFonts w:cs="Arial"/>
        </w:rPr>
        <w:t>9, p. 197).</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5275E007" w:rsidR="008B6D00" w:rsidRDefault="0099354C" w:rsidP="00DA3A1D">
      <w:pPr>
        <w:pStyle w:val="Heading3"/>
        <w:widowControl w:val="0"/>
        <w:rPr>
          <w:rFonts w:cs="Arial"/>
        </w:rPr>
      </w:pPr>
      <w:r>
        <w:rPr>
          <w:rFonts w:cs="Arial"/>
        </w:rPr>
        <w:t>Did Jesus say, “When you fast…” in the sense that everyone should do so—not “if you fast…” (6:16)?</w:t>
      </w:r>
    </w:p>
    <w:p w14:paraId="550596C5" w14:textId="651865EE" w:rsidR="0099354C" w:rsidRDefault="00091E1F" w:rsidP="00091E1F">
      <w:pPr>
        <w:pStyle w:val="Heading4"/>
        <w:rPr>
          <w:rFonts w:cs="Arial"/>
        </w:rPr>
      </w:pPr>
      <w:r>
        <w:rPr>
          <w:rFonts w:cs="Arial"/>
        </w:rPr>
        <w:t>Jesus</w:t>
      </w:r>
      <w:r w:rsidR="00CE32D7">
        <w:rPr>
          <w:rFonts w:cs="Arial"/>
        </w:rPr>
        <w:t xml:space="preserve"> assumes that we all fast, at least occasionally. </w:t>
      </w:r>
      <w:r w:rsidR="001D3347">
        <w:rPr>
          <w:rFonts w:cs="Arial"/>
        </w:rPr>
        <w:t>Don’t you?</w:t>
      </w:r>
    </w:p>
    <w:p w14:paraId="62F827B6" w14:textId="58597DC2" w:rsidR="001D3347" w:rsidRDefault="001873CB" w:rsidP="00091E1F">
      <w:pPr>
        <w:pStyle w:val="Heading4"/>
        <w:rPr>
          <w:rFonts w:cs="Arial"/>
        </w:rPr>
      </w:pPr>
      <w:r>
        <w:rPr>
          <w:rFonts w:cs="Arial"/>
        </w:rPr>
        <w:t>Notice that he doesn’t specify how often it should be done, though.</w:t>
      </w:r>
    </w:p>
    <w:p w14:paraId="7BEB8FE1" w14:textId="50F9245D" w:rsidR="00033E33" w:rsidRDefault="00033E33" w:rsidP="00DA3A1D">
      <w:pPr>
        <w:pStyle w:val="Heading3"/>
        <w:widowControl w:val="0"/>
        <w:rPr>
          <w:rFonts w:cs="Arial"/>
        </w:rPr>
      </w:pPr>
      <w:r>
        <w:rPr>
          <w:rFonts w:cs="Arial"/>
        </w:rPr>
        <w:lastRenderedPageBreak/>
        <w:t xml:space="preserve">Why would the Pharisees </w:t>
      </w:r>
      <w:r w:rsidRPr="00033E33">
        <w:rPr>
          <w:rFonts w:cs="Arial"/>
          <w:i/>
        </w:rPr>
        <w:t>not</w:t>
      </w:r>
      <w:r>
        <w:rPr>
          <w:rFonts w:cs="Arial"/>
        </w:rPr>
        <w:t xml:space="preserve"> want to look good (6:16)?</w:t>
      </w:r>
    </w:p>
    <w:p w14:paraId="16FBB270" w14:textId="416E47DD" w:rsidR="00033E33" w:rsidRDefault="00033E33" w:rsidP="00033E33">
      <w:pPr>
        <w:pStyle w:val="Heading4"/>
        <w:rPr>
          <w:rFonts w:cs="Arial"/>
        </w:rPr>
      </w:pPr>
      <w:r>
        <w:rPr>
          <w:rFonts w:cs="Arial"/>
        </w:rPr>
        <w:t xml:space="preserve">Here, by </w:t>
      </w:r>
      <w:r>
        <w:rPr>
          <w:rFonts w:cs="Arial"/>
          <w:i/>
        </w:rPr>
        <w:t>not</w:t>
      </w:r>
      <w:r>
        <w:rPr>
          <w:rFonts w:cs="Arial"/>
        </w:rPr>
        <w:t xml:space="preserve"> looking good, the</w:t>
      </w:r>
      <w:r w:rsidR="009E314A">
        <w:rPr>
          <w:rFonts w:cs="Arial"/>
        </w:rPr>
        <w:t>y</w:t>
      </w:r>
      <w:r>
        <w:rPr>
          <w:rFonts w:cs="Arial"/>
        </w:rPr>
        <w:t xml:space="preserve"> </w:t>
      </w:r>
      <w:r>
        <w:rPr>
          <w:rFonts w:cs="Arial"/>
          <w:i/>
        </w:rPr>
        <w:t>did</w:t>
      </w:r>
      <w:r>
        <w:rPr>
          <w:rFonts w:cs="Arial"/>
        </w:rPr>
        <w:t xml:space="preserve"> look good—in the eyes of men!</w:t>
      </w:r>
    </w:p>
    <w:p w14:paraId="55BDEB45" w14:textId="54232BF3" w:rsidR="00A133FE" w:rsidRDefault="00A133FE" w:rsidP="00033E33">
      <w:pPr>
        <w:pStyle w:val="Heading4"/>
        <w:rPr>
          <w:rFonts w:cs="Arial"/>
        </w:rPr>
      </w:pPr>
      <w:r>
        <w:rPr>
          <w:rFonts w:cs="Arial"/>
        </w:rPr>
        <w:t xml:space="preserve">The Greek here for “neglect their appearance” (NAU) or “look miserable” (NLT) </w:t>
      </w:r>
      <w:r w:rsidR="006B0198">
        <w:rPr>
          <w:rFonts w:cs="Arial"/>
        </w:rPr>
        <w:t>literally means</w:t>
      </w:r>
      <w:r>
        <w:rPr>
          <w:rFonts w:cs="Arial"/>
        </w:rPr>
        <w:t xml:space="preserve"> that they “ruin their face.</w:t>
      </w:r>
      <w:r w:rsidR="006B0198">
        <w:rPr>
          <w:rFonts w:cs="Arial"/>
        </w:rPr>
        <w:t>”</w:t>
      </w:r>
    </w:p>
    <w:p w14:paraId="11A49A68" w14:textId="77777777" w:rsidR="004B4083" w:rsidRDefault="004B4083" w:rsidP="00033E33">
      <w:pPr>
        <w:pStyle w:val="Heading4"/>
        <w:rPr>
          <w:rFonts w:cs="Arial"/>
        </w:rPr>
      </w:pPr>
      <w:r>
        <w:rPr>
          <w:rFonts w:cs="Arial"/>
        </w:rPr>
        <w:t xml:space="preserve">Now think about it. </w:t>
      </w:r>
    </w:p>
    <w:p w14:paraId="6F07EECA" w14:textId="0195B986" w:rsidR="004B4083" w:rsidRDefault="004B4083" w:rsidP="004B4083">
      <w:pPr>
        <w:pStyle w:val="Heading5"/>
        <w:rPr>
          <w:rFonts w:cs="Arial"/>
        </w:rPr>
      </w:pPr>
      <w:r>
        <w:rPr>
          <w:rFonts w:cs="Arial"/>
        </w:rPr>
        <w:t xml:space="preserve">Does fasting </w:t>
      </w:r>
      <w:r w:rsidR="0075720C">
        <w:rPr>
          <w:rFonts w:cs="Arial"/>
        </w:rPr>
        <w:t xml:space="preserve">itself </w:t>
      </w:r>
      <w:r>
        <w:rPr>
          <w:rFonts w:cs="Arial"/>
        </w:rPr>
        <w:t xml:space="preserve">give one a gloomy face? Not really. Many times we actually </w:t>
      </w:r>
      <w:r w:rsidRPr="00E01C7E">
        <w:rPr>
          <w:rFonts w:cs="Arial"/>
          <w:i/>
        </w:rPr>
        <w:t>feel better</w:t>
      </w:r>
      <w:r>
        <w:rPr>
          <w:rFonts w:cs="Arial"/>
        </w:rPr>
        <w:t xml:space="preserve"> </w:t>
      </w:r>
      <w:r w:rsidR="00E01C7E">
        <w:rPr>
          <w:rFonts w:cs="Arial"/>
        </w:rPr>
        <w:t>while</w:t>
      </w:r>
      <w:r>
        <w:rPr>
          <w:rFonts w:cs="Arial"/>
        </w:rPr>
        <w:t xml:space="preserve"> fasting, that clears our bodies of toxins.</w:t>
      </w:r>
    </w:p>
    <w:p w14:paraId="64D19717" w14:textId="2DE3DE53" w:rsidR="0043779F" w:rsidRDefault="0043779F" w:rsidP="004B4083">
      <w:pPr>
        <w:pStyle w:val="Heading5"/>
        <w:rPr>
          <w:rFonts w:cs="Arial"/>
        </w:rPr>
      </w:pPr>
      <w:r>
        <w:rPr>
          <w:rFonts w:cs="Arial"/>
        </w:rPr>
        <w:t>Does fasting prevent one from washing his face? “Oh, sorry, I can’t wash my face. You see, I’m fasting!”</w:t>
      </w:r>
    </w:p>
    <w:p w14:paraId="145CA68E" w14:textId="72C447EB" w:rsidR="009E314A" w:rsidRDefault="004B4083" w:rsidP="004B4083">
      <w:pPr>
        <w:pStyle w:val="Heading5"/>
        <w:rPr>
          <w:rFonts w:cs="Arial"/>
        </w:rPr>
      </w:pPr>
      <w:r>
        <w:rPr>
          <w:rFonts w:cs="Arial"/>
        </w:rPr>
        <w:t>Does going without food mess up your hair? Obviously not!</w:t>
      </w:r>
    </w:p>
    <w:p w14:paraId="104B1D3B" w14:textId="4116B7AD" w:rsidR="00066631" w:rsidRDefault="00066631" w:rsidP="00066631">
      <w:pPr>
        <w:pStyle w:val="Heading4"/>
        <w:rPr>
          <w:rFonts w:cs="Arial"/>
        </w:rPr>
      </w:pPr>
      <w:r>
        <w:rPr>
          <w:rFonts w:cs="Arial"/>
        </w:rPr>
        <w:t>“</w:t>
      </w:r>
      <w:r w:rsidRPr="00066631">
        <w:rPr>
          <w:rFonts w:cs="Arial"/>
        </w:rPr>
        <w:t>Fasting emphasized the denial of the flesh, but the Pharisees were glorifying their flesh by drawing attention to themselves</w:t>
      </w:r>
      <w:r>
        <w:rPr>
          <w:rFonts w:cs="Arial"/>
        </w:rPr>
        <w:t xml:space="preserve">” (Louis Barbieri, “Matthew,” in </w:t>
      </w:r>
      <w:r>
        <w:rPr>
          <w:rFonts w:cs="Arial"/>
          <w:i/>
        </w:rPr>
        <w:t>Bible Knowledge Commentary</w:t>
      </w:r>
      <w:r>
        <w:rPr>
          <w:rFonts w:cs="Arial"/>
        </w:rPr>
        <w:t>, 2:</w:t>
      </w:r>
      <w:r w:rsidR="00706A49">
        <w:rPr>
          <w:rFonts w:cs="Arial"/>
        </w:rPr>
        <w:t>32).</w:t>
      </w:r>
    </w:p>
    <w:p w14:paraId="1F9132C7" w14:textId="0EB3FFC2" w:rsidR="00706A49" w:rsidRDefault="00F15073" w:rsidP="00066631">
      <w:pPr>
        <w:pStyle w:val="Heading4"/>
        <w:rPr>
          <w:rFonts w:cs="Arial"/>
        </w:rPr>
      </w:pPr>
      <w:r>
        <w:rPr>
          <w:rFonts w:cs="Arial"/>
        </w:rPr>
        <w:t>“</w:t>
      </w:r>
      <w:r w:rsidR="00706A49" w:rsidRPr="00F34312">
        <w:rPr>
          <w:rFonts w:cs="Arial"/>
        </w:rPr>
        <w:t>In a</w:t>
      </w:r>
      <w:r>
        <w:rPr>
          <w:rFonts w:cs="Arial"/>
        </w:rPr>
        <w:t>ll three examples of Pharisaic ‘righteousness’</w:t>
      </w:r>
      <w:r w:rsidR="00706A49" w:rsidRPr="00F34312">
        <w:rPr>
          <w:rFonts w:cs="Arial"/>
        </w:rPr>
        <w:t xml:space="preserve">—almsgiving (vv. 1-4), praying (vv. 5-15), and fasting (vv. 16-18)—Jesus spoke of </w:t>
      </w:r>
      <w:r w:rsidR="00706A49" w:rsidRPr="00F34312">
        <w:rPr>
          <w:rFonts w:cs="Arial"/>
          <w:b/>
        </w:rPr>
        <w:t>hypocrites</w:t>
      </w:r>
      <w:r w:rsidR="00706A49" w:rsidRPr="00F34312">
        <w:rPr>
          <w:rFonts w:cs="Arial"/>
        </w:rPr>
        <w:t xml:space="preserve"> (vv. 2, 5, 16), public ostentation (vv. 1-2, 5, 16), receiving</w:t>
      </w:r>
      <w:r w:rsidR="00706A49" w:rsidRPr="00F34312">
        <w:rPr>
          <w:rFonts w:cs="Arial"/>
          <w:b/>
        </w:rPr>
        <w:t xml:space="preserve"> their reward in full</w:t>
      </w:r>
      <w:r w:rsidR="00706A49" w:rsidRPr="00F34312">
        <w:rPr>
          <w:rFonts w:cs="Arial"/>
        </w:rPr>
        <w:t xml:space="preserve"> when their actions are done before men (vv. 2, 5, 16), acting </w:t>
      </w:r>
      <w:r w:rsidR="00706A49" w:rsidRPr="00F34312">
        <w:rPr>
          <w:rFonts w:cs="Arial"/>
          <w:b/>
        </w:rPr>
        <w:t>in secret</w:t>
      </w:r>
      <w:r w:rsidR="00706A49" w:rsidRPr="00F34312">
        <w:rPr>
          <w:rFonts w:cs="Arial"/>
        </w:rPr>
        <w:t xml:space="preserve"> (vv. 4, 6, 18), and being rewarded by the </w:t>
      </w:r>
      <w:r w:rsidR="00706A49" w:rsidRPr="00F34312">
        <w:rPr>
          <w:rFonts w:cs="Arial"/>
          <w:b/>
        </w:rPr>
        <w:t>Father, who sees</w:t>
      </w:r>
      <w:r>
        <w:rPr>
          <w:rFonts w:cs="Arial"/>
        </w:rPr>
        <w:t xml:space="preserve"> or ‘knows,’</w:t>
      </w:r>
      <w:r w:rsidR="00706A49" w:rsidRPr="00F34312">
        <w:rPr>
          <w:rFonts w:cs="Arial"/>
        </w:rPr>
        <w:t xml:space="preserve"> when one’s actions are </w:t>
      </w:r>
      <w:r>
        <w:rPr>
          <w:rFonts w:cs="Arial"/>
        </w:rPr>
        <w:t xml:space="preserve">done secretly (vv. 4, 6, 8, 18)” (Barbieri, </w:t>
      </w:r>
      <w:r>
        <w:rPr>
          <w:rFonts w:cs="Arial"/>
          <w:i/>
        </w:rPr>
        <w:t>BKC</w:t>
      </w:r>
      <w:r>
        <w:rPr>
          <w:rFonts w:cs="Arial"/>
        </w:rPr>
        <w:t>, 2:33).</w:t>
      </w:r>
    </w:p>
    <w:p w14:paraId="0F204BEE" w14:textId="736CBC28" w:rsidR="0099354C" w:rsidRDefault="00E960B6" w:rsidP="00DA3A1D">
      <w:pPr>
        <w:pStyle w:val="Heading3"/>
        <w:widowControl w:val="0"/>
        <w:rPr>
          <w:rFonts w:cs="Arial"/>
        </w:rPr>
      </w:pPr>
      <w:r>
        <w:rPr>
          <w:rFonts w:cs="Arial"/>
        </w:rPr>
        <w:t>How often did the Pharisees fast?</w:t>
      </w:r>
    </w:p>
    <w:p w14:paraId="77166702" w14:textId="3E32AD94" w:rsidR="009A2A25" w:rsidRDefault="009A2A25" w:rsidP="009A2A25">
      <w:pPr>
        <w:pStyle w:val="Heading4"/>
        <w:rPr>
          <w:rFonts w:cs="Arial"/>
        </w:rPr>
      </w:pPr>
      <w:r>
        <w:rPr>
          <w:rFonts w:cs="Arial"/>
        </w:rPr>
        <w:t>Luke records the typical Pharisee sentiment here, “I fast twice a week…”</w:t>
      </w:r>
    </w:p>
    <w:p w14:paraId="49A3836F" w14:textId="3544DC93" w:rsidR="00BF7059" w:rsidRDefault="00DD3AA4" w:rsidP="009A2A25">
      <w:pPr>
        <w:pStyle w:val="Heading4"/>
        <w:rPr>
          <w:rFonts w:cs="Arial"/>
        </w:rPr>
      </w:pPr>
      <w:r>
        <w:rPr>
          <w:rFonts w:cs="Arial"/>
        </w:rPr>
        <w:t xml:space="preserve">Yet there also were fast days when all </w:t>
      </w:r>
      <w:r w:rsidR="00673DD4">
        <w:rPr>
          <w:rFonts w:cs="Arial"/>
        </w:rPr>
        <w:t xml:space="preserve">Jews </w:t>
      </w:r>
      <w:r>
        <w:rPr>
          <w:rFonts w:cs="Arial"/>
        </w:rPr>
        <w:t>went without food, such as the Day of Atonement o</w:t>
      </w:r>
      <w:r w:rsidR="00852468">
        <w:rPr>
          <w:rFonts w:cs="Arial"/>
        </w:rPr>
        <w:t>nce a year where they were to “deny themselves,” which likely meant a fast (Lev 23:29</w:t>
      </w:r>
      <w:r>
        <w:rPr>
          <w:rFonts w:cs="Arial"/>
        </w:rPr>
        <w:t>).</w:t>
      </w:r>
    </w:p>
    <w:p w14:paraId="2FE7DC9C" w14:textId="60432FCE" w:rsidR="00806620" w:rsidRDefault="00806620" w:rsidP="00DA3A1D">
      <w:pPr>
        <w:pStyle w:val="Heading3"/>
        <w:widowControl w:val="0"/>
        <w:rPr>
          <w:rFonts w:cs="Arial"/>
        </w:rPr>
      </w:pPr>
      <w:r>
        <w:rPr>
          <w:rFonts w:cs="Arial"/>
        </w:rPr>
        <w:t xml:space="preserve">How does Jesus say that we </w:t>
      </w:r>
      <w:r>
        <w:rPr>
          <w:rFonts w:cs="Arial"/>
          <w:i/>
        </w:rPr>
        <w:t>should</w:t>
      </w:r>
      <w:r>
        <w:rPr>
          <w:rFonts w:cs="Arial"/>
        </w:rPr>
        <w:t xml:space="preserve"> fast (6:17)?</w:t>
      </w:r>
    </w:p>
    <w:p w14:paraId="6D0715A6" w14:textId="368F203C" w:rsidR="00806620" w:rsidRDefault="00806620" w:rsidP="00806620">
      <w:pPr>
        <w:pStyle w:val="Heading4"/>
        <w:rPr>
          <w:rFonts w:cs="Arial"/>
        </w:rPr>
      </w:pPr>
      <w:r>
        <w:rPr>
          <w:rFonts w:cs="Arial"/>
        </w:rPr>
        <w:t>We should fast in such as way that people wont know it.</w:t>
      </w:r>
    </w:p>
    <w:p w14:paraId="0C8DCA1B" w14:textId="0BE725C1" w:rsidR="00806620" w:rsidRDefault="00806620" w:rsidP="00806620">
      <w:pPr>
        <w:pStyle w:val="Heading4"/>
        <w:rPr>
          <w:rFonts w:cs="Arial"/>
        </w:rPr>
      </w:pPr>
      <w:r>
        <w:rPr>
          <w:rFonts w:cs="Arial"/>
        </w:rPr>
        <w:t xml:space="preserve">In his cultural context, </w:t>
      </w:r>
      <w:r w:rsidR="00783632">
        <w:rPr>
          <w:rFonts w:cs="Arial"/>
        </w:rPr>
        <w:t>they would still anoint their head with oil (=still use your hairspray!)</w:t>
      </w:r>
      <w:r w:rsidR="00F36626">
        <w:rPr>
          <w:rFonts w:cs="Arial"/>
        </w:rPr>
        <w:t xml:space="preserve"> and wash their face (=still put your makeup on)</w:t>
      </w:r>
      <w:r w:rsidR="00A53094">
        <w:rPr>
          <w:rFonts w:cs="Arial"/>
        </w:rPr>
        <w:t>.</w:t>
      </w:r>
    </w:p>
    <w:p w14:paraId="5BC0BB88" w14:textId="0381842E" w:rsidR="00A53094" w:rsidRDefault="00A53094" w:rsidP="00806620">
      <w:pPr>
        <w:pStyle w:val="Heading4"/>
        <w:rPr>
          <w:rFonts w:cs="Arial"/>
        </w:rPr>
      </w:pPr>
      <w:r>
        <w:rPr>
          <w:rFonts w:cs="Arial"/>
        </w:rPr>
        <w:t xml:space="preserve">The point is not to draw attention to </w:t>
      </w:r>
      <w:proofErr w:type="gramStart"/>
      <w:r>
        <w:rPr>
          <w:rFonts w:cs="Arial"/>
        </w:rPr>
        <w:t>yourself</w:t>
      </w:r>
      <w:proofErr w:type="gramEnd"/>
      <w:r>
        <w:rPr>
          <w:rFonts w:cs="Arial"/>
        </w:rPr>
        <w:t>.</w:t>
      </w:r>
      <w:r w:rsidR="00EC2342">
        <w:rPr>
          <w:rFonts w:cs="Arial"/>
        </w:rPr>
        <w:t xml:space="preserve"> Fasting is about drawing your attention to God, not drawing people’s attention to you!</w:t>
      </w:r>
    </w:p>
    <w:p w14:paraId="642826FE" w14:textId="0313CB7B" w:rsidR="00E960B6" w:rsidRDefault="00AD2E37" w:rsidP="00DA3A1D">
      <w:pPr>
        <w:pStyle w:val="Heading3"/>
        <w:widowControl w:val="0"/>
        <w:rPr>
          <w:rFonts w:cs="Arial"/>
        </w:rPr>
      </w:pPr>
      <w:r>
        <w:rPr>
          <w:rFonts w:cs="Arial"/>
        </w:rPr>
        <w:t xml:space="preserve">How do we </w:t>
      </w:r>
      <w:r w:rsidR="009B3CAF">
        <w:rPr>
          <w:rFonts w:cs="Arial"/>
        </w:rPr>
        <w:t xml:space="preserve">also </w:t>
      </w:r>
      <w:r>
        <w:rPr>
          <w:rFonts w:cs="Arial"/>
        </w:rPr>
        <w:t>do things for religious show?</w:t>
      </w:r>
    </w:p>
    <w:p w14:paraId="21A91149" w14:textId="34FDDCC0" w:rsidR="00AD2E37" w:rsidRDefault="00A136B6" w:rsidP="00AD2E37">
      <w:pPr>
        <w:pStyle w:val="Heading4"/>
        <w:rPr>
          <w:rFonts w:cs="Arial"/>
        </w:rPr>
      </w:pPr>
      <w:r w:rsidRPr="00A136B6">
        <w:rPr>
          <w:rFonts w:cs="Arial"/>
          <w:u w:val="single"/>
        </w:rPr>
        <w:t>Prayer</w:t>
      </w:r>
      <w:r>
        <w:rPr>
          <w:rFonts w:cs="Arial"/>
        </w:rPr>
        <w:t xml:space="preserve">: </w:t>
      </w:r>
      <w:r w:rsidR="00AD2E37">
        <w:rPr>
          <w:rFonts w:cs="Arial"/>
        </w:rPr>
        <w:t>“Man, you look tired!” “Well, I should—you see, I was in an all-night prayer meeting!”</w:t>
      </w:r>
    </w:p>
    <w:p w14:paraId="1B05926C" w14:textId="3C901570" w:rsidR="00FE1D5F" w:rsidRDefault="00A136B6" w:rsidP="00AD2E37">
      <w:pPr>
        <w:pStyle w:val="Heading4"/>
        <w:rPr>
          <w:rFonts w:cs="Arial"/>
        </w:rPr>
      </w:pPr>
      <w:r>
        <w:rPr>
          <w:rFonts w:cs="Arial"/>
          <w:u w:val="single"/>
        </w:rPr>
        <w:t>Bible</w:t>
      </w:r>
      <w:r>
        <w:rPr>
          <w:rFonts w:cs="Arial"/>
        </w:rPr>
        <w:t xml:space="preserve">: </w:t>
      </w:r>
      <w:r w:rsidR="00FE1D5F">
        <w:rPr>
          <w:rFonts w:cs="Arial"/>
        </w:rPr>
        <w:t xml:space="preserve">“Why don’t you use your iPhone Bible?” “Well, if I did, people might think that I was texting. I carry this big, fat Bible so others will know that I </w:t>
      </w:r>
      <w:r w:rsidR="00140F42">
        <w:rPr>
          <w:rFonts w:cs="Arial"/>
        </w:rPr>
        <w:t>am</w:t>
      </w:r>
      <w:r w:rsidR="00FE1D5F">
        <w:rPr>
          <w:rFonts w:cs="Arial"/>
        </w:rPr>
        <w:t xml:space="preserve"> reading the Word of God!”</w:t>
      </w:r>
    </w:p>
    <w:p w14:paraId="0113671B" w14:textId="2E02C767" w:rsidR="00FE1D5F" w:rsidRDefault="00A136B6" w:rsidP="00AD2E37">
      <w:pPr>
        <w:pStyle w:val="Heading4"/>
        <w:rPr>
          <w:rFonts w:cs="Arial"/>
        </w:rPr>
      </w:pPr>
      <w:r>
        <w:rPr>
          <w:rFonts w:cs="Arial"/>
          <w:u w:val="single"/>
        </w:rPr>
        <w:t>Giving</w:t>
      </w:r>
      <w:r>
        <w:rPr>
          <w:rFonts w:cs="Arial"/>
        </w:rPr>
        <w:t xml:space="preserve">: </w:t>
      </w:r>
      <w:r w:rsidR="0050428F">
        <w:rPr>
          <w:rFonts w:cs="Arial"/>
        </w:rPr>
        <w:t>“I notice that you always put something in the offering plate.” “</w:t>
      </w:r>
      <w:r w:rsidR="005E62E1">
        <w:rPr>
          <w:rFonts w:cs="Arial"/>
        </w:rPr>
        <w:t>Well, of course I do. If I sent</w:t>
      </w:r>
      <w:r w:rsidR="0050428F">
        <w:rPr>
          <w:rFonts w:cs="Arial"/>
        </w:rPr>
        <w:t xml:space="preserve"> my offering via bank transfer then only the treasurer would know that I gave!”</w:t>
      </w:r>
    </w:p>
    <w:p w14:paraId="4C412A55" w14:textId="6E1F28A3" w:rsidR="00A57D89" w:rsidRPr="00FD7B79" w:rsidRDefault="005F2852" w:rsidP="00AD2E37">
      <w:pPr>
        <w:pStyle w:val="Heading4"/>
        <w:rPr>
          <w:rFonts w:cs="Arial"/>
        </w:rPr>
      </w:pPr>
      <w:r>
        <w:rPr>
          <w:rFonts w:cs="Arial"/>
          <w:u w:val="single"/>
        </w:rPr>
        <w:lastRenderedPageBreak/>
        <w:t>Evangelism</w:t>
      </w:r>
      <w:r>
        <w:rPr>
          <w:rFonts w:cs="Arial"/>
        </w:rPr>
        <w:t xml:space="preserve">: </w:t>
      </w:r>
      <w:r w:rsidR="00A57D89">
        <w:rPr>
          <w:rFonts w:cs="Arial"/>
        </w:rPr>
        <w:t xml:space="preserve">“Wow, I notice that you are always </w:t>
      </w:r>
      <w:r>
        <w:rPr>
          <w:rFonts w:cs="Arial"/>
        </w:rPr>
        <w:t>sharing Christ</w:t>
      </w:r>
      <w:r w:rsidR="00A57D89">
        <w:rPr>
          <w:rFonts w:cs="Arial"/>
        </w:rPr>
        <w:t xml:space="preserve">!” “Sure, I do. Don’t we all </w:t>
      </w:r>
      <w:r>
        <w:rPr>
          <w:rFonts w:cs="Arial"/>
        </w:rPr>
        <w:t>talk about Jesus</w:t>
      </w:r>
      <w:r w:rsidR="00A57D89">
        <w:rPr>
          <w:rFonts w:cs="Arial"/>
        </w:rPr>
        <w:t xml:space="preserve"> everyday?”</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259585B5" w:rsidR="008B6D00" w:rsidRDefault="00EC5652" w:rsidP="00DA3A1D">
      <w:pPr>
        <w:pStyle w:val="Heading3"/>
        <w:widowControl w:val="0"/>
        <w:rPr>
          <w:rFonts w:cs="Arial"/>
        </w:rPr>
      </w:pPr>
      <w:r>
        <w:rPr>
          <w:rFonts w:cs="Arial"/>
        </w:rPr>
        <w:t>Leading a Bible study</w:t>
      </w:r>
    </w:p>
    <w:p w14:paraId="00570633" w14:textId="02CEE77D" w:rsidR="00EC5652" w:rsidRDefault="00EC5652" w:rsidP="00DA3A1D">
      <w:pPr>
        <w:pStyle w:val="Heading3"/>
        <w:widowControl w:val="0"/>
        <w:rPr>
          <w:rFonts w:cs="Arial"/>
        </w:rPr>
      </w:pPr>
      <w:r>
        <w:rPr>
          <w:rFonts w:cs="Arial"/>
        </w:rPr>
        <w:t>Discipling someone</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0C02454E"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sidR="00437043">
        <w:rPr>
          <w:rFonts w:cs="Arial"/>
        </w:rPr>
        <w:t>traits</w:t>
      </w:r>
      <w:r w:rsidR="00D3513F">
        <w:rPr>
          <w:rFonts w:cs="Arial"/>
        </w:rPr>
        <w:t xml:space="preserve"> of those who trust Christ as King</w:t>
      </w:r>
      <w:r>
        <w:rPr>
          <w:rFonts w:cs="Arial"/>
        </w:rPr>
        <w:t xml:space="preserve"> </w:t>
      </w:r>
      <w:r w:rsidR="00390AA1">
        <w:rPr>
          <w:rFonts w:cs="Arial"/>
        </w:rPr>
        <w:t xml:space="preserve">in the </w:t>
      </w:r>
      <w:r w:rsidR="00390AA1" w:rsidRPr="00DA3A1D">
        <w:rPr>
          <w:rFonts w:cs="Arial"/>
        </w:rPr>
        <w:t>Sermon on the Mount</w:t>
      </w:r>
      <w:r w:rsidR="00390AA1">
        <w:rPr>
          <w:rFonts w:cs="Arial"/>
        </w:rPr>
        <w:t xml:space="preserve"> are holiness</w:t>
      </w:r>
      <w:r w:rsidR="00437043">
        <w:rPr>
          <w:rFonts w:cs="Arial"/>
        </w:rPr>
        <w:t xml:space="preserve"> and</w:t>
      </w:r>
      <w:r w:rsidR="00390AA1">
        <w:rPr>
          <w:rFonts w:cs="Arial"/>
        </w:rPr>
        <w:t xml:space="preserve"> </w:t>
      </w:r>
      <w:r w:rsidR="00437043">
        <w:rPr>
          <w:rFonts w:cs="Arial"/>
        </w:rPr>
        <w:t>trust in</w:t>
      </w:r>
      <w:r w:rsidR="00390AA1">
        <w:rPr>
          <w:rFonts w:cs="Arial"/>
        </w:rPr>
        <w:t xml:space="preserve"> Christ’s authority over the Law and oral tradition (Matt</w:t>
      </w:r>
      <w:r w:rsidR="00390AA1" w:rsidRPr="00DA3A1D">
        <w:rPr>
          <w:rFonts w:cs="Arial"/>
        </w:rPr>
        <w:t xml:space="preserve"> 5:1–7:29; Luke 6:17-42</w:t>
      </w:r>
      <w:r w:rsidR="00390AA1">
        <w:rPr>
          <w:rFonts w:cs="Arial"/>
        </w:rPr>
        <w:t>).</w:t>
      </w:r>
    </w:p>
    <w:p w14:paraId="747B9DF7" w14:textId="720B4A1A" w:rsidR="00DA3A1D" w:rsidRPr="008B1F91" w:rsidRDefault="00DA3A1D" w:rsidP="00DA3A1D">
      <w:pPr>
        <w:pStyle w:val="Heading1"/>
        <w:widowControl w:val="0"/>
        <w:ind w:right="-10"/>
        <w:rPr>
          <w:rFonts w:cs="Arial"/>
        </w:rPr>
      </w:pPr>
      <w:r w:rsidRPr="008B1F91">
        <w:rPr>
          <w:rFonts w:cs="Arial"/>
        </w:rPr>
        <w:t>I.</w:t>
      </w:r>
      <w:r w:rsidRPr="008B1F91">
        <w:rPr>
          <w:rFonts w:cs="Arial"/>
        </w:rPr>
        <w:tab/>
      </w:r>
      <w:r w:rsidR="00491382" w:rsidRPr="00581151">
        <w:rPr>
          <w:rFonts w:cs="Arial"/>
          <w:u w:val="single"/>
        </w:rPr>
        <w:t>The Subjects of the Kingdom § 54</w:t>
      </w:r>
      <w:r w:rsidR="00491382" w:rsidRPr="00DA3A1D">
        <w:rPr>
          <w:rFonts w:cs="Arial"/>
        </w:rPr>
        <w:t xml:space="preserve">: </w:t>
      </w:r>
      <w:r w:rsidR="00491382">
        <w:rPr>
          <w:rFonts w:cs="Arial"/>
        </w:rPr>
        <w:t>People</w:t>
      </w:r>
      <w:r w:rsidR="00491382" w:rsidRPr="00DA3A1D">
        <w:rPr>
          <w:rFonts w:cs="Arial"/>
        </w:rPr>
        <w:t xml:space="preserve"> enter</w:t>
      </w:r>
      <w:r w:rsidR="00491382">
        <w:rPr>
          <w:rFonts w:cs="Arial"/>
        </w:rPr>
        <w:t>ing</w:t>
      </w:r>
      <w:r w:rsidR="00491382" w:rsidRPr="00DA3A1D">
        <w:rPr>
          <w:rFonts w:cs="Arial"/>
        </w:rPr>
        <w:t xml:space="preserve"> Messiah's kingdom </w:t>
      </w:r>
      <w:r w:rsidR="00491382">
        <w:rPr>
          <w:rFonts w:cs="Arial"/>
        </w:rPr>
        <w:t>should</w:t>
      </w:r>
      <w:r w:rsidR="00491382" w:rsidRPr="00DA3A1D">
        <w:rPr>
          <w:rFonts w:cs="Arial"/>
        </w:rPr>
        <w:t xml:space="preserve"> </w:t>
      </w:r>
      <w:r w:rsidR="00491382">
        <w:rPr>
          <w:rFonts w:cs="Arial"/>
        </w:rPr>
        <w:t>show holiness instead of mere</w:t>
      </w:r>
      <w:r w:rsidR="00491382" w:rsidRPr="00DA3A1D">
        <w:rPr>
          <w:rFonts w:cs="Arial"/>
        </w:rPr>
        <w:t xml:space="preserve"> Pharisaical observances (</w:t>
      </w:r>
      <w:r w:rsidR="00491382">
        <w:rPr>
          <w:rFonts w:cs="Arial"/>
        </w:rPr>
        <w:t>Matt</w:t>
      </w:r>
      <w:r w:rsidR="00491382" w:rsidRPr="00DA3A1D">
        <w:rPr>
          <w:rFonts w:cs="Arial"/>
        </w:rPr>
        <w:t xml:space="preserve"> 5:1-16; Luke 6:17-26).</w:t>
      </w:r>
    </w:p>
    <w:p w14:paraId="5C25C87D" w14:textId="48E66C14" w:rsidR="00A46E61" w:rsidRPr="00FD7B79" w:rsidRDefault="00A46E61" w:rsidP="00491382">
      <w:pPr>
        <w:pStyle w:val="Heading2"/>
        <w:rPr>
          <w:rFonts w:cs="Arial"/>
        </w:rPr>
      </w:pPr>
      <w:r>
        <w:rPr>
          <w:rFonts w:cs="Arial"/>
        </w:rPr>
        <w:t xml:space="preserve">The response a </w:t>
      </w:r>
      <w:r w:rsidR="00994BEF">
        <w:rPr>
          <w:rFonts w:cs="Arial"/>
        </w:rPr>
        <w:t xml:space="preserve">holy </w:t>
      </w:r>
      <w:r>
        <w:rPr>
          <w:rFonts w:cs="Arial"/>
        </w:rPr>
        <w:t>believer should have to the benefits and persecution related to trusting Christ as King is joy (Matt 5:1-12).</w:t>
      </w:r>
    </w:p>
    <w:p w14:paraId="30894CB0" w14:textId="5DFEF258" w:rsidR="00A46E61" w:rsidRPr="008B1F91" w:rsidRDefault="00A46E61" w:rsidP="00491382">
      <w:pPr>
        <w:pStyle w:val="Heading3"/>
        <w:rPr>
          <w:rFonts w:cs="Arial"/>
        </w:rPr>
      </w:pPr>
      <w:r>
        <w:rPr>
          <w:rFonts w:cs="Arial"/>
        </w:rPr>
        <w:t>The setting of the sermon shows Jesus taking the role of a rabbi to teach the disciples the response of those embracing him as king</w:t>
      </w:r>
      <w:r w:rsidRPr="005D3403">
        <w:rPr>
          <w:rFonts w:cs="Arial"/>
        </w:rPr>
        <w:t xml:space="preserve"> (Matt 5:1-2; Luke 6:17-19).</w:t>
      </w:r>
    </w:p>
    <w:p w14:paraId="1E4FB748" w14:textId="77777777" w:rsidR="00A46E61" w:rsidRPr="00FD7B79" w:rsidRDefault="00A46E61" w:rsidP="00491382">
      <w:pPr>
        <w:pStyle w:val="Heading4"/>
        <w:rPr>
          <w:rFonts w:cs="Arial"/>
        </w:rPr>
      </w:pPr>
      <w:r>
        <w:rPr>
          <w:rFonts w:cs="Arial"/>
        </w:rPr>
        <w:t>Jesus saw the crowds and sat down on a mountainside (1a).</w:t>
      </w:r>
    </w:p>
    <w:p w14:paraId="73371999" w14:textId="77777777" w:rsidR="00A46E61" w:rsidRPr="00FD7B79" w:rsidRDefault="00A46E61" w:rsidP="00491382">
      <w:pPr>
        <w:pStyle w:val="Heading4"/>
        <w:rPr>
          <w:rFonts w:cs="Arial"/>
        </w:rPr>
      </w:pPr>
      <w:r>
        <w:rPr>
          <w:rFonts w:cs="Arial"/>
        </w:rPr>
        <w:t>Jesus began teaching his disciples who showed initiative to listen (1b-2).</w:t>
      </w:r>
    </w:p>
    <w:p w14:paraId="23DDF79F" w14:textId="235C3B09" w:rsidR="00A46E61" w:rsidRPr="00FD7B79" w:rsidRDefault="00A46E61" w:rsidP="00491382">
      <w:pPr>
        <w:pStyle w:val="Heading3"/>
        <w:rPr>
          <w:rFonts w:cs="Arial"/>
        </w:rPr>
      </w:pPr>
      <w:r>
        <w:t>The benefits of trusting Christ as King</w:t>
      </w:r>
      <w:r w:rsidRPr="000E2734">
        <w:t xml:space="preserve"> </w:t>
      </w:r>
      <w:r>
        <w:t>are many (Matt 5:3-11; Luke 6:20-26).</w:t>
      </w:r>
    </w:p>
    <w:p w14:paraId="5CB22161" w14:textId="77777777" w:rsidR="00B80B90" w:rsidRPr="00FD7B79" w:rsidRDefault="00B80B90" w:rsidP="00B80B90">
      <w:pPr>
        <w:pStyle w:val="Heading4"/>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38B7616D" w14:textId="77777777" w:rsidR="00B80B90" w:rsidRDefault="00B80B90" w:rsidP="00B80B90">
      <w:pPr>
        <w:pStyle w:val="Heading4"/>
        <w:rPr>
          <w:rFonts w:cs="Arial"/>
        </w:rPr>
      </w:pPr>
      <w:r w:rsidRPr="00DA63C2">
        <w:rPr>
          <w:rFonts w:cs="Arial"/>
          <w:i/>
        </w:rPr>
        <w:t>Admitting our needs</w:t>
      </w:r>
      <w:r>
        <w:rPr>
          <w:rFonts w:cs="Arial"/>
        </w:rPr>
        <w:t xml:space="preserve"> leads to </w:t>
      </w:r>
      <w:r w:rsidRPr="00DA63C2">
        <w:rPr>
          <w:rFonts w:cs="Arial"/>
          <w:b/>
        </w:rPr>
        <w:t>receiving God’s comfort</w:t>
      </w:r>
      <w:r>
        <w:rPr>
          <w:rFonts w:cs="Arial"/>
        </w:rPr>
        <w:t xml:space="preserve"> (5:4).</w:t>
      </w:r>
    </w:p>
    <w:p w14:paraId="6E216E9B" w14:textId="77777777" w:rsidR="00B80B90" w:rsidRDefault="00B80B90" w:rsidP="00B80B90">
      <w:pPr>
        <w:pStyle w:val="Heading4"/>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139D329D" w14:textId="77777777" w:rsidR="00B80B90" w:rsidRDefault="00B80B90" w:rsidP="00B80B90">
      <w:pPr>
        <w:pStyle w:val="Heading4"/>
        <w:rPr>
          <w:rFonts w:cs="Arial"/>
        </w:rPr>
      </w:pPr>
      <w:r w:rsidRPr="00DA63C2">
        <w:rPr>
          <w:rFonts w:cs="Arial"/>
          <w:i/>
        </w:rPr>
        <w:t>Holiness</w:t>
      </w:r>
      <w:r>
        <w:rPr>
          <w:rFonts w:cs="Arial"/>
        </w:rPr>
        <w:t xml:space="preserve"> gives a </w:t>
      </w:r>
      <w:r w:rsidRPr="00DA63C2">
        <w:rPr>
          <w:rFonts w:cs="Arial"/>
          <w:b/>
        </w:rPr>
        <w:t>deep satisfaction</w:t>
      </w:r>
      <w:r>
        <w:rPr>
          <w:rFonts w:cs="Arial"/>
        </w:rPr>
        <w:t xml:space="preserve"> in life (5:6).</w:t>
      </w:r>
    </w:p>
    <w:p w14:paraId="10AB5FB8" w14:textId="77777777" w:rsidR="00B80B90" w:rsidRDefault="00B80B90" w:rsidP="00B80B90">
      <w:pPr>
        <w:pStyle w:val="Heading4"/>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1983CF8B" w14:textId="77777777" w:rsidR="00B80B90" w:rsidRDefault="00B80B90" w:rsidP="00B80B90">
      <w:pPr>
        <w:pStyle w:val="Heading4"/>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70BDB5B9" w14:textId="77777777" w:rsidR="00B80B90" w:rsidRDefault="00B80B90" w:rsidP="00B80B90">
      <w:pPr>
        <w:pStyle w:val="Heading4"/>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38F17D2F" w14:textId="77777777" w:rsidR="00B80B90" w:rsidRDefault="00B80B90" w:rsidP="00B80B90">
      <w:pPr>
        <w:pStyle w:val="Heading4"/>
        <w:rPr>
          <w:rFonts w:cs="Arial"/>
        </w:rPr>
      </w:pPr>
      <w:r>
        <w:rPr>
          <w:rFonts w:cs="Arial"/>
          <w:i/>
        </w:rPr>
        <w:t>P</w:t>
      </w:r>
      <w:r w:rsidRPr="00C65D83">
        <w:rPr>
          <w:rFonts w:cs="Arial"/>
          <w:i/>
        </w:rPr>
        <w:t>ersecution for Christ</w:t>
      </w:r>
      <w:r>
        <w:rPr>
          <w:rFonts w:cs="Arial"/>
        </w:rPr>
        <w:t xml:space="preserve"> gives us a </w:t>
      </w:r>
      <w:r w:rsidRPr="00AC2153">
        <w:rPr>
          <w:rFonts w:cs="Arial"/>
          <w:b/>
        </w:rPr>
        <w:t>rich experience of life</w:t>
      </w:r>
      <w:r>
        <w:rPr>
          <w:rFonts w:cs="Arial"/>
        </w:rPr>
        <w:t xml:space="preserve"> (5:10-11).</w:t>
      </w:r>
    </w:p>
    <w:p w14:paraId="3CEE8BAC" w14:textId="1B121650" w:rsidR="00A46E61" w:rsidRPr="00FD7B79" w:rsidRDefault="00A46E61" w:rsidP="00491382">
      <w:pPr>
        <w:pStyle w:val="Heading3"/>
        <w:rPr>
          <w:rFonts w:cs="Arial"/>
        </w:rPr>
      </w:pPr>
      <w:r>
        <w:rPr>
          <w:rFonts w:cs="Arial"/>
        </w:rPr>
        <w:t>The response a believer should have towards persecution is joy over his heavenly reward and identification with persecuted OT prophets (5:12).</w:t>
      </w:r>
    </w:p>
    <w:p w14:paraId="46FB4AD2" w14:textId="2A1A4C7A" w:rsidR="00370534" w:rsidRPr="00370534" w:rsidRDefault="00370534" w:rsidP="00370534">
      <w:pPr>
        <w:pStyle w:val="Heading2"/>
      </w:pPr>
      <w:r w:rsidRPr="000E2734">
        <w:t xml:space="preserve">The </w:t>
      </w:r>
      <w:r>
        <w:t>way believers should bless others is to direct them to God</w:t>
      </w:r>
      <w:r w:rsidRPr="00370534">
        <w:t xml:space="preserve"> </w:t>
      </w:r>
      <w:r>
        <w:t>(</w:t>
      </w:r>
      <w:r w:rsidRPr="0073718A">
        <w:t>Matt 5:13-16)</w:t>
      </w:r>
      <w:r>
        <w:t>.</w:t>
      </w:r>
    </w:p>
    <w:p w14:paraId="31722571" w14:textId="320496C8" w:rsidR="00370534" w:rsidRPr="008B1F91" w:rsidRDefault="00370534" w:rsidP="00370534">
      <w:pPr>
        <w:pStyle w:val="Heading3"/>
        <w:rPr>
          <w:rFonts w:cs="Arial"/>
        </w:rPr>
      </w:pPr>
      <w:r>
        <w:rPr>
          <w:rFonts w:cs="Arial"/>
        </w:rPr>
        <w:t>T</w:t>
      </w:r>
      <w:r w:rsidRPr="000E2734">
        <w:t xml:space="preserve">he </w:t>
      </w:r>
      <w:r>
        <w:t>way believers should bless others is by helping them</w:t>
      </w:r>
      <w:r w:rsidRPr="000E2734">
        <w:t xml:space="preserve"> </w:t>
      </w:r>
      <w:r>
        <w:t>hunger</w:t>
      </w:r>
      <w:r w:rsidRPr="000E2734">
        <w:t xml:space="preserve"> for God </w:t>
      </w:r>
      <w:r>
        <w:t>(5:13).</w:t>
      </w:r>
    </w:p>
    <w:p w14:paraId="03134103" w14:textId="77777777" w:rsidR="00370534" w:rsidRPr="00FD7B79" w:rsidRDefault="00370534" w:rsidP="00370534">
      <w:pPr>
        <w:pStyle w:val="Heading4"/>
        <w:rPr>
          <w:rFonts w:cs="Arial"/>
        </w:rPr>
      </w:pPr>
      <w:r>
        <w:rPr>
          <w:rFonts w:cs="Arial"/>
        </w:rPr>
        <w:t>Christians function like salt to create hunger for God in others (5:13a).</w:t>
      </w:r>
    </w:p>
    <w:p w14:paraId="14B1C538" w14:textId="77777777" w:rsidR="00370534" w:rsidRPr="00FD7B79" w:rsidRDefault="00370534" w:rsidP="00370534">
      <w:pPr>
        <w:pStyle w:val="Heading4"/>
        <w:rPr>
          <w:rFonts w:cs="Arial"/>
        </w:rPr>
      </w:pPr>
      <w:r>
        <w:rPr>
          <w:rFonts w:cs="Arial"/>
        </w:rPr>
        <w:t>Christians who don’t create a hunger for God in others are useless (5:13b).</w:t>
      </w:r>
    </w:p>
    <w:p w14:paraId="02E7A082" w14:textId="75194687" w:rsidR="00370534" w:rsidRPr="00FD7B79" w:rsidRDefault="00370534" w:rsidP="00370534">
      <w:pPr>
        <w:pStyle w:val="Heading3"/>
        <w:rPr>
          <w:rFonts w:cs="Arial"/>
        </w:rPr>
      </w:pPr>
      <w:r w:rsidRPr="000E2734">
        <w:t xml:space="preserve">The </w:t>
      </w:r>
      <w:r>
        <w:t>way believers should bless others is by helping them praise God</w:t>
      </w:r>
      <w:r>
        <w:rPr>
          <w:rFonts w:cs="Arial"/>
        </w:rPr>
        <w:t xml:space="preserve"> by the good works they do </w:t>
      </w:r>
      <w:r>
        <w:t>(5:14-16).</w:t>
      </w:r>
    </w:p>
    <w:p w14:paraId="0B055753" w14:textId="77777777" w:rsidR="00370534" w:rsidRPr="00FD7B79" w:rsidRDefault="00370534" w:rsidP="00370534">
      <w:pPr>
        <w:pStyle w:val="Heading4"/>
        <w:rPr>
          <w:rFonts w:cs="Arial"/>
        </w:rPr>
      </w:pPr>
      <w:r>
        <w:rPr>
          <w:rFonts w:cs="Arial"/>
        </w:rPr>
        <w:lastRenderedPageBreak/>
        <w:t>Christians are lights to show people to God (5:14a).</w:t>
      </w:r>
    </w:p>
    <w:p w14:paraId="66F3B231" w14:textId="77777777" w:rsidR="00370534" w:rsidRDefault="00370534" w:rsidP="00370534">
      <w:pPr>
        <w:pStyle w:val="Heading4"/>
        <w:rPr>
          <w:rFonts w:cs="Arial"/>
        </w:rPr>
      </w:pPr>
      <w:r>
        <w:rPr>
          <w:rFonts w:cs="Arial"/>
        </w:rPr>
        <w:t>A city on a hill and a lamp help others see the way to go (5:14b-15).</w:t>
      </w:r>
    </w:p>
    <w:p w14:paraId="2E07E4A0" w14:textId="77777777" w:rsidR="00370534" w:rsidRPr="00FD7B79" w:rsidRDefault="00370534" w:rsidP="00370534">
      <w:pPr>
        <w:pStyle w:val="Heading4"/>
        <w:rPr>
          <w:rFonts w:cs="Arial"/>
        </w:rPr>
      </w:pPr>
      <w:r>
        <w:rPr>
          <w:rFonts w:cs="Arial"/>
        </w:rPr>
        <w:t>Be “light” through good deeds to help others praise God (5:16).</w:t>
      </w:r>
    </w:p>
    <w:p w14:paraId="2568346A" w14:textId="10FD8638" w:rsidR="00D04409" w:rsidRPr="00851BA5" w:rsidRDefault="00851BA5" w:rsidP="00D47EE8">
      <w:pPr>
        <w:pStyle w:val="Heading1"/>
        <w:rPr>
          <w:rFonts w:cs="Arial"/>
        </w:rPr>
      </w:pPr>
      <w:r>
        <w:rPr>
          <w:rFonts w:cs="Arial"/>
        </w:rPr>
        <w:t>II</w:t>
      </w:r>
      <w:r w:rsidR="00D04409" w:rsidRPr="00851BA5">
        <w:rPr>
          <w:rFonts w:cs="Arial"/>
        </w:rPr>
        <w:t xml:space="preserve">. </w:t>
      </w:r>
      <w:r w:rsidR="00D61D19">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00DB57F2">
        <w:rPr>
          <w:rFonts w:cs="Arial"/>
        </w:rPr>
        <w:t>Matt 5:17–</w:t>
      </w:r>
      <w:r w:rsidRPr="00851BA5">
        <w:rPr>
          <w:rFonts w:cs="Arial"/>
        </w:rPr>
        <w:t>7:6; Luke 6:27-42</w:t>
      </w:r>
      <w:r>
        <w:rPr>
          <w:rFonts w:cs="Arial"/>
        </w:rPr>
        <w:t>).</w:t>
      </w:r>
    </w:p>
    <w:p w14:paraId="14D4D72A" w14:textId="59AC031C" w:rsidR="00AC5281" w:rsidRPr="00AC5281" w:rsidRDefault="00AC5281" w:rsidP="00AC5281">
      <w:pPr>
        <w:pStyle w:val="Heading2"/>
        <w:rPr>
          <w:rFonts w:cs="Arial"/>
        </w:rPr>
      </w:pPr>
      <w:r w:rsidRPr="00AC5281">
        <w:rPr>
          <w:rFonts w:cs="Arial"/>
        </w:rPr>
        <w:t>The way believers will be rewarded is by obeying and teaching the true spirit of Old Testament until all it says about Jesus comes true (5:17-20).</w:t>
      </w:r>
    </w:p>
    <w:p w14:paraId="444F159D" w14:textId="2C9B88B2" w:rsidR="00AC5281" w:rsidRPr="008B1F91" w:rsidRDefault="00AC5281" w:rsidP="00AC5281">
      <w:pPr>
        <w:pStyle w:val="Heading3"/>
        <w:rPr>
          <w:rFonts w:cs="Arial"/>
        </w:rPr>
      </w:pPr>
      <w:r>
        <w:rPr>
          <w:rFonts w:cs="Arial"/>
        </w:rPr>
        <w:t xml:space="preserve">The time the OT will disappear is when all it prophesies about Jesus comes true (5:17-18). </w:t>
      </w:r>
    </w:p>
    <w:p w14:paraId="28FCFA15" w14:textId="77777777" w:rsidR="00AC5281" w:rsidRPr="00FD7B79" w:rsidRDefault="00AC5281" w:rsidP="00AC5281">
      <w:pPr>
        <w:pStyle w:val="Heading4"/>
        <w:rPr>
          <w:rFonts w:cs="Arial"/>
        </w:rPr>
      </w:pPr>
      <w:r>
        <w:rPr>
          <w:rFonts w:cs="Arial"/>
        </w:rPr>
        <w:t>Jesus came to fulfill the OT rather than abolish it (5:17).</w:t>
      </w:r>
    </w:p>
    <w:p w14:paraId="0C12CD80" w14:textId="77777777" w:rsidR="00AC5281" w:rsidRPr="00FD7B79" w:rsidRDefault="00AC5281" w:rsidP="00AC5281">
      <w:pPr>
        <w:pStyle w:val="Heading4"/>
        <w:rPr>
          <w:rFonts w:cs="Arial"/>
        </w:rPr>
      </w:pPr>
      <w:r>
        <w:rPr>
          <w:rFonts w:cs="Arial"/>
        </w:rPr>
        <w:t>The OT won’t disappear until every prophecy about Christ is fulfilled in the eternal state (5:18).</w:t>
      </w:r>
    </w:p>
    <w:p w14:paraId="4862611F" w14:textId="65D7F0C0" w:rsidR="00AC5281" w:rsidRPr="00FD7B79" w:rsidRDefault="00AC5281" w:rsidP="00AC5281">
      <w:pPr>
        <w:pStyle w:val="Heading3"/>
        <w:rPr>
          <w:rFonts w:cs="Arial"/>
        </w:rPr>
      </w:pPr>
      <w:r>
        <w:rPr>
          <w:rFonts w:cs="Arial"/>
        </w:rPr>
        <w:t xml:space="preserve">The way believers will be rewarded is by obeying and teaching </w:t>
      </w:r>
      <w:r w:rsidRPr="00ED03E5">
        <w:rPr>
          <w:rFonts w:cs="Arial"/>
        </w:rPr>
        <w:t xml:space="preserve">the true spirit of Old Testament </w:t>
      </w:r>
      <w:r>
        <w:rPr>
          <w:rFonts w:cs="Arial"/>
        </w:rPr>
        <w:t>(5:19-20).</w:t>
      </w:r>
    </w:p>
    <w:p w14:paraId="0134AFE4" w14:textId="77777777" w:rsidR="00AC5281" w:rsidRPr="00FD7B79" w:rsidRDefault="00AC5281" w:rsidP="00AC5281">
      <w:pPr>
        <w:pStyle w:val="Heading4"/>
        <w:rPr>
          <w:rFonts w:cs="Arial"/>
        </w:rPr>
      </w:pPr>
      <w:r>
        <w:rPr>
          <w:rFonts w:cs="Arial"/>
        </w:rPr>
        <w:t xml:space="preserve">Our level of millennial rewards depends on practicing and teaching </w:t>
      </w:r>
      <w:r w:rsidRPr="00601581">
        <w:rPr>
          <w:rFonts w:cs="Arial"/>
        </w:rPr>
        <w:t xml:space="preserve">the true spirit of Old Testament </w:t>
      </w:r>
      <w:r>
        <w:rPr>
          <w:rFonts w:cs="Arial"/>
        </w:rPr>
        <w:t>(5:19).</w:t>
      </w:r>
    </w:p>
    <w:p w14:paraId="5D4C7832" w14:textId="77777777" w:rsidR="00AC5281" w:rsidRPr="00FD7B79" w:rsidRDefault="00AC5281" w:rsidP="00AC5281">
      <w:pPr>
        <w:pStyle w:val="Heading4"/>
        <w:rPr>
          <w:rFonts w:cs="Arial"/>
        </w:rPr>
      </w:pPr>
      <w:r>
        <w:rPr>
          <w:rFonts w:cs="Arial"/>
        </w:rPr>
        <w:t>We won’t even enter the millennium apart from internal holiness in Christ rather than external piety of the Pharisees (5:20).</w:t>
      </w:r>
    </w:p>
    <w:p w14:paraId="3C44058D" w14:textId="16C6334E" w:rsidR="00D04409" w:rsidRPr="00FF311D" w:rsidRDefault="00D47EE8" w:rsidP="00D47EE8">
      <w:pPr>
        <w:pStyle w:val="Heading2"/>
        <w:rPr>
          <w:rFonts w:cs="Arial"/>
        </w:rPr>
      </w:pPr>
      <w:r w:rsidRPr="00FF311D">
        <w:rPr>
          <w:rFonts w:cs="Arial"/>
        </w:rPr>
        <w:t xml:space="preserve">Christ rejected the </w:t>
      </w:r>
      <w:r w:rsidR="003F12D7" w:rsidRPr="00FF311D">
        <w:t>Pharisaic righteousness as unable to bring one into the kingdom to teach that the second table of the law demanding proper conduct towards others should also be followed (Matt 5:21-48).</w:t>
      </w:r>
    </w:p>
    <w:p w14:paraId="372019C6" w14:textId="35AF1078" w:rsidR="00D04409" w:rsidRPr="00FF311D" w:rsidRDefault="00425E0A" w:rsidP="008610F7">
      <w:pPr>
        <w:pStyle w:val="Heading3"/>
      </w:pPr>
      <w:r w:rsidRPr="00FC5574">
        <w:rPr>
          <w:b/>
        </w:rPr>
        <w:t>Murder</w:t>
      </w:r>
      <w:r w:rsidRPr="00FF311D">
        <w:t xml:space="preserve">: </w:t>
      </w:r>
      <w:r w:rsidR="00D04409" w:rsidRPr="00FF311D">
        <w:t xml:space="preserve">One surpassing Pharisaic righteousness will not only preserve life but will avoid the anger, hatred and </w:t>
      </w:r>
      <w:r w:rsidR="00EA4FA6" w:rsidRPr="00FF311D">
        <w:t>poor</w:t>
      </w:r>
      <w:r w:rsidR="00D04409" w:rsidRPr="00FF311D">
        <w:t xml:space="preserve"> relationships </w:t>
      </w:r>
      <w:r w:rsidR="00EA4FA6" w:rsidRPr="00FF311D">
        <w:t>that</w:t>
      </w:r>
      <w:r w:rsidR="00D04409" w:rsidRPr="00FF311D">
        <w:t xml:space="preserve"> eventually lead to murder</w:t>
      </w:r>
      <w:r w:rsidRPr="00FF311D">
        <w:t xml:space="preserve"> (Matt 5:21-26).</w:t>
      </w:r>
    </w:p>
    <w:p w14:paraId="0CF32961" w14:textId="616293CD" w:rsidR="00D04409" w:rsidRPr="00FF311D" w:rsidRDefault="00425E0A" w:rsidP="008610F7">
      <w:pPr>
        <w:pStyle w:val="Heading3"/>
      </w:pPr>
      <w:r w:rsidRPr="00FC5574">
        <w:rPr>
          <w:b/>
        </w:rPr>
        <w:t>Adultery</w:t>
      </w:r>
      <w:r w:rsidRPr="00FF311D">
        <w:t xml:space="preserve">: </w:t>
      </w:r>
      <w:r w:rsidR="00D04409" w:rsidRPr="00FF311D">
        <w:t xml:space="preserve">One surpassing Pharisaic righteousness will not only be faithful to his spouse but </w:t>
      </w:r>
      <w:r w:rsidR="00EA4FA6" w:rsidRPr="00FF311D">
        <w:t>will shun the lust that</w:t>
      </w:r>
      <w:r w:rsidR="00D04409" w:rsidRPr="00FF311D">
        <w:t xml:space="preserve"> cause</w:t>
      </w:r>
      <w:r w:rsidR="00EA4FA6" w:rsidRPr="00FF311D">
        <w:t>s adultery</w:t>
      </w:r>
      <w:r w:rsidRPr="00FF311D">
        <w:t xml:space="preserve"> (Matt 5:27-30).</w:t>
      </w:r>
    </w:p>
    <w:p w14:paraId="6D2336DD" w14:textId="0749BBC3" w:rsidR="00D04409" w:rsidRPr="00FF311D" w:rsidRDefault="00425E0A" w:rsidP="008610F7">
      <w:pPr>
        <w:pStyle w:val="Heading3"/>
      </w:pPr>
      <w:r w:rsidRPr="00FC5574">
        <w:rPr>
          <w:b/>
        </w:rPr>
        <w:t>Divorce</w:t>
      </w:r>
      <w:r w:rsidRPr="00FF311D">
        <w:t xml:space="preserve">: </w:t>
      </w:r>
      <w:r w:rsidR="00D04409" w:rsidRPr="00FF311D">
        <w:t>One surpassing Pharisaic righteousness will not only never divorce his wife without legal documentation but will never divorce his wife at all lest this cause her and her future husband to both commit adultery when she remarries</w:t>
      </w:r>
      <w:r w:rsidRPr="00FF311D">
        <w:t xml:space="preserve"> (Matt 5:31-32).</w:t>
      </w:r>
    </w:p>
    <w:p w14:paraId="30F26A54" w14:textId="07359C3B" w:rsidR="00D04409" w:rsidRPr="00FF311D" w:rsidRDefault="00425E0A" w:rsidP="008610F7">
      <w:pPr>
        <w:pStyle w:val="Heading3"/>
      </w:pPr>
      <w:r w:rsidRPr="00FC5574">
        <w:rPr>
          <w:b/>
        </w:rPr>
        <w:t>Oaths</w:t>
      </w:r>
      <w:r w:rsidRPr="00FF311D">
        <w:t xml:space="preserve">: </w:t>
      </w:r>
      <w:r w:rsidR="00D04409" w:rsidRPr="00FF311D">
        <w:t>One surpassing Pharisaic righteousness will not only take oaths when affirming something which could be taken in more than one way but will have trustworthy speech at all times so oath-taking becomes unnecessary</w:t>
      </w:r>
      <w:r w:rsidRPr="00FF311D">
        <w:t xml:space="preserve"> (Matt 5:33-37).</w:t>
      </w:r>
    </w:p>
    <w:p w14:paraId="717908E3" w14:textId="578D738D" w:rsidR="00D04409" w:rsidRPr="00FF311D" w:rsidRDefault="00425E0A" w:rsidP="008610F7">
      <w:pPr>
        <w:pStyle w:val="Heading3"/>
      </w:pPr>
      <w:r w:rsidRPr="00FC5574">
        <w:rPr>
          <w:b/>
        </w:rPr>
        <w:t>Retaliation</w:t>
      </w:r>
      <w:r w:rsidRPr="00FF311D">
        <w:t xml:space="preserve">: </w:t>
      </w:r>
      <w:r w:rsidR="00D04409" w:rsidRPr="00FF311D">
        <w:t>One surpassing Pharisaic righteousness will not demand his right for retaliation but give up such rights as a characteristic of righteousness and godliness</w:t>
      </w:r>
      <w:r w:rsidRPr="00FF311D">
        <w:t xml:space="preserve"> (Matt 5:38-42).</w:t>
      </w:r>
    </w:p>
    <w:p w14:paraId="6567F038" w14:textId="57AF3BE3" w:rsidR="00D04409" w:rsidRPr="00FF311D" w:rsidRDefault="008C3A64" w:rsidP="008610F7">
      <w:pPr>
        <w:pStyle w:val="Heading3"/>
      </w:pPr>
      <w:r w:rsidRPr="00FC5574">
        <w:rPr>
          <w:b/>
        </w:rPr>
        <w:t>Love</w:t>
      </w:r>
      <w:r w:rsidRPr="00FF311D">
        <w:t xml:space="preserve">: </w:t>
      </w:r>
      <w:r w:rsidR="00D04409" w:rsidRPr="00FF311D">
        <w:t>One surpassing Pharisaic righteousness will not only love his neighbor who will repay favors but will love his enemy as well who will never repay favors</w:t>
      </w:r>
      <w:r w:rsidRPr="00FF311D">
        <w:t xml:space="preserve"> (Matt 5:43-48; Luke 6:27-30, 32-36).</w:t>
      </w:r>
    </w:p>
    <w:p w14:paraId="089BFB45" w14:textId="1B9A41FF" w:rsidR="00D04409" w:rsidRPr="00FF311D" w:rsidRDefault="00F50F32" w:rsidP="00F50F32">
      <w:pPr>
        <w:pStyle w:val="Heading2"/>
        <w:rPr>
          <w:rFonts w:cs="Arial"/>
        </w:rPr>
      </w:pPr>
      <w:r w:rsidRPr="00FF311D">
        <w:rPr>
          <w:rFonts w:cs="Arial"/>
        </w:rPr>
        <w:t xml:space="preserve">Christ rejected six Pharisaic practices of the law that misconstrued its real intent to instruct why Pharisaic righteousness is not able to bring one into the kingdom since their hypocritical </w:t>
      </w:r>
      <w:r w:rsidRPr="00FF311D">
        <w:rPr>
          <w:rFonts w:cs="Arial"/>
        </w:rPr>
        <w:lastRenderedPageBreak/>
        <w:t>practices were directed man-ward for a reputation of piety rather than God-ward in true righteousness (Matt 6:1–7:6; Luke 6:37-42).</w:t>
      </w:r>
    </w:p>
    <w:p w14:paraId="7C33FD2B" w14:textId="13E96EC5" w:rsidR="00D04409" w:rsidRPr="00FF311D" w:rsidRDefault="001F7A6B" w:rsidP="001F7A6B">
      <w:pPr>
        <w:pStyle w:val="Heading3"/>
      </w:pPr>
      <w:r w:rsidRPr="00FF311D">
        <w:t xml:space="preserve">Almsgiving: </w:t>
      </w:r>
      <w:r w:rsidR="0086542E" w:rsidRPr="00FF311D">
        <w:t>P</w:t>
      </w:r>
      <w:r w:rsidRPr="00FF311D">
        <w:t xml:space="preserve">ublic almsgiving </w:t>
      </w:r>
      <w:r w:rsidR="0086542E" w:rsidRPr="00FF311D">
        <w:t xml:space="preserve">of the Pharisees </w:t>
      </w:r>
      <w:r w:rsidRPr="00FF311D">
        <w:t xml:space="preserve">is repudiated for being performed to </w:t>
      </w:r>
      <w:r w:rsidRPr="00FC5574">
        <w:rPr>
          <w:b/>
        </w:rPr>
        <w:t>demonstrate</w:t>
      </w:r>
      <w:r w:rsidRPr="00FF311D">
        <w:t xml:space="preserve"> piety rather than to demonstrate the love of God by meeting a need (Matt 6:1-4).</w:t>
      </w:r>
    </w:p>
    <w:p w14:paraId="654AFF53" w14:textId="2B16B290" w:rsidR="00D04409" w:rsidRPr="00FF311D" w:rsidRDefault="001F7A6B" w:rsidP="001F7A6B">
      <w:pPr>
        <w:pStyle w:val="Heading3"/>
      </w:pPr>
      <w:r w:rsidRPr="00FC5574">
        <w:rPr>
          <w:b/>
        </w:rPr>
        <w:t>Prayer</w:t>
      </w:r>
      <w:r w:rsidRPr="00FF311D">
        <w:t xml:space="preserve">: </w:t>
      </w:r>
      <w:r w:rsidR="0086542E" w:rsidRPr="00FF311D">
        <w:t>Public</w:t>
      </w:r>
      <w:r w:rsidR="00D04409" w:rsidRPr="00FF311D">
        <w:t xml:space="preserve"> prayer </w:t>
      </w:r>
      <w:r w:rsidR="0086542E" w:rsidRPr="00FF311D">
        <w:t xml:space="preserve">of the Pharisees </w:t>
      </w:r>
      <w:r w:rsidR="00D04409" w:rsidRPr="00FF311D">
        <w:t>for human approval is repudiated for being performed to demonstrate piety and private prayer is encouraged which includes worship, supplication for God's work and personal needs, confession, prayer for protection and a forgiving spirit</w:t>
      </w:r>
      <w:r w:rsidRPr="00FF311D">
        <w:t xml:space="preserve"> (Matt 6:5-15).</w:t>
      </w:r>
    </w:p>
    <w:p w14:paraId="413BA415" w14:textId="0D01FBEA" w:rsidR="00D04409" w:rsidRPr="00FF311D" w:rsidRDefault="0086542E" w:rsidP="0086542E">
      <w:pPr>
        <w:pStyle w:val="Heading3"/>
      </w:pPr>
      <w:r w:rsidRPr="00CC7608">
        <w:rPr>
          <w:b/>
        </w:rPr>
        <w:t>Fasting</w:t>
      </w:r>
      <w:r w:rsidRPr="00FF311D">
        <w:t>: Public</w:t>
      </w:r>
      <w:r w:rsidR="00D04409" w:rsidRPr="00FF311D">
        <w:t xml:space="preserve"> fasting </w:t>
      </w:r>
      <w:r w:rsidRPr="00FF311D">
        <w:t xml:space="preserve">of the Pharisees </w:t>
      </w:r>
      <w:r w:rsidR="00D04409" w:rsidRPr="00FF311D">
        <w:t>is repudiated for being performed to demonstrate piety rather than done privately before God to receive reward only from Him</w:t>
      </w:r>
      <w:r w:rsidRPr="00FF311D">
        <w:t xml:space="preserve"> (Matt 6:16-18).</w:t>
      </w:r>
    </w:p>
    <w:p w14:paraId="33455B66" w14:textId="5014F372" w:rsidR="00D04409" w:rsidRPr="00FF311D" w:rsidRDefault="0086542E" w:rsidP="0086542E">
      <w:pPr>
        <w:pStyle w:val="Heading3"/>
      </w:pPr>
      <w:r w:rsidRPr="00CC7608">
        <w:rPr>
          <w:b/>
        </w:rPr>
        <w:t>Eternal Investments</w:t>
      </w:r>
      <w:r w:rsidRPr="00FF311D">
        <w:t>: Hoarding</w:t>
      </w:r>
      <w:r w:rsidR="00D04409" w:rsidRPr="00FF311D">
        <w:t xml:space="preserve"> wealth as a sign of God's approval </w:t>
      </w:r>
      <w:r w:rsidRPr="00FF311D">
        <w:t xml:space="preserve">by the Pharisees </w:t>
      </w:r>
      <w:r w:rsidR="00D04409" w:rsidRPr="00FF311D">
        <w:t>is repudiated for being only temporary and making eternal investments is encouraged since they last into eternity and cannot be lost</w:t>
      </w:r>
      <w:r w:rsidRPr="00FF311D">
        <w:t xml:space="preserve"> (Matt 6:19-24).</w:t>
      </w:r>
    </w:p>
    <w:p w14:paraId="04680E84" w14:textId="327BE1B4" w:rsidR="00D04409" w:rsidRPr="00FF311D" w:rsidRDefault="0086542E" w:rsidP="0086542E">
      <w:pPr>
        <w:pStyle w:val="Heading3"/>
      </w:pPr>
      <w:r w:rsidRPr="00CC7608">
        <w:rPr>
          <w:b/>
        </w:rPr>
        <w:t>Worry</w:t>
      </w:r>
      <w:r w:rsidRPr="00FF311D">
        <w:t>: Lack</w:t>
      </w:r>
      <w:r w:rsidR="00D04409" w:rsidRPr="00FF311D">
        <w:t xml:space="preserve"> of faith </w:t>
      </w:r>
      <w:r w:rsidRPr="00FF311D">
        <w:t>by the Pharisees shown</w:t>
      </w:r>
      <w:r w:rsidR="00D04409" w:rsidRPr="00FF311D">
        <w:t xml:space="preserve"> in trusting accumulated money is repudiated by an encouragement to </w:t>
      </w:r>
      <w:r w:rsidRPr="00FF311D">
        <w:t xml:space="preserve">replace </w:t>
      </w:r>
      <w:r w:rsidR="00D04409" w:rsidRPr="00FF311D">
        <w:t xml:space="preserve">worry about food and clothing </w:t>
      </w:r>
      <w:r w:rsidRPr="00FF311D">
        <w:t>with</w:t>
      </w:r>
      <w:r w:rsidR="00D04409" w:rsidRPr="00FF311D">
        <w:t xml:space="preserve"> trust in God's daily provisions as one seeks the kingdom's arrival</w:t>
      </w:r>
      <w:r w:rsidRPr="00FF311D">
        <w:t xml:space="preserve"> (Matt 6:25-34).</w:t>
      </w:r>
    </w:p>
    <w:p w14:paraId="5E756B3F" w14:textId="62D12DFA" w:rsidR="00D04409" w:rsidRPr="00FF311D" w:rsidRDefault="0086542E" w:rsidP="0086542E">
      <w:pPr>
        <w:pStyle w:val="Heading3"/>
      </w:pPr>
      <w:r w:rsidRPr="00CC7608">
        <w:rPr>
          <w:b/>
        </w:rPr>
        <w:t>Judging</w:t>
      </w:r>
      <w:r w:rsidRPr="00FF311D">
        <w:t>: Setting oneself</w:t>
      </w:r>
      <w:r w:rsidR="00D04409" w:rsidRPr="00FF311D">
        <w:t xml:space="preserve"> up as judges and as the standard of judgment </w:t>
      </w:r>
      <w:r w:rsidRPr="00FF311D">
        <w:t xml:space="preserve">of the Pharisees </w:t>
      </w:r>
      <w:r w:rsidR="00D04409" w:rsidRPr="00FF311D">
        <w:t>is repudiated for being performed by claiming knowledge of the motive behind the action whereas God's righteousness demanded that one not judge until his own life has been purified</w:t>
      </w:r>
      <w:r w:rsidRPr="00FF311D">
        <w:t xml:space="preserve"> (Matt 7:1-6; Luke 6:37-42).</w:t>
      </w:r>
    </w:p>
    <w:p w14:paraId="79323D98" w14:textId="7C8207C3" w:rsidR="00D04409" w:rsidRPr="0086542E" w:rsidRDefault="0086542E" w:rsidP="0086542E">
      <w:pPr>
        <w:pStyle w:val="Heading1"/>
        <w:rPr>
          <w:rFonts w:cs="Arial"/>
        </w:rPr>
      </w:pPr>
      <w:r>
        <w:rPr>
          <w:rFonts w:cs="Arial"/>
        </w:rPr>
        <w:t>III</w:t>
      </w:r>
      <w:r w:rsidR="00D04409" w:rsidRPr="0086542E">
        <w:rPr>
          <w:rFonts w:cs="Arial"/>
        </w:rPr>
        <w:t>. Instruction to Those Who Would Enter the Kingdom § 56</w:t>
      </w:r>
      <w:r>
        <w:rPr>
          <w:rFonts w:cs="Arial"/>
        </w:rPr>
        <w:t xml:space="preserve">: </w:t>
      </w:r>
      <w:r w:rsidR="00D04409" w:rsidRPr="0086542E">
        <w:rPr>
          <w:rFonts w:cs="Arial"/>
        </w:rPr>
        <w:t>Christ knew that, in spite of the Pharisees' rejection, some would receive His teaching and would want to know how to enter the kingdom so He instructs those who desire to enter the kingdom in some pertinent areas</w:t>
      </w:r>
      <w:r>
        <w:rPr>
          <w:rFonts w:cs="Arial"/>
        </w:rPr>
        <w:t xml:space="preserve"> (</w:t>
      </w:r>
      <w:r w:rsidRPr="0086542E">
        <w:rPr>
          <w:rFonts w:cs="Arial"/>
        </w:rPr>
        <w:t>Matt 7:7-29</w:t>
      </w:r>
      <w:r>
        <w:rPr>
          <w:rFonts w:cs="Arial"/>
        </w:rPr>
        <w:t>).</w:t>
      </w:r>
    </w:p>
    <w:p w14:paraId="29DF125E" w14:textId="24F92EAE" w:rsidR="00D04409" w:rsidRPr="00FF311D" w:rsidRDefault="00D04409" w:rsidP="0086542E">
      <w:pPr>
        <w:pStyle w:val="Heading2"/>
        <w:rPr>
          <w:rFonts w:cs="Arial"/>
        </w:rPr>
      </w:pPr>
      <w:r w:rsidRPr="00CC7608">
        <w:rPr>
          <w:rFonts w:cs="Arial"/>
          <w:b/>
        </w:rPr>
        <w:t>Persistent prayer</w:t>
      </w:r>
      <w:r w:rsidRPr="00FF311D">
        <w:rPr>
          <w:rFonts w:cs="Arial"/>
        </w:rPr>
        <w:t xml:space="preserve"> will be answered because of God's nature as a Father </w:t>
      </w:r>
      <w:r w:rsidR="00CC7608">
        <w:rPr>
          <w:rFonts w:cs="Arial"/>
        </w:rPr>
        <w:t>makes</w:t>
      </w:r>
      <w:r w:rsidRPr="00FF311D">
        <w:rPr>
          <w:rFonts w:cs="Arial"/>
        </w:rPr>
        <w:t xml:space="preserve"> sure His children's needs are met, not because of the endless repetitions of the Pharisees</w:t>
      </w:r>
      <w:r w:rsidR="0086542E" w:rsidRPr="00FF311D">
        <w:rPr>
          <w:rFonts w:cs="Arial"/>
        </w:rPr>
        <w:t xml:space="preserve"> (</w:t>
      </w:r>
      <w:r w:rsidR="0086542E" w:rsidRPr="00FF311D">
        <w:t>Matt</w:t>
      </w:r>
      <w:r w:rsidR="00CC7608">
        <w:t xml:space="preserve"> 7:7-12</w:t>
      </w:r>
      <w:r w:rsidR="00CC7608" w:rsidRPr="00FF311D">
        <w:rPr>
          <w:rFonts w:cs="Arial"/>
        </w:rPr>
        <w:t>; Luke 6:31, 43-45</w:t>
      </w:r>
      <w:r w:rsidR="0086542E" w:rsidRPr="00FF311D">
        <w:t>).</w:t>
      </w:r>
    </w:p>
    <w:p w14:paraId="4455381F" w14:textId="5CA8A68F" w:rsidR="00D04409" w:rsidRPr="00FF311D" w:rsidRDefault="00D04409" w:rsidP="00FF36A7">
      <w:pPr>
        <w:pStyle w:val="Heading2"/>
        <w:rPr>
          <w:rFonts w:cs="Arial"/>
        </w:rPr>
      </w:pPr>
      <w:r w:rsidRPr="00CC7608">
        <w:rPr>
          <w:rFonts w:cs="Arial"/>
          <w:b/>
        </w:rPr>
        <w:t>The invitation to receive Christ</w:t>
      </w:r>
      <w:r w:rsidRPr="00FF311D">
        <w:rPr>
          <w:rFonts w:cs="Arial"/>
        </w:rPr>
        <w:t xml:space="preserve"> and enter the kingdom is given by declaring that He alone is the true, narrow way of access, not the false, broad way of the Pharisees that ultimately ended in exclusion from the kingdom and destruction</w:t>
      </w:r>
      <w:r w:rsidR="00FF36A7" w:rsidRPr="00FF311D">
        <w:rPr>
          <w:rFonts w:cs="Arial"/>
        </w:rPr>
        <w:t xml:space="preserve"> (Matt 7:13-14).</w:t>
      </w:r>
    </w:p>
    <w:p w14:paraId="0264A53B" w14:textId="3001E8BB" w:rsidR="00D04409" w:rsidRPr="00FF311D" w:rsidRDefault="00CC7608" w:rsidP="00FF36A7">
      <w:pPr>
        <w:pStyle w:val="Heading2"/>
        <w:rPr>
          <w:rFonts w:cs="Arial"/>
        </w:rPr>
      </w:pPr>
      <w:r w:rsidRPr="00CC7608">
        <w:rPr>
          <w:rFonts w:cs="Arial"/>
          <w:b/>
        </w:rPr>
        <w:t>F</w:t>
      </w:r>
      <w:r w:rsidR="00D04409" w:rsidRPr="00CC7608">
        <w:rPr>
          <w:rFonts w:cs="Arial"/>
          <w:b/>
        </w:rPr>
        <w:t>alse prophets</w:t>
      </w:r>
      <w:r w:rsidR="00D04409" w:rsidRPr="00FF311D">
        <w:rPr>
          <w:rFonts w:cs="Arial"/>
        </w:rPr>
        <w:t xml:space="preserve"> </w:t>
      </w:r>
      <w:r>
        <w:rPr>
          <w:rFonts w:cs="Arial"/>
        </w:rPr>
        <w:t xml:space="preserve">like the </w:t>
      </w:r>
      <w:r w:rsidRPr="00FF311D">
        <w:rPr>
          <w:rFonts w:cs="Arial"/>
        </w:rPr>
        <w:t xml:space="preserve">Pharisees </w:t>
      </w:r>
      <w:r>
        <w:rPr>
          <w:rFonts w:cs="Arial"/>
        </w:rPr>
        <w:t>have</w:t>
      </w:r>
      <w:r w:rsidR="00D04409" w:rsidRPr="00FF311D">
        <w:rPr>
          <w:rFonts w:cs="Arial"/>
        </w:rPr>
        <w:t xml:space="preserve"> unrighteous lifestyles and will be judged because, while outwardly they fulfilled the requirements of the law, inwardly they lacked the relationship with the King </w:t>
      </w:r>
      <w:r>
        <w:rPr>
          <w:rFonts w:cs="Arial"/>
        </w:rPr>
        <w:t>that</w:t>
      </w:r>
      <w:r w:rsidR="00D04409" w:rsidRPr="00FF311D">
        <w:rPr>
          <w:rFonts w:cs="Arial"/>
        </w:rPr>
        <w:t xml:space="preserve"> was the requisite for entrance into the kingdom</w:t>
      </w:r>
      <w:r w:rsidR="00FF36A7" w:rsidRPr="00FF311D">
        <w:rPr>
          <w:rFonts w:cs="Arial"/>
        </w:rPr>
        <w:t xml:space="preserve"> (Matt 7:15-23).</w:t>
      </w:r>
    </w:p>
    <w:p w14:paraId="2B664E61" w14:textId="32C4AC87" w:rsidR="00D04409" w:rsidRPr="00FF311D" w:rsidRDefault="00D04409" w:rsidP="00FF36A7">
      <w:pPr>
        <w:pStyle w:val="Heading2"/>
        <w:rPr>
          <w:rFonts w:cs="Arial"/>
        </w:rPr>
      </w:pPr>
      <w:r w:rsidRPr="00CC7608">
        <w:rPr>
          <w:rFonts w:cs="Arial"/>
          <w:b/>
        </w:rPr>
        <w:t>Another invitation</w:t>
      </w:r>
      <w:r w:rsidRPr="00FF311D">
        <w:rPr>
          <w:rFonts w:cs="Arial"/>
        </w:rPr>
        <w:t xml:space="preserve">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w:t>
      </w:r>
      <w:r w:rsidR="00FF36A7" w:rsidRPr="00FF311D">
        <w:rPr>
          <w:rFonts w:cs="Arial"/>
        </w:rPr>
        <w:t xml:space="preserve"> (Matt 7:24–8:1; Luke 6:46-49).</w:t>
      </w:r>
    </w:p>
    <w:p w14:paraId="3C20F908" w14:textId="77777777" w:rsidR="00D04409" w:rsidRDefault="00D04409" w:rsidP="00DA3A1D">
      <w:pPr>
        <w:pStyle w:val="Header"/>
        <w:widowControl w:val="0"/>
        <w:tabs>
          <w:tab w:val="clear" w:pos="4800"/>
          <w:tab w:val="center" w:pos="4950"/>
        </w:tabs>
        <w:ind w:right="-10"/>
        <w:jc w:val="left"/>
        <w:rPr>
          <w:rFonts w:cs="Arial"/>
        </w:rPr>
      </w:pPr>
    </w:p>
    <w:p w14:paraId="3B45E891" w14:textId="676ED5BD" w:rsidR="00FD7B79" w:rsidRPr="00FD7B79" w:rsidRDefault="008B6D00" w:rsidP="00DA3A1D">
      <w:pPr>
        <w:pStyle w:val="Header"/>
        <w:widowControl w:val="0"/>
        <w:tabs>
          <w:tab w:val="clear" w:pos="4800"/>
          <w:tab w:val="center" w:pos="4950"/>
        </w:tabs>
        <w:ind w:right="-10"/>
        <w:rPr>
          <w:rFonts w:cs="Arial"/>
          <w:b/>
          <w:sz w:val="32"/>
        </w:rPr>
      </w:pPr>
      <w:r w:rsidRPr="00FB2D6E">
        <w:rPr>
          <w:rFonts w:cs="Arial"/>
        </w:rPr>
        <w:br w:type="page"/>
      </w:r>
      <w:r w:rsidR="00F13885">
        <w:rPr>
          <w:rFonts w:cs="Arial"/>
          <w:b/>
          <w:sz w:val="32"/>
        </w:rPr>
        <w:lastRenderedPageBreak/>
        <w:t>How to Get Rewarded</w:t>
      </w:r>
    </w:p>
    <w:p w14:paraId="03F7D57A" w14:textId="2063A114" w:rsidR="00FD7B79" w:rsidRPr="00FD7B79" w:rsidRDefault="00CF2EE8" w:rsidP="00DA3A1D">
      <w:pPr>
        <w:pStyle w:val="Header"/>
        <w:widowControl w:val="0"/>
        <w:tabs>
          <w:tab w:val="clear" w:pos="4800"/>
          <w:tab w:val="center" w:pos="4950"/>
        </w:tabs>
        <w:ind w:right="-10"/>
        <w:rPr>
          <w:rFonts w:cs="Arial"/>
          <w:b/>
          <w:i/>
        </w:rPr>
      </w:pPr>
      <w:r>
        <w:rPr>
          <w:rFonts w:cs="Arial"/>
          <w:b/>
          <w:i/>
        </w:rPr>
        <w:t>Matt</w:t>
      </w:r>
      <w:r w:rsidR="00660C84">
        <w:rPr>
          <w:rFonts w:cs="Arial"/>
          <w:b/>
          <w:i/>
        </w:rPr>
        <w:t>hew</w:t>
      </w:r>
      <w:r w:rsidR="00CB2B81">
        <w:rPr>
          <w:rFonts w:cs="Arial"/>
          <w:b/>
          <w:i/>
        </w:rPr>
        <w:t xml:space="preserve"> 6:16-18</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6DE7FB13"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5D2058">
        <w:rPr>
          <w:rFonts w:cs="Arial"/>
        </w:rPr>
        <w:t xml:space="preserve">The way to get God’s </w:t>
      </w:r>
      <w:r w:rsidR="00B908E8">
        <w:rPr>
          <w:rFonts w:cs="Arial"/>
        </w:rPr>
        <w:t xml:space="preserve">praise </w:t>
      </w:r>
      <w:r w:rsidR="005D2058">
        <w:rPr>
          <w:rFonts w:cs="Arial"/>
        </w:rPr>
        <w:t>instead of man’s praise is to fast so that only God knows (6:16).</w:t>
      </w:r>
    </w:p>
    <w:p w14:paraId="5AD95DC7" w14:textId="5A4BC571" w:rsidR="008B6D00" w:rsidRPr="008B1F91" w:rsidRDefault="008B6D00" w:rsidP="00DA3A1D">
      <w:pPr>
        <w:pStyle w:val="Heading1"/>
        <w:widowControl w:val="0"/>
        <w:ind w:right="-10"/>
        <w:rPr>
          <w:rFonts w:cs="Arial"/>
        </w:rPr>
      </w:pPr>
      <w:r w:rsidRPr="008B1F91">
        <w:rPr>
          <w:rFonts w:cs="Arial"/>
        </w:rPr>
        <w:t>I.</w:t>
      </w:r>
      <w:r w:rsidRPr="008B1F91">
        <w:rPr>
          <w:rFonts w:cs="Arial"/>
        </w:rPr>
        <w:tab/>
      </w:r>
      <w:r w:rsidR="00942C08">
        <w:rPr>
          <w:rFonts w:cs="Arial"/>
        </w:rPr>
        <w:t>The way to fast for man’s praise is to look gloomy like Pharisees</w:t>
      </w:r>
      <w:r w:rsidR="00CF53F2">
        <w:rPr>
          <w:rFonts w:cs="Arial"/>
        </w:rPr>
        <w:t xml:space="preserve"> (6:16).</w:t>
      </w:r>
    </w:p>
    <w:p w14:paraId="5FEF7A00" w14:textId="5CDCDB5A" w:rsidR="008B6D00" w:rsidRPr="00FD7B79" w:rsidRDefault="00702936" w:rsidP="00DA3A1D">
      <w:pPr>
        <w:pStyle w:val="Heading2"/>
        <w:widowControl w:val="0"/>
        <w:ind w:right="-10"/>
        <w:rPr>
          <w:rFonts w:cs="Arial"/>
        </w:rPr>
      </w:pPr>
      <w:r>
        <w:rPr>
          <w:rFonts w:cs="Arial"/>
        </w:rPr>
        <w:t xml:space="preserve">Jesus assumed that people would </w:t>
      </w:r>
      <w:r w:rsidR="00461C8B">
        <w:rPr>
          <w:rFonts w:cs="Arial"/>
        </w:rPr>
        <w:t xml:space="preserve">sometimes </w:t>
      </w:r>
      <w:r>
        <w:rPr>
          <w:rFonts w:cs="Arial"/>
        </w:rPr>
        <w:t>fast (6:16a).</w:t>
      </w:r>
    </w:p>
    <w:p w14:paraId="0128429F" w14:textId="15EF932D" w:rsidR="008B6D00" w:rsidRDefault="00B06E05" w:rsidP="00DA3A1D">
      <w:pPr>
        <w:pStyle w:val="Heading2"/>
        <w:widowControl w:val="0"/>
        <w:ind w:right="-10"/>
        <w:rPr>
          <w:rFonts w:cs="Arial"/>
        </w:rPr>
      </w:pPr>
      <w:r>
        <w:rPr>
          <w:rFonts w:cs="Arial"/>
        </w:rPr>
        <w:t>Those fasting should not imitate Pharisees who look gloomy (6:16b).</w:t>
      </w:r>
    </w:p>
    <w:p w14:paraId="19A64867" w14:textId="7C7F2118" w:rsidR="00B767C4" w:rsidRPr="00FD7B79" w:rsidRDefault="00B767C4" w:rsidP="00DA3A1D">
      <w:pPr>
        <w:pStyle w:val="Heading2"/>
        <w:widowControl w:val="0"/>
        <w:ind w:right="-10"/>
        <w:rPr>
          <w:rFonts w:cs="Arial"/>
        </w:rPr>
      </w:pPr>
      <w:r>
        <w:rPr>
          <w:rFonts w:cs="Arial"/>
        </w:rPr>
        <w:t>The Pharisee’s motivation for fasting was to look spiritual (6:16c).</w:t>
      </w:r>
    </w:p>
    <w:p w14:paraId="00908177" w14:textId="62F31764" w:rsidR="008B6D00" w:rsidRPr="00FD7B79" w:rsidRDefault="008B6D00" w:rsidP="00DA3A1D">
      <w:pPr>
        <w:pStyle w:val="Heading1"/>
        <w:widowControl w:val="0"/>
        <w:ind w:right="-10"/>
        <w:rPr>
          <w:rFonts w:cs="Arial"/>
        </w:rPr>
      </w:pPr>
      <w:r w:rsidRPr="00FD7B79">
        <w:rPr>
          <w:rFonts w:cs="Arial"/>
        </w:rPr>
        <w:t>II.</w:t>
      </w:r>
      <w:r w:rsidRPr="00FD7B79">
        <w:rPr>
          <w:rFonts w:cs="Arial"/>
        </w:rPr>
        <w:tab/>
      </w:r>
      <w:r w:rsidR="00942C08">
        <w:rPr>
          <w:rFonts w:cs="Arial"/>
        </w:rPr>
        <w:t xml:space="preserve">The way to fast for God’s praise is to fast secretly </w:t>
      </w:r>
      <w:r w:rsidR="00CF53F2">
        <w:rPr>
          <w:rFonts w:cs="Arial"/>
        </w:rPr>
        <w:t>(6:17-18).</w:t>
      </w:r>
    </w:p>
    <w:p w14:paraId="42C37272" w14:textId="735DD1CA" w:rsidR="008B6D00" w:rsidRPr="00FD7B79" w:rsidRDefault="00470F86" w:rsidP="00DA3A1D">
      <w:pPr>
        <w:pStyle w:val="Heading2"/>
        <w:widowControl w:val="0"/>
        <w:ind w:right="-10"/>
        <w:rPr>
          <w:rFonts w:cs="Arial"/>
        </w:rPr>
      </w:pPr>
      <w:r>
        <w:rPr>
          <w:rFonts w:cs="Arial"/>
        </w:rPr>
        <w:t xml:space="preserve">Those fasting should </w:t>
      </w:r>
      <w:r w:rsidR="00F54962">
        <w:rPr>
          <w:rFonts w:cs="Arial"/>
        </w:rPr>
        <w:t>make</w:t>
      </w:r>
      <w:r>
        <w:rPr>
          <w:rFonts w:cs="Arial"/>
        </w:rPr>
        <w:t xml:space="preserve"> their hair and face </w:t>
      </w:r>
      <w:r w:rsidR="00F54962">
        <w:rPr>
          <w:rFonts w:cs="Arial"/>
        </w:rPr>
        <w:t xml:space="preserve">look good </w:t>
      </w:r>
      <w:r>
        <w:rPr>
          <w:rFonts w:cs="Arial"/>
        </w:rPr>
        <w:t>(6:17).</w:t>
      </w:r>
    </w:p>
    <w:p w14:paraId="5F0A57F0" w14:textId="10BB885A" w:rsidR="008B6D00" w:rsidRPr="00FD7B79" w:rsidRDefault="00D204E1" w:rsidP="00DA3A1D">
      <w:pPr>
        <w:pStyle w:val="Heading2"/>
        <w:widowControl w:val="0"/>
        <w:ind w:right="-10"/>
        <w:rPr>
          <w:rFonts w:cs="Arial"/>
        </w:rPr>
      </w:pPr>
      <w:r>
        <w:rPr>
          <w:rFonts w:cs="Arial"/>
        </w:rPr>
        <w:t>The Father rewards fasting in a way that</w:t>
      </w:r>
      <w:r w:rsidR="003B04D5">
        <w:rPr>
          <w:rFonts w:cs="Arial"/>
        </w:rPr>
        <w:t xml:space="preserve"> people do not notice (6:18).</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029FB2CA" w:rsidR="00741722" w:rsidRPr="00FD7B79" w:rsidRDefault="00741722" w:rsidP="00DA3A1D">
      <w:pPr>
        <w:pStyle w:val="Header"/>
        <w:widowControl w:val="0"/>
        <w:rPr>
          <w:rFonts w:cs="Arial"/>
        </w:rPr>
      </w:pPr>
      <w:r w:rsidRPr="00FD7B79">
        <w:rPr>
          <w:rFonts w:cs="Arial"/>
        </w:rPr>
        <w:t>The listeners will</w:t>
      </w:r>
      <w:r w:rsidR="00670B7E">
        <w:rPr>
          <w:rFonts w:cs="Arial"/>
        </w:rPr>
        <w:t xml:space="preserve"> fast and do other spiritual disciplines secretly</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07B39953" w14:textId="53FAFE25" w:rsidR="00660C84" w:rsidRPr="00FD7B79" w:rsidRDefault="00660C84" w:rsidP="00660C84">
      <w:pPr>
        <w:pStyle w:val="Heading3"/>
        <w:ind w:right="-10"/>
        <w:rPr>
          <w:rFonts w:cs="Arial"/>
        </w:rPr>
      </w:pPr>
      <w:r w:rsidRPr="00FD7B79">
        <w:rPr>
          <w:rFonts w:cs="Arial"/>
          <w:u w:val="single"/>
        </w:rPr>
        <w:t>Interest</w:t>
      </w:r>
      <w:r w:rsidRPr="00FD7B79">
        <w:rPr>
          <w:rFonts w:cs="Arial"/>
        </w:rPr>
        <w:t xml:space="preserve">: </w:t>
      </w:r>
      <w:r w:rsidR="00D43B57">
        <w:rPr>
          <w:rFonts w:cs="Arial"/>
        </w:rPr>
        <w:t>Spiritual disciplines need spiritual motivations</w:t>
      </w:r>
      <w:r w:rsidR="003B08E2">
        <w:rPr>
          <w:rFonts w:cs="Arial"/>
        </w:rPr>
        <w:t>.</w:t>
      </w:r>
    </w:p>
    <w:p w14:paraId="100DAB25" w14:textId="7B3164B8" w:rsidR="00660C84" w:rsidRPr="00FD7B79" w:rsidRDefault="00660C84" w:rsidP="00660C84">
      <w:pPr>
        <w:pStyle w:val="Heading3"/>
        <w:ind w:right="-10"/>
        <w:rPr>
          <w:rFonts w:cs="Arial"/>
        </w:rPr>
      </w:pPr>
      <w:r w:rsidRPr="00FD7B79">
        <w:rPr>
          <w:rFonts w:cs="Arial"/>
          <w:u w:val="single"/>
        </w:rPr>
        <w:t>Need</w:t>
      </w:r>
      <w:r w:rsidRPr="00FD7B79">
        <w:rPr>
          <w:rFonts w:cs="Arial"/>
        </w:rPr>
        <w:t xml:space="preserve">: </w:t>
      </w:r>
      <w:r w:rsidR="00EE2263">
        <w:rPr>
          <w:rFonts w:cs="Arial"/>
        </w:rPr>
        <w:t xml:space="preserve">Have you considered not just </w:t>
      </w:r>
      <w:r w:rsidR="00EE2263">
        <w:rPr>
          <w:rFonts w:cs="Arial"/>
          <w:i/>
        </w:rPr>
        <w:t>what</w:t>
      </w:r>
      <w:r w:rsidR="00EE2263">
        <w:rPr>
          <w:rFonts w:cs="Arial"/>
        </w:rPr>
        <w:t xml:space="preserve"> your spiritual disciplines are, but </w:t>
      </w:r>
      <w:r w:rsidR="00EE2263">
        <w:rPr>
          <w:rFonts w:cs="Arial"/>
          <w:i/>
        </w:rPr>
        <w:t>why</w:t>
      </w:r>
      <w:r w:rsidR="00EE2263">
        <w:rPr>
          <w:rFonts w:cs="Arial"/>
        </w:rPr>
        <w:t xml:space="preserve"> you do them?</w:t>
      </w:r>
    </w:p>
    <w:p w14:paraId="6D85EBF6" w14:textId="0DBA8BCD" w:rsidR="00660C84" w:rsidRPr="00FD7B79" w:rsidRDefault="00660C84" w:rsidP="00660C84">
      <w:pPr>
        <w:pStyle w:val="Heading3"/>
        <w:ind w:right="-10"/>
        <w:rPr>
          <w:rFonts w:cs="Arial"/>
        </w:rPr>
      </w:pPr>
      <w:r w:rsidRPr="00FD7B79">
        <w:rPr>
          <w:rFonts w:cs="Arial"/>
          <w:u w:val="single"/>
        </w:rPr>
        <w:t>Subject</w:t>
      </w:r>
      <w:r w:rsidRPr="00FD7B79">
        <w:rPr>
          <w:rFonts w:cs="Arial"/>
        </w:rPr>
        <w:t xml:space="preserve">: </w:t>
      </w:r>
      <w:r w:rsidR="00666464">
        <w:rPr>
          <w:rFonts w:cs="Arial"/>
        </w:rPr>
        <w:t xml:space="preserve">How can you do your </w:t>
      </w:r>
      <w:r w:rsidR="00115F88">
        <w:rPr>
          <w:rFonts w:cs="Arial"/>
        </w:rPr>
        <w:t xml:space="preserve">spiritual </w:t>
      </w:r>
      <w:r w:rsidR="00115F88" w:rsidRPr="00115F88">
        <w:rPr>
          <w:rFonts w:cs="Arial"/>
        </w:rPr>
        <w:t>disciplines</w:t>
      </w:r>
      <w:r w:rsidR="00115F88">
        <w:rPr>
          <w:rFonts w:cs="Arial"/>
        </w:rPr>
        <w:t xml:space="preserve"> in a way that God </w:t>
      </w:r>
      <w:r w:rsidR="00115F88" w:rsidRPr="00115F88">
        <w:rPr>
          <w:rFonts w:cs="Arial"/>
          <w:u w:val="single"/>
        </w:rPr>
        <w:t>rewards</w:t>
      </w:r>
      <w:r w:rsidR="002E6973">
        <w:rPr>
          <w:rFonts w:cs="Arial"/>
        </w:rPr>
        <w:t>?</w:t>
      </w:r>
    </w:p>
    <w:p w14:paraId="45BA3A52" w14:textId="07D9832A" w:rsidR="00660C84" w:rsidRDefault="00660C84" w:rsidP="00660C84">
      <w:pPr>
        <w:pStyle w:val="Heading3"/>
        <w:ind w:right="-10"/>
        <w:rPr>
          <w:rFonts w:cs="Arial"/>
        </w:rPr>
      </w:pPr>
      <w:r w:rsidRPr="00FD7B79">
        <w:rPr>
          <w:rFonts w:cs="Arial"/>
          <w:u w:val="single"/>
        </w:rPr>
        <w:t>Background</w:t>
      </w:r>
      <w:r w:rsidRPr="00FD7B79">
        <w:rPr>
          <w:rFonts w:cs="Arial"/>
        </w:rPr>
        <w:t xml:space="preserve">: </w:t>
      </w:r>
      <w:r w:rsidR="002253D6">
        <w:rPr>
          <w:rFonts w:cs="Arial"/>
        </w:rPr>
        <w:t>Motivation for religious rituals is a long-standing struggle.</w:t>
      </w:r>
    </w:p>
    <w:p w14:paraId="145C42AB" w14:textId="3C96E75A" w:rsidR="00660C84" w:rsidRPr="00FD7B79" w:rsidRDefault="00660C84" w:rsidP="00660C84">
      <w:pPr>
        <w:pStyle w:val="Heading3"/>
        <w:ind w:right="-10"/>
        <w:rPr>
          <w:rFonts w:cs="Arial"/>
        </w:rPr>
      </w:pPr>
      <w:r w:rsidRPr="00FD7B79">
        <w:rPr>
          <w:rFonts w:cs="Arial"/>
          <w:u w:val="single"/>
        </w:rPr>
        <w:t>Preview</w:t>
      </w:r>
      <w:r w:rsidRPr="00FD7B79">
        <w:rPr>
          <w:rFonts w:cs="Arial"/>
        </w:rPr>
        <w:t xml:space="preserve">: </w:t>
      </w:r>
      <w:r w:rsidR="00A46DB6">
        <w:rPr>
          <w:rFonts w:cs="Arial"/>
        </w:rPr>
        <w:t xml:space="preserve">We will first check our motives regarding fasting—and then see how </w:t>
      </w:r>
      <w:r w:rsidR="009F26E1">
        <w:rPr>
          <w:rFonts w:cs="Arial"/>
        </w:rPr>
        <w:t>this</w:t>
      </w:r>
      <w:r w:rsidR="00A46DB6">
        <w:rPr>
          <w:rFonts w:cs="Arial"/>
        </w:rPr>
        <w:t xml:space="preserve"> may apply to other areas too.</w:t>
      </w:r>
    </w:p>
    <w:p w14:paraId="32765CA9" w14:textId="1DBBDC95"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EA0583">
        <w:rPr>
          <w:rFonts w:cs="Arial"/>
        </w:rPr>
        <w:t>Matthew 6:16-18</w:t>
      </w:r>
    </w:p>
    <w:p w14:paraId="01CD7E43" w14:textId="77777777" w:rsidR="00660C84" w:rsidRPr="00FD7B79" w:rsidRDefault="00660C84" w:rsidP="00660C84">
      <w:pPr>
        <w:rPr>
          <w:rFonts w:cs="Arial"/>
        </w:rPr>
      </w:pPr>
    </w:p>
    <w:p w14:paraId="43719307" w14:textId="3008E918" w:rsidR="00660C84" w:rsidRPr="00FD7B79" w:rsidRDefault="00660C84" w:rsidP="00660C84">
      <w:pPr>
        <w:rPr>
          <w:rFonts w:cs="Arial"/>
        </w:rPr>
      </w:pPr>
      <w:r w:rsidRPr="00FD7B79">
        <w:rPr>
          <w:rFonts w:cs="Arial"/>
        </w:rPr>
        <w:t>(</w:t>
      </w:r>
      <w:r w:rsidR="00E018EA" w:rsidRPr="00E018EA">
        <w:rPr>
          <w:rFonts w:cs="Arial"/>
        </w:rPr>
        <w:t>How can you do your spiritual disciplines in a way that God rewards</w:t>
      </w:r>
      <w:r w:rsidR="000E15A1">
        <w:rPr>
          <w:rFonts w:cs="Arial"/>
        </w:rPr>
        <w:t>?</w:t>
      </w:r>
      <w:r w:rsidRPr="00FD7B79">
        <w:rPr>
          <w:rFonts w:cs="Arial"/>
        </w:rPr>
        <w:t>)</w:t>
      </w:r>
    </w:p>
    <w:p w14:paraId="77224058" w14:textId="37E58D0E" w:rsidR="00660C84" w:rsidRPr="00FD7B79" w:rsidRDefault="00660C84" w:rsidP="00660C84">
      <w:pPr>
        <w:pStyle w:val="Heading1"/>
        <w:rPr>
          <w:rFonts w:cs="Arial"/>
        </w:rPr>
      </w:pPr>
      <w:r w:rsidRPr="00FD7B79">
        <w:rPr>
          <w:rFonts w:cs="Arial"/>
        </w:rPr>
        <w:t>I.</w:t>
      </w:r>
      <w:r w:rsidRPr="00FD7B79">
        <w:rPr>
          <w:rFonts w:cs="Arial"/>
        </w:rPr>
        <w:tab/>
      </w:r>
      <w:r w:rsidR="00E018EA">
        <w:rPr>
          <w:rFonts w:cs="Arial"/>
        </w:rPr>
        <w:t xml:space="preserve">God </w:t>
      </w:r>
      <w:r w:rsidR="009F26E1">
        <w:rPr>
          <w:rFonts w:cs="Arial"/>
        </w:rPr>
        <w:t xml:space="preserve">rewards only </w:t>
      </w:r>
      <w:r w:rsidR="001A57F2" w:rsidRPr="00F753D2">
        <w:rPr>
          <w:rFonts w:cs="Arial"/>
          <w:u w:val="single"/>
        </w:rPr>
        <w:t>secret</w:t>
      </w:r>
      <w:r w:rsidR="001A57F2">
        <w:rPr>
          <w:rFonts w:cs="Arial"/>
        </w:rPr>
        <w:t xml:space="preserve"> </w:t>
      </w:r>
      <w:r w:rsidR="001A57F2" w:rsidRPr="00F753D2">
        <w:rPr>
          <w:rFonts w:cs="Arial"/>
        </w:rPr>
        <w:t>fasting</w:t>
      </w:r>
      <w:r w:rsidR="001A57F2">
        <w:rPr>
          <w:rFonts w:cs="Arial"/>
        </w:rPr>
        <w:t xml:space="preserve"> </w:t>
      </w:r>
      <w:r w:rsidR="00E018EA">
        <w:rPr>
          <w:rFonts w:cs="Arial"/>
        </w:rPr>
        <w:t>(6:16-18).</w:t>
      </w:r>
    </w:p>
    <w:p w14:paraId="522A2CC1" w14:textId="07D5FACF" w:rsidR="00460CA3" w:rsidRPr="008B1F91" w:rsidRDefault="009139F0" w:rsidP="00460CA3">
      <w:pPr>
        <w:pStyle w:val="Heading2"/>
        <w:rPr>
          <w:rFonts w:cs="Arial"/>
        </w:rPr>
      </w:pPr>
      <w:r>
        <w:rPr>
          <w:rFonts w:cs="Arial"/>
        </w:rPr>
        <w:t>People</w:t>
      </w:r>
      <w:r w:rsidR="00460CA3">
        <w:rPr>
          <w:rFonts w:cs="Arial"/>
        </w:rPr>
        <w:t xml:space="preserve"> reward </w:t>
      </w:r>
      <w:r>
        <w:rPr>
          <w:rFonts w:cs="Arial"/>
        </w:rPr>
        <w:t>public fasting</w:t>
      </w:r>
      <w:r w:rsidR="00460CA3">
        <w:rPr>
          <w:rFonts w:cs="Arial"/>
        </w:rPr>
        <w:t xml:space="preserve"> (6:16).</w:t>
      </w:r>
    </w:p>
    <w:p w14:paraId="41552FBE" w14:textId="77777777" w:rsidR="00666464" w:rsidRPr="00FD7B79" w:rsidRDefault="00666464" w:rsidP="00E018EA">
      <w:pPr>
        <w:pStyle w:val="Heading3"/>
        <w:rPr>
          <w:rFonts w:cs="Arial"/>
        </w:rPr>
      </w:pPr>
      <w:r>
        <w:rPr>
          <w:rFonts w:cs="Arial"/>
        </w:rPr>
        <w:t>Jesus assumed that people would sometimes fast (6:16a).</w:t>
      </w:r>
    </w:p>
    <w:p w14:paraId="7C155F1E" w14:textId="0A904C62" w:rsidR="00666464" w:rsidRDefault="00666464" w:rsidP="00E018EA">
      <w:pPr>
        <w:pStyle w:val="Heading3"/>
        <w:rPr>
          <w:rFonts w:cs="Arial"/>
        </w:rPr>
      </w:pPr>
      <w:r>
        <w:rPr>
          <w:rFonts w:cs="Arial"/>
        </w:rPr>
        <w:t>Tho</w:t>
      </w:r>
      <w:r w:rsidR="009139F0">
        <w:rPr>
          <w:rFonts w:cs="Arial"/>
        </w:rPr>
        <w:t>se fasting shouldn’</w:t>
      </w:r>
      <w:r>
        <w:rPr>
          <w:rFonts w:cs="Arial"/>
        </w:rPr>
        <w:t xml:space="preserve">t imitate </w:t>
      </w:r>
      <w:r w:rsidR="009139F0">
        <w:rPr>
          <w:rFonts w:cs="Arial"/>
        </w:rPr>
        <w:t xml:space="preserve">the gloomy </w:t>
      </w:r>
      <w:r>
        <w:rPr>
          <w:rFonts w:cs="Arial"/>
        </w:rPr>
        <w:t>Pharisees (6:16b).</w:t>
      </w:r>
    </w:p>
    <w:p w14:paraId="5AEEEC98" w14:textId="77777777" w:rsidR="00666464" w:rsidRPr="00FD7B79" w:rsidRDefault="00666464" w:rsidP="00E018EA">
      <w:pPr>
        <w:pStyle w:val="Heading3"/>
        <w:rPr>
          <w:rFonts w:cs="Arial"/>
        </w:rPr>
      </w:pPr>
      <w:r>
        <w:rPr>
          <w:rFonts w:cs="Arial"/>
        </w:rPr>
        <w:t>The Pharisee’s motivation for fasting was to look spiritual (6:16c).</w:t>
      </w:r>
    </w:p>
    <w:p w14:paraId="4A2E08E4" w14:textId="5CE95719" w:rsidR="009139F0" w:rsidRPr="00FD7B79" w:rsidRDefault="009139F0" w:rsidP="009139F0">
      <w:pPr>
        <w:pStyle w:val="Heading2"/>
        <w:rPr>
          <w:rFonts w:cs="Arial"/>
        </w:rPr>
      </w:pPr>
      <w:r>
        <w:rPr>
          <w:rFonts w:cs="Arial"/>
        </w:rPr>
        <w:t>God rewards secret fasting (6:17-18).</w:t>
      </w:r>
    </w:p>
    <w:p w14:paraId="227FAEAB" w14:textId="77777777" w:rsidR="00666464" w:rsidRPr="00FD7B79" w:rsidRDefault="00666464" w:rsidP="00E018EA">
      <w:pPr>
        <w:pStyle w:val="Heading3"/>
        <w:rPr>
          <w:rFonts w:cs="Arial"/>
        </w:rPr>
      </w:pPr>
      <w:r>
        <w:rPr>
          <w:rFonts w:cs="Arial"/>
        </w:rPr>
        <w:t>Those fasting should make their hair and face look good (6:17).</w:t>
      </w:r>
    </w:p>
    <w:p w14:paraId="175CABEB" w14:textId="77777777" w:rsidR="00666464" w:rsidRPr="00FD7B79" w:rsidRDefault="00666464" w:rsidP="00E018EA">
      <w:pPr>
        <w:pStyle w:val="Heading3"/>
        <w:rPr>
          <w:rFonts w:cs="Arial"/>
        </w:rPr>
      </w:pPr>
      <w:r>
        <w:rPr>
          <w:rFonts w:cs="Arial"/>
        </w:rPr>
        <w:t>The Father rewards fasting in a way that people do not notice (6:18).</w:t>
      </w:r>
    </w:p>
    <w:p w14:paraId="56A8A79C" w14:textId="68674721" w:rsidR="00660C84" w:rsidRPr="00FD7B79" w:rsidRDefault="00F01780" w:rsidP="00E018EA">
      <w:pPr>
        <w:pStyle w:val="Heading3"/>
        <w:rPr>
          <w:rFonts w:cs="Arial"/>
        </w:rPr>
      </w:pPr>
      <w:r>
        <w:rPr>
          <w:rFonts w:cs="Arial"/>
        </w:rPr>
        <w:t xml:space="preserve">Fast for </w:t>
      </w:r>
      <w:r w:rsidRPr="00F01780">
        <w:rPr>
          <w:rFonts w:cs="Arial"/>
        </w:rPr>
        <w:t>prayers</w:t>
      </w:r>
      <w:r>
        <w:rPr>
          <w:rFonts w:cs="Arial"/>
        </w:rPr>
        <w:t>—not for stares</w:t>
      </w:r>
      <w:r w:rsidR="00DF3066">
        <w:rPr>
          <w:rFonts w:cs="Arial"/>
        </w:rPr>
        <w:t>.</w:t>
      </w:r>
    </w:p>
    <w:p w14:paraId="1F32FF83" w14:textId="7C915855" w:rsidR="00660C84" w:rsidRPr="00FD7B79" w:rsidRDefault="00660C84" w:rsidP="00660C84">
      <w:pPr>
        <w:rPr>
          <w:rFonts w:cs="Arial"/>
        </w:rPr>
      </w:pPr>
      <w:r w:rsidRPr="00FD7B79">
        <w:rPr>
          <w:rFonts w:cs="Arial"/>
        </w:rPr>
        <w:t>(</w:t>
      </w:r>
      <w:r w:rsidR="00136ECD">
        <w:rPr>
          <w:rFonts w:cs="Arial"/>
        </w:rPr>
        <w:t>Now is Jesus only referring to fasting for public show? Yes, in verses 16-18 he is. But remember that the general principle of 6:1 applies to many spiritual disciplines. And what is that teaching?</w:t>
      </w:r>
      <w:r w:rsidRPr="00FD7B79">
        <w:rPr>
          <w:rFonts w:cs="Arial"/>
        </w:rPr>
        <w:t>)</w:t>
      </w:r>
    </w:p>
    <w:p w14:paraId="02811764" w14:textId="526ACDFE" w:rsidR="00660C84" w:rsidRPr="00FD7B79" w:rsidRDefault="00660C84" w:rsidP="00660C84">
      <w:pPr>
        <w:pStyle w:val="Heading1"/>
        <w:rPr>
          <w:rFonts w:cs="Arial"/>
        </w:rPr>
      </w:pPr>
      <w:r w:rsidRPr="00FD7B79">
        <w:rPr>
          <w:rFonts w:cs="Arial"/>
        </w:rPr>
        <w:t>II.</w:t>
      </w:r>
      <w:r w:rsidRPr="00FD7B79">
        <w:rPr>
          <w:rFonts w:cs="Arial"/>
        </w:rPr>
        <w:tab/>
      </w:r>
      <w:r w:rsidR="00D672D1">
        <w:rPr>
          <w:rFonts w:cs="Arial"/>
        </w:rPr>
        <w:t xml:space="preserve">Religious </w:t>
      </w:r>
      <w:r w:rsidR="00D672D1" w:rsidRPr="00F114DD">
        <w:rPr>
          <w:rFonts w:cs="Arial"/>
          <w:u w:val="single"/>
        </w:rPr>
        <w:t>rituals</w:t>
      </w:r>
      <w:r w:rsidR="00E018EA">
        <w:rPr>
          <w:rFonts w:cs="Arial"/>
        </w:rPr>
        <w:t xml:space="preserve"> </w:t>
      </w:r>
      <w:r w:rsidR="00A12C34">
        <w:rPr>
          <w:rFonts w:cs="Arial"/>
        </w:rPr>
        <w:t>get</w:t>
      </w:r>
      <w:r w:rsidR="006668B8">
        <w:rPr>
          <w:rFonts w:cs="Arial"/>
        </w:rPr>
        <w:t xml:space="preserve"> </w:t>
      </w:r>
      <w:r w:rsidR="00E018EA">
        <w:rPr>
          <w:rFonts w:cs="Arial"/>
        </w:rPr>
        <w:t>either human or divine rewards—but not both.</w:t>
      </w:r>
    </w:p>
    <w:p w14:paraId="2814931F" w14:textId="77777777" w:rsidR="00866A09" w:rsidRDefault="00866A09" w:rsidP="00866A09">
      <w:pPr>
        <w:pStyle w:val="Heading2"/>
        <w:rPr>
          <w:rFonts w:cs="Arial"/>
        </w:rPr>
      </w:pPr>
      <w:r>
        <w:rPr>
          <w:rFonts w:cs="Arial"/>
        </w:rPr>
        <w:t>Jesus warns about parading piety (6:1).</w:t>
      </w:r>
    </w:p>
    <w:p w14:paraId="1DED75DA" w14:textId="77777777" w:rsidR="00866A09" w:rsidRPr="00F31A2A" w:rsidRDefault="00866A09" w:rsidP="00866A09">
      <w:pPr>
        <w:pStyle w:val="Heading2"/>
        <w:rPr>
          <w:rFonts w:cs="Arial"/>
        </w:rPr>
      </w:pPr>
      <w:r>
        <w:rPr>
          <w:rFonts w:cs="Arial"/>
        </w:rPr>
        <w:t>We can parade our piety in a number of areas.</w:t>
      </w:r>
    </w:p>
    <w:p w14:paraId="3359C487" w14:textId="77777777" w:rsidR="00640682" w:rsidRDefault="00640682" w:rsidP="007E6EBD">
      <w:pPr>
        <w:rPr>
          <w:rFonts w:cs="Arial"/>
        </w:rPr>
      </w:pPr>
    </w:p>
    <w:p w14:paraId="680EDDC3" w14:textId="5F860424" w:rsidR="00660C84" w:rsidRPr="00FD7B79" w:rsidRDefault="00660C84" w:rsidP="007E6EBD">
      <w:pPr>
        <w:rPr>
          <w:rFonts w:cs="Arial"/>
        </w:rPr>
      </w:pPr>
      <w:r w:rsidRPr="00FD7B79">
        <w:rPr>
          <w:rFonts w:cs="Arial"/>
        </w:rPr>
        <w:t>(</w:t>
      </w:r>
      <w:r w:rsidR="00666464">
        <w:rPr>
          <w:rFonts w:cs="Arial"/>
        </w:rPr>
        <w:t xml:space="preserve">How can you do your spiritual </w:t>
      </w:r>
      <w:r w:rsidR="00666464" w:rsidRPr="00666464">
        <w:rPr>
          <w:rFonts w:cs="Arial"/>
        </w:rPr>
        <w:t>disciplines</w:t>
      </w:r>
      <w:r w:rsidR="00666464">
        <w:rPr>
          <w:rFonts w:cs="Arial"/>
        </w:rPr>
        <w:t xml:space="preserve"> in a way that God rewards?</w:t>
      </w:r>
      <w:r w:rsidRPr="00FD7B79">
        <w:rPr>
          <w:rFonts w:cs="Arial"/>
        </w:rPr>
        <w:t>)</w:t>
      </w:r>
    </w:p>
    <w:p w14:paraId="1D5E74B5" w14:textId="77777777" w:rsidR="00660C84" w:rsidRPr="00FD7B79" w:rsidRDefault="00660C84" w:rsidP="00660C84">
      <w:pPr>
        <w:pStyle w:val="Heading1"/>
        <w:rPr>
          <w:rFonts w:cs="Arial"/>
        </w:rPr>
      </w:pPr>
      <w:r w:rsidRPr="00FD7B79">
        <w:rPr>
          <w:rFonts w:cs="Arial"/>
        </w:rPr>
        <w:t>Conclusion</w:t>
      </w:r>
    </w:p>
    <w:p w14:paraId="4BB008B0" w14:textId="797C221E" w:rsidR="00660C84" w:rsidRDefault="00F95288" w:rsidP="00660C84">
      <w:pPr>
        <w:pStyle w:val="Heading3"/>
        <w:rPr>
          <w:rFonts w:cs="Arial"/>
        </w:rPr>
      </w:pPr>
      <w:r>
        <w:rPr>
          <w:rFonts w:cs="Arial"/>
        </w:rPr>
        <w:t xml:space="preserve">Choose whom you want to </w:t>
      </w:r>
      <w:r w:rsidRPr="00F95288">
        <w:rPr>
          <w:rFonts w:cs="Arial"/>
          <w:u w:val="single"/>
        </w:rPr>
        <w:t>reward</w:t>
      </w:r>
      <w:r>
        <w:rPr>
          <w:rFonts w:cs="Arial"/>
        </w:rPr>
        <w:t xml:space="preserve"> you</w:t>
      </w:r>
      <w:r w:rsidR="002E4058">
        <w:rPr>
          <w:rFonts w:cs="Arial"/>
        </w:rPr>
        <w:t xml:space="preserve"> (Main Idea).</w:t>
      </w:r>
    </w:p>
    <w:p w14:paraId="3B4A25F9" w14:textId="5BD04461" w:rsidR="00660C84" w:rsidRDefault="00CB5860" w:rsidP="00660C84">
      <w:pPr>
        <w:pStyle w:val="Heading3"/>
        <w:rPr>
          <w:rFonts w:cs="Arial"/>
        </w:rPr>
      </w:pPr>
      <w:r>
        <w:rPr>
          <w:rFonts w:cs="Arial"/>
        </w:rPr>
        <w:t xml:space="preserve">How will God bless your spiritual </w:t>
      </w:r>
      <w:r w:rsidRPr="00666464">
        <w:rPr>
          <w:rFonts w:cs="Arial"/>
        </w:rPr>
        <w:t>disciplines</w:t>
      </w:r>
      <w:r>
        <w:rPr>
          <w:rFonts w:cs="Arial"/>
        </w:rPr>
        <w:t xml:space="preserve"> (MPs)?</w:t>
      </w:r>
    </w:p>
    <w:p w14:paraId="3183C5C3" w14:textId="458B518E" w:rsidR="00430651" w:rsidRDefault="009F26E1" w:rsidP="00430651">
      <w:pPr>
        <w:pStyle w:val="Heading4"/>
        <w:rPr>
          <w:rFonts w:cs="Arial"/>
        </w:rPr>
      </w:pPr>
      <w:r>
        <w:rPr>
          <w:rFonts w:cs="Arial"/>
        </w:rPr>
        <w:t xml:space="preserve">God rewards only secret </w:t>
      </w:r>
      <w:r w:rsidRPr="009F26E1">
        <w:rPr>
          <w:rFonts w:cs="Arial"/>
          <w:u w:val="single"/>
        </w:rPr>
        <w:t>fasting</w:t>
      </w:r>
      <w:r>
        <w:rPr>
          <w:rFonts w:cs="Arial"/>
        </w:rPr>
        <w:t xml:space="preserve"> </w:t>
      </w:r>
      <w:r w:rsidR="00430651">
        <w:rPr>
          <w:rFonts w:cs="Arial"/>
        </w:rPr>
        <w:t>(6:16-18).</w:t>
      </w:r>
    </w:p>
    <w:p w14:paraId="57D7ABDD" w14:textId="26C01C9E" w:rsidR="00430651" w:rsidRPr="00FD7B79" w:rsidRDefault="00430651" w:rsidP="00430651">
      <w:pPr>
        <w:pStyle w:val="Heading4"/>
        <w:rPr>
          <w:rFonts w:cs="Arial"/>
        </w:rPr>
      </w:pPr>
      <w:r>
        <w:rPr>
          <w:rFonts w:cs="Arial"/>
        </w:rPr>
        <w:t xml:space="preserve">Religious </w:t>
      </w:r>
      <w:r w:rsidRPr="00F114DD">
        <w:rPr>
          <w:rFonts w:cs="Arial"/>
          <w:u w:val="single"/>
        </w:rPr>
        <w:t>rituals</w:t>
      </w:r>
      <w:r>
        <w:rPr>
          <w:rFonts w:cs="Arial"/>
        </w:rPr>
        <w:t xml:space="preserve"> </w:t>
      </w:r>
      <w:r w:rsidR="006668B8">
        <w:rPr>
          <w:rFonts w:cs="Arial"/>
        </w:rPr>
        <w:t xml:space="preserve">get </w:t>
      </w:r>
      <w:r>
        <w:rPr>
          <w:rFonts w:cs="Arial"/>
        </w:rPr>
        <w:t>either human or divine rewards—but not both.</w:t>
      </w:r>
    </w:p>
    <w:p w14:paraId="269F99B9" w14:textId="299538DD" w:rsidR="00660C84" w:rsidRPr="00FD7B79" w:rsidRDefault="00A11527" w:rsidP="00660C84">
      <w:pPr>
        <w:pStyle w:val="Heading3"/>
        <w:rPr>
          <w:rFonts w:cs="Arial"/>
        </w:rPr>
      </w:pPr>
      <w:r>
        <w:rPr>
          <w:rFonts w:cs="Arial"/>
        </w:rPr>
        <w:t>Where It Shows Up</w:t>
      </w:r>
    </w:p>
    <w:p w14:paraId="086CD6E8" w14:textId="77777777" w:rsidR="00A11527" w:rsidRDefault="00A11527" w:rsidP="00A11527">
      <w:pPr>
        <w:pStyle w:val="Heading4"/>
        <w:rPr>
          <w:rFonts w:cs="Arial"/>
        </w:rPr>
      </w:pPr>
      <w:r>
        <w:rPr>
          <w:rFonts w:cs="Arial"/>
        </w:rPr>
        <w:t>Don’t go without food for people to see—do it to draw near to God instead.</w:t>
      </w:r>
    </w:p>
    <w:p w14:paraId="60981CF6" w14:textId="647251E1" w:rsidR="00D34DF1" w:rsidRDefault="00D34DF1" w:rsidP="00A11527">
      <w:pPr>
        <w:pStyle w:val="Heading4"/>
        <w:rPr>
          <w:rFonts w:cs="Arial"/>
        </w:rPr>
      </w:pPr>
      <w:r>
        <w:rPr>
          <w:rFonts w:cs="Arial"/>
        </w:rPr>
        <w:t>Are you parading your piety in any other way?</w:t>
      </w:r>
      <w:r w:rsidR="00867DEC">
        <w:rPr>
          <w:rFonts w:cs="Arial"/>
        </w:rPr>
        <w:t xml:space="preserve"> For example…</w:t>
      </w:r>
    </w:p>
    <w:p w14:paraId="6F514B0B" w14:textId="4E6941EF" w:rsidR="00F60463" w:rsidRDefault="0060479C" w:rsidP="00F60463">
      <w:pPr>
        <w:pStyle w:val="Heading5"/>
        <w:rPr>
          <w:rFonts w:cs="Arial"/>
        </w:rPr>
      </w:pPr>
      <w:r>
        <w:rPr>
          <w:rFonts w:cs="Arial"/>
        </w:rPr>
        <w:t>Sharing about your q</w:t>
      </w:r>
      <w:r w:rsidR="00F60463">
        <w:rPr>
          <w:rFonts w:cs="Arial"/>
        </w:rPr>
        <w:t>uiet time</w:t>
      </w:r>
      <w:r>
        <w:rPr>
          <w:rFonts w:cs="Arial"/>
        </w:rPr>
        <w:t xml:space="preserve"> or prayer life</w:t>
      </w:r>
      <w:r w:rsidR="00D93161">
        <w:rPr>
          <w:rFonts w:cs="Arial"/>
        </w:rPr>
        <w:t>?</w:t>
      </w:r>
    </w:p>
    <w:p w14:paraId="1CB8E846" w14:textId="7BEA2A53" w:rsidR="00F60463" w:rsidRDefault="00D52851" w:rsidP="00F60463">
      <w:pPr>
        <w:pStyle w:val="Heading5"/>
        <w:rPr>
          <w:rFonts w:cs="Arial"/>
        </w:rPr>
      </w:pPr>
      <w:r>
        <w:rPr>
          <w:rFonts w:cs="Arial"/>
        </w:rPr>
        <w:t>Showing w</w:t>
      </w:r>
      <w:r w:rsidR="00F60463">
        <w:rPr>
          <w:rFonts w:cs="Arial"/>
        </w:rPr>
        <w:t>hether you did your Bible study homework</w:t>
      </w:r>
      <w:r w:rsidR="00D93161">
        <w:rPr>
          <w:rFonts w:cs="Arial"/>
        </w:rPr>
        <w:t>?</w:t>
      </w:r>
    </w:p>
    <w:p w14:paraId="30CC05FF" w14:textId="5121D30C" w:rsidR="00B8206A" w:rsidRDefault="00653881" w:rsidP="00F60463">
      <w:pPr>
        <w:pStyle w:val="Heading5"/>
        <w:rPr>
          <w:rFonts w:cs="Arial"/>
        </w:rPr>
      </w:pPr>
      <w:r>
        <w:rPr>
          <w:rFonts w:cs="Arial"/>
        </w:rPr>
        <w:t>Telling other about</w:t>
      </w:r>
      <w:r w:rsidR="00B8206A">
        <w:rPr>
          <w:rFonts w:cs="Arial"/>
        </w:rPr>
        <w:t xml:space="preserve"> who</w:t>
      </w:r>
      <w:r>
        <w:rPr>
          <w:rFonts w:cs="Arial"/>
        </w:rPr>
        <w:t>m</w:t>
      </w:r>
      <w:r w:rsidR="00B8206A">
        <w:rPr>
          <w:rFonts w:cs="Arial"/>
        </w:rPr>
        <w:t xml:space="preserve"> you led to </w:t>
      </w:r>
      <w:r w:rsidR="00D93161">
        <w:rPr>
          <w:rFonts w:cs="Arial"/>
        </w:rPr>
        <w:t>Jesus?</w:t>
      </w:r>
    </w:p>
    <w:p w14:paraId="10BC088C" w14:textId="58A6DA16" w:rsidR="00867DEC" w:rsidRDefault="00867DEC" w:rsidP="00F60463">
      <w:pPr>
        <w:pStyle w:val="Heading5"/>
        <w:rPr>
          <w:rFonts w:cs="Arial"/>
        </w:rPr>
      </w:pPr>
      <w:r>
        <w:rPr>
          <w:rFonts w:cs="Arial"/>
        </w:rPr>
        <w:t>Making sure others know about your faithfulness to God?</w:t>
      </w:r>
    </w:p>
    <w:p w14:paraId="2EA6AA04" w14:textId="6E2B69C8" w:rsidR="00D34DF1" w:rsidRPr="00FD7B79" w:rsidRDefault="00D34DF1" w:rsidP="00D34DF1">
      <w:pPr>
        <w:pStyle w:val="Heading3"/>
        <w:rPr>
          <w:rFonts w:cs="Arial"/>
        </w:rPr>
      </w:pPr>
      <w:r>
        <w:rPr>
          <w:rFonts w:cs="Arial"/>
        </w:rPr>
        <w:t>Prayer</w:t>
      </w:r>
    </w:p>
    <w:p w14:paraId="53D926FF" w14:textId="77777777" w:rsidR="00660C84" w:rsidRDefault="00660C84" w:rsidP="00660C84">
      <w:pPr>
        <w:tabs>
          <w:tab w:val="left" w:pos="7960"/>
        </w:tabs>
        <w:ind w:right="-10"/>
        <w:rPr>
          <w:rFonts w:cs="Arial"/>
        </w:rPr>
      </w:pP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65C9B024" w:rsidR="004918E8" w:rsidRPr="000D248D" w:rsidRDefault="009A0F5E" w:rsidP="00DA3A1D">
      <w:pPr>
        <w:widowControl w:val="0"/>
        <w:tabs>
          <w:tab w:val="right" w:pos="9356"/>
        </w:tabs>
        <w:rPr>
          <w:rFonts w:cs="Arial"/>
        </w:rPr>
      </w:pPr>
      <w:r>
        <w:rPr>
          <w:rFonts w:cs="Arial"/>
          <w:b/>
          <w:noProof/>
          <w:sz w:val="32"/>
          <w:lang w:eastAsia="en-US"/>
        </w:rPr>
        <w:drawing>
          <wp:inline distT="0" distB="0" distL="0" distR="0" wp14:anchorId="3F63479D" wp14:editId="57459694">
            <wp:extent cx="2350457" cy="1425408"/>
            <wp:effectExtent l="0" t="0" r="12065" b="0"/>
            <wp:docPr id="1" name="Picture 1" descr="Rick SSD:Users:griffith:Documents:All PPT:DVDs &amp; CDs Burned:DVD 6 TBB-Sermon MSS-Worship Songs:Sermon Manuscripts:NT Gospels &amp; Acts:01 Matthew:Matt 5-7 Sermon on Mount:Logo for When Jesus is King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NT Gospels &amp; Acts:01 Matthew:Matt 5-7 Sermon on Mount:Logo for When Jesus is King Ser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110" cy="1425804"/>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705D2E0B">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0941F238">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E82E9A" w:rsidRPr="00DE694D" w:rsidRDefault="00E82E9A" w:rsidP="004918E8">
                            <w:pPr>
                              <w:jc w:val="right"/>
                              <w:rPr>
                                <w:rFonts w:cs="Arial"/>
                                <w:b/>
                              </w:rPr>
                            </w:pPr>
                            <w:r w:rsidRPr="00DE694D">
                              <w:rPr>
                                <w:rFonts w:cs="Arial"/>
                                <w:b/>
                              </w:rPr>
                              <w:t>Rick Griffith</w:t>
                            </w:r>
                          </w:p>
                          <w:p w14:paraId="0C28157E" w14:textId="3B140845" w:rsidR="00E82E9A" w:rsidRDefault="00E82E9A" w:rsidP="004918E8">
                            <w:pPr>
                              <w:jc w:val="right"/>
                              <w:rPr>
                                <w:rFonts w:cs="Arial"/>
                              </w:rPr>
                            </w:pPr>
                            <w:r>
                              <w:rPr>
                                <w:rFonts w:cs="Arial"/>
                              </w:rPr>
                              <w:t>17 April 2016</w:t>
                            </w:r>
                          </w:p>
                          <w:p w14:paraId="78CD44B5" w14:textId="14B69237" w:rsidR="00E82E9A" w:rsidRPr="000C6DC6" w:rsidRDefault="00E82E9A" w:rsidP="004918E8">
                            <w:pPr>
                              <w:jc w:val="right"/>
                              <w:rPr>
                                <w:rFonts w:cs="Arial"/>
                              </w:rPr>
                            </w:pPr>
                            <w:r>
                              <w:rPr>
                                <w:rFonts w:cs="Arial"/>
                              </w:rPr>
                              <w:t xml:space="preserve">Message 13 of 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E82E9A" w:rsidRPr="00DE694D" w:rsidRDefault="00E82E9A" w:rsidP="004918E8">
                      <w:pPr>
                        <w:jc w:val="right"/>
                        <w:rPr>
                          <w:rFonts w:cs="Arial"/>
                          <w:b/>
                        </w:rPr>
                      </w:pPr>
                      <w:r w:rsidRPr="00DE694D">
                        <w:rPr>
                          <w:rFonts w:cs="Arial"/>
                          <w:b/>
                        </w:rPr>
                        <w:t>Rick Griffith</w:t>
                      </w:r>
                    </w:p>
                    <w:p w14:paraId="0C28157E" w14:textId="3B140845" w:rsidR="00E82E9A" w:rsidRDefault="00E82E9A" w:rsidP="004918E8">
                      <w:pPr>
                        <w:jc w:val="right"/>
                        <w:rPr>
                          <w:rFonts w:cs="Arial"/>
                        </w:rPr>
                      </w:pPr>
                      <w:r>
                        <w:rPr>
                          <w:rFonts w:cs="Arial"/>
                        </w:rPr>
                        <w:t>17 April 2016</w:t>
                      </w:r>
                    </w:p>
                    <w:p w14:paraId="78CD44B5" w14:textId="14B69237" w:rsidR="00E82E9A" w:rsidRPr="000C6DC6" w:rsidRDefault="00E82E9A" w:rsidP="004918E8">
                      <w:pPr>
                        <w:jc w:val="right"/>
                        <w:rPr>
                          <w:rFonts w:cs="Arial"/>
                        </w:rPr>
                      </w:pPr>
                      <w:r>
                        <w:rPr>
                          <w:rFonts w:cs="Arial"/>
                        </w:rPr>
                        <w:t xml:space="preserve">Message 13 of 20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21D94267" w14:textId="77777777" w:rsidR="00F13885" w:rsidRPr="00FD7B79" w:rsidRDefault="00F13885" w:rsidP="00F13885">
      <w:pPr>
        <w:pStyle w:val="Header"/>
        <w:widowControl w:val="0"/>
        <w:tabs>
          <w:tab w:val="clear" w:pos="4800"/>
          <w:tab w:val="center" w:pos="4950"/>
        </w:tabs>
        <w:ind w:right="-10"/>
        <w:rPr>
          <w:rFonts w:cs="Arial"/>
          <w:b/>
          <w:sz w:val="32"/>
        </w:rPr>
      </w:pPr>
      <w:r>
        <w:rPr>
          <w:rFonts w:cs="Arial"/>
          <w:b/>
          <w:sz w:val="32"/>
        </w:rPr>
        <w:t>How to Get Rewarded</w:t>
      </w:r>
    </w:p>
    <w:p w14:paraId="26D52C8E" w14:textId="77777777" w:rsidR="00F13885" w:rsidRPr="00FD7B79" w:rsidRDefault="00F13885" w:rsidP="00F13885">
      <w:pPr>
        <w:pStyle w:val="Header"/>
        <w:widowControl w:val="0"/>
        <w:tabs>
          <w:tab w:val="clear" w:pos="4800"/>
          <w:tab w:val="center" w:pos="4950"/>
        </w:tabs>
        <w:ind w:right="-10"/>
        <w:rPr>
          <w:rFonts w:cs="Arial"/>
          <w:b/>
          <w:i/>
        </w:rPr>
      </w:pPr>
      <w:r>
        <w:rPr>
          <w:rFonts w:cs="Arial"/>
          <w:b/>
          <w:i/>
        </w:rPr>
        <w:t>Matthew 6:16-18</w:t>
      </w:r>
    </w:p>
    <w:p w14:paraId="2055D52A" w14:textId="77777777" w:rsidR="00FB7A50" w:rsidRPr="00FD7B79" w:rsidRDefault="00FB7A50" w:rsidP="00FB7A50">
      <w:pPr>
        <w:pStyle w:val="Heading1"/>
        <w:ind w:right="-10"/>
        <w:rPr>
          <w:rFonts w:cs="Arial"/>
        </w:rPr>
      </w:pPr>
      <w:r w:rsidRPr="00FD7B79">
        <w:rPr>
          <w:rFonts w:cs="Arial"/>
        </w:rPr>
        <w:t>Introduction</w:t>
      </w:r>
    </w:p>
    <w:p w14:paraId="17DF7C82" w14:textId="33E39E44" w:rsidR="00FB7A50" w:rsidRDefault="00FB7A50" w:rsidP="00FB7A50">
      <w:pPr>
        <w:pStyle w:val="Heading3"/>
        <w:ind w:right="-10"/>
        <w:rPr>
          <w:rFonts w:cs="Arial"/>
        </w:rPr>
      </w:pPr>
      <w:r>
        <w:rPr>
          <w:rFonts w:cs="Arial"/>
        </w:rPr>
        <w:t>Spiritual disciplines need spiritual motivations.</w:t>
      </w:r>
    </w:p>
    <w:p w14:paraId="3E3B5E09" w14:textId="77777777" w:rsidR="008A73B9" w:rsidRDefault="008A73B9" w:rsidP="008A73B9"/>
    <w:p w14:paraId="0693561E" w14:textId="77777777" w:rsidR="008A73B9" w:rsidRDefault="008A73B9" w:rsidP="008A73B9"/>
    <w:p w14:paraId="5D5B5E04" w14:textId="77777777" w:rsidR="008A73B9" w:rsidRPr="008A73B9" w:rsidRDefault="008A73B9" w:rsidP="008A73B9"/>
    <w:p w14:paraId="73B84F4E" w14:textId="357C087E" w:rsidR="00FB7A50" w:rsidRDefault="00FB7A50" w:rsidP="00FB7A50">
      <w:pPr>
        <w:pStyle w:val="Heading3"/>
        <w:ind w:right="-10"/>
        <w:rPr>
          <w:rFonts w:cs="Arial"/>
        </w:rPr>
      </w:pPr>
      <w:r>
        <w:rPr>
          <w:rFonts w:cs="Arial"/>
        </w:rPr>
        <w:t xml:space="preserve">Have you considered not just </w:t>
      </w:r>
      <w:r>
        <w:rPr>
          <w:rFonts w:cs="Arial"/>
          <w:i/>
        </w:rPr>
        <w:t>what</w:t>
      </w:r>
      <w:r>
        <w:rPr>
          <w:rFonts w:cs="Arial"/>
        </w:rPr>
        <w:t xml:space="preserve"> your spiritual disciplines are, but </w:t>
      </w:r>
      <w:r>
        <w:rPr>
          <w:rFonts w:cs="Arial"/>
          <w:i/>
        </w:rPr>
        <w:t>why</w:t>
      </w:r>
      <w:r>
        <w:rPr>
          <w:rFonts w:cs="Arial"/>
        </w:rPr>
        <w:t xml:space="preserve"> you do them?</w:t>
      </w:r>
    </w:p>
    <w:p w14:paraId="1532A43C" w14:textId="77777777" w:rsidR="008A73B9" w:rsidRDefault="008A73B9" w:rsidP="008A73B9"/>
    <w:p w14:paraId="52D35109" w14:textId="77777777" w:rsidR="008A73B9" w:rsidRDefault="008A73B9" w:rsidP="008A73B9"/>
    <w:p w14:paraId="0FD8ABCD" w14:textId="77777777" w:rsidR="008A73B9" w:rsidRPr="008A73B9" w:rsidRDefault="008A73B9" w:rsidP="008A73B9"/>
    <w:p w14:paraId="00C75981" w14:textId="51409409" w:rsidR="00FB7A50" w:rsidRPr="00FD7B79" w:rsidRDefault="00FB7A50" w:rsidP="00FB7A50">
      <w:pPr>
        <w:pStyle w:val="Heading3"/>
        <w:ind w:right="-10"/>
        <w:rPr>
          <w:rFonts w:cs="Arial"/>
        </w:rPr>
      </w:pPr>
      <w:r>
        <w:rPr>
          <w:rFonts w:cs="Arial"/>
        </w:rPr>
        <w:t xml:space="preserve">How can you do your spiritual </w:t>
      </w:r>
      <w:r w:rsidRPr="00115F88">
        <w:rPr>
          <w:rFonts w:cs="Arial"/>
        </w:rPr>
        <w:t>disciplines</w:t>
      </w:r>
      <w:r>
        <w:rPr>
          <w:rFonts w:cs="Arial"/>
        </w:rPr>
        <w:t xml:space="preserve"> in a way that God </w:t>
      </w:r>
      <w:r w:rsidR="0073579A">
        <w:rPr>
          <w:rFonts w:cs="Arial"/>
        </w:rPr>
        <w:t>_______________</w:t>
      </w:r>
      <w:r>
        <w:rPr>
          <w:rFonts w:cs="Arial"/>
        </w:rPr>
        <w:t>?</w:t>
      </w:r>
    </w:p>
    <w:p w14:paraId="2F3F5934" w14:textId="77777777" w:rsidR="00FB7A50" w:rsidRPr="00FD7B79" w:rsidRDefault="00FB7A50" w:rsidP="00FB7A50">
      <w:pPr>
        <w:rPr>
          <w:rFonts w:cs="Arial"/>
        </w:rPr>
      </w:pPr>
    </w:p>
    <w:p w14:paraId="464FCE28" w14:textId="60A341C4" w:rsidR="00FB7A50" w:rsidRPr="00FD7B79" w:rsidRDefault="00FB7A50" w:rsidP="00FB7A50">
      <w:pPr>
        <w:pStyle w:val="Heading1"/>
        <w:rPr>
          <w:rFonts w:cs="Arial"/>
        </w:rPr>
      </w:pPr>
      <w:r w:rsidRPr="00FD7B79">
        <w:rPr>
          <w:rFonts w:cs="Arial"/>
        </w:rPr>
        <w:t>I.</w:t>
      </w:r>
      <w:r w:rsidRPr="00FD7B79">
        <w:rPr>
          <w:rFonts w:cs="Arial"/>
        </w:rPr>
        <w:tab/>
      </w:r>
      <w:r>
        <w:rPr>
          <w:rFonts w:cs="Arial"/>
        </w:rPr>
        <w:t xml:space="preserve">God rewards only </w:t>
      </w:r>
      <w:r w:rsidR="00C43C96">
        <w:rPr>
          <w:rFonts w:cs="Arial"/>
        </w:rPr>
        <w:t>____________________</w:t>
      </w:r>
      <w:r>
        <w:rPr>
          <w:rFonts w:cs="Arial"/>
        </w:rPr>
        <w:t xml:space="preserve"> </w:t>
      </w:r>
      <w:r w:rsidRPr="00F753D2">
        <w:rPr>
          <w:rFonts w:cs="Arial"/>
        </w:rPr>
        <w:t>fasting</w:t>
      </w:r>
      <w:r>
        <w:rPr>
          <w:rFonts w:cs="Arial"/>
        </w:rPr>
        <w:t xml:space="preserve"> (6:16-18).</w:t>
      </w:r>
    </w:p>
    <w:p w14:paraId="7EA4B902" w14:textId="77777777" w:rsidR="00FB7A50" w:rsidRPr="008B1F91" w:rsidRDefault="00FB7A50" w:rsidP="00FB7A50">
      <w:pPr>
        <w:pStyle w:val="Heading2"/>
        <w:rPr>
          <w:rFonts w:cs="Arial"/>
        </w:rPr>
      </w:pPr>
      <w:r>
        <w:rPr>
          <w:rFonts w:cs="Arial"/>
        </w:rPr>
        <w:t>People reward public fasting (6:16).</w:t>
      </w:r>
    </w:p>
    <w:p w14:paraId="105A71D3" w14:textId="77777777" w:rsidR="00FB7A50" w:rsidRDefault="00FB7A50" w:rsidP="00FB7A50">
      <w:pPr>
        <w:pStyle w:val="Heading3"/>
        <w:rPr>
          <w:rFonts w:cs="Arial"/>
        </w:rPr>
      </w:pPr>
      <w:r>
        <w:rPr>
          <w:rFonts w:cs="Arial"/>
        </w:rPr>
        <w:t>Jesus assumed that people would sometimes fast (6:16a).</w:t>
      </w:r>
    </w:p>
    <w:p w14:paraId="06438FAC" w14:textId="77777777" w:rsidR="008A73B9" w:rsidRDefault="008A73B9" w:rsidP="008A73B9"/>
    <w:p w14:paraId="68EB75CD" w14:textId="77777777" w:rsidR="008A73B9" w:rsidRDefault="008A73B9" w:rsidP="008A73B9"/>
    <w:p w14:paraId="2C131BC8" w14:textId="77777777" w:rsidR="008A73B9" w:rsidRPr="008A73B9" w:rsidRDefault="008A73B9" w:rsidP="008A73B9"/>
    <w:p w14:paraId="78CD54EF" w14:textId="77777777" w:rsidR="00FB7A50" w:rsidRDefault="00FB7A50" w:rsidP="00FB7A50">
      <w:pPr>
        <w:pStyle w:val="Heading3"/>
        <w:rPr>
          <w:rFonts w:cs="Arial"/>
        </w:rPr>
      </w:pPr>
      <w:r>
        <w:rPr>
          <w:rFonts w:cs="Arial"/>
        </w:rPr>
        <w:t>Those fasting shouldn’t imitate the gloomy Pharisees (6:16b).</w:t>
      </w:r>
    </w:p>
    <w:p w14:paraId="741D871E" w14:textId="77777777" w:rsidR="008A73B9" w:rsidRDefault="008A73B9" w:rsidP="008A73B9"/>
    <w:p w14:paraId="2BD58455" w14:textId="77777777" w:rsidR="008A73B9" w:rsidRDefault="008A73B9" w:rsidP="008A73B9"/>
    <w:p w14:paraId="3942833A" w14:textId="77777777" w:rsidR="008A73B9" w:rsidRPr="008A73B9" w:rsidRDefault="008A73B9" w:rsidP="008A73B9"/>
    <w:p w14:paraId="7840583F" w14:textId="77777777" w:rsidR="00FB7A50" w:rsidRDefault="00FB7A50" w:rsidP="00FB7A50">
      <w:pPr>
        <w:pStyle w:val="Heading3"/>
        <w:rPr>
          <w:rFonts w:cs="Arial"/>
        </w:rPr>
      </w:pPr>
      <w:r>
        <w:rPr>
          <w:rFonts w:cs="Arial"/>
        </w:rPr>
        <w:t>The Pharisee’s motivation for fasting was to look spiritual (6:16c).</w:t>
      </w:r>
    </w:p>
    <w:p w14:paraId="47B11373" w14:textId="77777777" w:rsidR="008A73B9" w:rsidRPr="008A73B9" w:rsidRDefault="008A73B9" w:rsidP="008A73B9"/>
    <w:p w14:paraId="578659CD" w14:textId="77777777" w:rsidR="00FB7A50" w:rsidRPr="00FD7B79" w:rsidRDefault="00FB7A50" w:rsidP="00FB7A50">
      <w:pPr>
        <w:pStyle w:val="Heading2"/>
        <w:rPr>
          <w:rFonts w:cs="Arial"/>
        </w:rPr>
      </w:pPr>
      <w:r>
        <w:rPr>
          <w:rFonts w:cs="Arial"/>
        </w:rPr>
        <w:t>God rewards secret fasting (6:17-18).</w:t>
      </w:r>
    </w:p>
    <w:p w14:paraId="5830037C" w14:textId="77777777" w:rsidR="00FB7A50" w:rsidRDefault="00FB7A50" w:rsidP="00FB7A50">
      <w:pPr>
        <w:pStyle w:val="Heading3"/>
        <w:rPr>
          <w:rFonts w:cs="Arial"/>
        </w:rPr>
      </w:pPr>
      <w:r>
        <w:rPr>
          <w:rFonts w:cs="Arial"/>
        </w:rPr>
        <w:t>Those fasting should make their hair and face look good (6:17).</w:t>
      </w:r>
    </w:p>
    <w:p w14:paraId="6F43F246" w14:textId="77777777" w:rsidR="008A73B9" w:rsidRDefault="008A73B9" w:rsidP="008A73B9"/>
    <w:p w14:paraId="1CB25CEB" w14:textId="77777777" w:rsidR="008A73B9" w:rsidRPr="008A73B9" w:rsidRDefault="008A73B9" w:rsidP="008A73B9"/>
    <w:p w14:paraId="4502891C" w14:textId="77777777" w:rsidR="00FB7A50" w:rsidRDefault="00FB7A50" w:rsidP="00FB7A50">
      <w:pPr>
        <w:pStyle w:val="Heading3"/>
        <w:rPr>
          <w:rFonts w:cs="Arial"/>
        </w:rPr>
      </w:pPr>
      <w:r>
        <w:rPr>
          <w:rFonts w:cs="Arial"/>
        </w:rPr>
        <w:t>The Father rewards fasting in a way that people do not notice (6:18).</w:t>
      </w:r>
    </w:p>
    <w:p w14:paraId="01A37605" w14:textId="77777777" w:rsidR="008A73B9" w:rsidRDefault="008A73B9" w:rsidP="008A73B9"/>
    <w:p w14:paraId="52D10F61" w14:textId="77777777" w:rsidR="0066796F" w:rsidRPr="008A73B9" w:rsidRDefault="0066796F" w:rsidP="008A73B9"/>
    <w:p w14:paraId="0D52C194" w14:textId="5FE8990B" w:rsidR="00FB7A50" w:rsidRDefault="00FB7A50" w:rsidP="00FB7A50">
      <w:pPr>
        <w:pStyle w:val="Heading3"/>
        <w:rPr>
          <w:rFonts w:cs="Arial"/>
        </w:rPr>
      </w:pPr>
      <w:r>
        <w:rPr>
          <w:rFonts w:cs="Arial"/>
        </w:rPr>
        <w:t xml:space="preserve">Fast for </w:t>
      </w:r>
      <w:r w:rsidRPr="00F01780">
        <w:rPr>
          <w:rFonts w:cs="Arial"/>
        </w:rPr>
        <w:t>prayers</w:t>
      </w:r>
      <w:r>
        <w:rPr>
          <w:rFonts w:cs="Arial"/>
        </w:rPr>
        <w:t>—not for stares</w:t>
      </w:r>
    </w:p>
    <w:p w14:paraId="33BDA9C1" w14:textId="47E50070" w:rsidR="00FB7A50" w:rsidRPr="00FD7B79" w:rsidRDefault="00FB7A50" w:rsidP="00FB7A50">
      <w:pPr>
        <w:pStyle w:val="Heading1"/>
        <w:rPr>
          <w:rFonts w:cs="Arial"/>
        </w:rPr>
      </w:pPr>
      <w:r w:rsidRPr="00FD7B79">
        <w:rPr>
          <w:rFonts w:cs="Arial"/>
        </w:rPr>
        <w:t>II.</w:t>
      </w:r>
      <w:r w:rsidRPr="00FD7B79">
        <w:rPr>
          <w:rFonts w:cs="Arial"/>
        </w:rPr>
        <w:tab/>
      </w:r>
      <w:r>
        <w:rPr>
          <w:rFonts w:cs="Arial"/>
        </w:rPr>
        <w:t xml:space="preserve">Religious </w:t>
      </w:r>
      <w:r w:rsidR="00713992">
        <w:rPr>
          <w:rFonts w:cs="Arial"/>
        </w:rPr>
        <w:t>______________________</w:t>
      </w:r>
      <w:r>
        <w:rPr>
          <w:rFonts w:cs="Arial"/>
        </w:rPr>
        <w:t xml:space="preserve"> get either human or divine rewards—but not both.</w:t>
      </w:r>
    </w:p>
    <w:p w14:paraId="0E261EE4" w14:textId="77777777" w:rsidR="00FB7A50" w:rsidRDefault="00FB7A50" w:rsidP="00FB7A50">
      <w:pPr>
        <w:pStyle w:val="Heading2"/>
        <w:rPr>
          <w:rFonts w:cs="Arial"/>
        </w:rPr>
      </w:pPr>
      <w:r>
        <w:rPr>
          <w:rFonts w:cs="Arial"/>
        </w:rPr>
        <w:t>Jesus warns about parading piety (6:1).</w:t>
      </w:r>
    </w:p>
    <w:p w14:paraId="1714D5CE" w14:textId="77777777" w:rsidR="00F27184" w:rsidRDefault="00F27184" w:rsidP="00F27184"/>
    <w:p w14:paraId="155B0A64" w14:textId="77777777" w:rsidR="00F27184" w:rsidRDefault="00F27184" w:rsidP="00F27184"/>
    <w:p w14:paraId="29D72FF5" w14:textId="77777777" w:rsidR="0066796F" w:rsidRDefault="0066796F" w:rsidP="00F27184"/>
    <w:p w14:paraId="3F5782A6" w14:textId="77777777" w:rsidR="0066796F" w:rsidRDefault="0066796F" w:rsidP="00F27184"/>
    <w:p w14:paraId="1B3C006F" w14:textId="77777777" w:rsidR="0066796F" w:rsidRDefault="0066796F" w:rsidP="00F27184"/>
    <w:p w14:paraId="67E96BE7" w14:textId="77777777" w:rsidR="0066796F" w:rsidRDefault="0066796F" w:rsidP="00F27184"/>
    <w:p w14:paraId="60AA6DE6" w14:textId="77777777" w:rsidR="00F27184" w:rsidRDefault="00F27184" w:rsidP="00F27184"/>
    <w:p w14:paraId="05470D04" w14:textId="77777777" w:rsidR="00F27184" w:rsidRPr="00F27184" w:rsidRDefault="00F27184" w:rsidP="00F27184"/>
    <w:p w14:paraId="677BD922" w14:textId="77777777" w:rsidR="00FB7A50" w:rsidRDefault="00FB7A50" w:rsidP="00FB7A50">
      <w:pPr>
        <w:pStyle w:val="Heading2"/>
        <w:rPr>
          <w:rFonts w:cs="Arial"/>
        </w:rPr>
      </w:pPr>
      <w:r>
        <w:rPr>
          <w:rFonts w:cs="Arial"/>
        </w:rPr>
        <w:t>We can parade our piety in a number of areas.</w:t>
      </w:r>
    </w:p>
    <w:p w14:paraId="11CAFA9E" w14:textId="77777777" w:rsidR="00F27184" w:rsidRDefault="00F27184" w:rsidP="00F27184"/>
    <w:p w14:paraId="32FD40A9" w14:textId="77777777" w:rsidR="00F27184" w:rsidRDefault="00F27184" w:rsidP="00F27184"/>
    <w:p w14:paraId="38A67540" w14:textId="77777777" w:rsidR="00F27184" w:rsidRDefault="00F27184" w:rsidP="00F27184"/>
    <w:p w14:paraId="64ECFAA1" w14:textId="77777777" w:rsidR="00F27184" w:rsidRDefault="00F27184" w:rsidP="00F27184"/>
    <w:p w14:paraId="7257DF48" w14:textId="77777777" w:rsidR="00F27184" w:rsidRDefault="00F27184" w:rsidP="00F27184"/>
    <w:p w14:paraId="301DC378" w14:textId="77777777" w:rsidR="00F27184" w:rsidRDefault="00F27184" w:rsidP="00F27184"/>
    <w:p w14:paraId="00E0A53E" w14:textId="77777777" w:rsidR="00F27184" w:rsidRDefault="00F27184" w:rsidP="00F27184"/>
    <w:p w14:paraId="452FFC69" w14:textId="77777777" w:rsidR="00F27184" w:rsidRPr="00F27184" w:rsidRDefault="00F27184" w:rsidP="00F27184"/>
    <w:p w14:paraId="1545D20F" w14:textId="77777777" w:rsidR="00FB7A50" w:rsidRDefault="00FB7A50" w:rsidP="00FB7A50">
      <w:pPr>
        <w:rPr>
          <w:rFonts w:cs="Arial"/>
        </w:rPr>
      </w:pPr>
    </w:p>
    <w:p w14:paraId="329841B9" w14:textId="77777777" w:rsidR="00FB7A50" w:rsidRPr="00FD7B79" w:rsidRDefault="00FB7A50" w:rsidP="00FB7A50">
      <w:pPr>
        <w:rPr>
          <w:rFonts w:cs="Arial"/>
        </w:rPr>
      </w:pPr>
      <w:r w:rsidRPr="00FD7B79">
        <w:rPr>
          <w:rFonts w:cs="Arial"/>
        </w:rPr>
        <w:t>(</w:t>
      </w:r>
      <w:r>
        <w:rPr>
          <w:rFonts w:cs="Arial"/>
        </w:rPr>
        <w:t xml:space="preserve">How can you do your spiritual </w:t>
      </w:r>
      <w:r w:rsidRPr="00666464">
        <w:rPr>
          <w:rFonts w:cs="Arial"/>
        </w:rPr>
        <w:t>disciplines</w:t>
      </w:r>
      <w:r>
        <w:rPr>
          <w:rFonts w:cs="Arial"/>
        </w:rPr>
        <w:t xml:space="preserve"> in a way that God rewards?</w:t>
      </w:r>
      <w:r w:rsidRPr="00FD7B79">
        <w:rPr>
          <w:rFonts w:cs="Arial"/>
        </w:rPr>
        <w:t>)</w:t>
      </w:r>
    </w:p>
    <w:p w14:paraId="161E197F" w14:textId="77777777" w:rsidR="00FB7A50" w:rsidRPr="00FD7B79" w:rsidRDefault="00FB7A50" w:rsidP="00FB7A50">
      <w:pPr>
        <w:pStyle w:val="Heading1"/>
        <w:rPr>
          <w:rFonts w:cs="Arial"/>
        </w:rPr>
      </w:pPr>
      <w:r w:rsidRPr="00FD7B79">
        <w:rPr>
          <w:rFonts w:cs="Arial"/>
        </w:rPr>
        <w:t>Conclusion</w:t>
      </w:r>
    </w:p>
    <w:p w14:paraId="1BC4D4F6" w14:textId="654FAE68" w:rsidR="00FB7A50" w:rsidRDefault="00FB7A50" w:rsidP="00FB7A50">
      <w:pPr>
        <w:pStyle w:val="Heading3"/>
        <w:rPr>
          <w:rFonts w:cs="Arial"/>
        </w:rPr>
      </w:pPr>
      <w:r>
        <w:rPr>
          <w:rFonts w:cs="Arial"/>
        </w:rPr>
        <w:t xml:space="preserve">Choose whom you want to </w:t>
      </w:r>
      <w:r w:rsidR="00816DF8">
        <w:rPr>
          <w:rFonts w:cs="Arial"/>
        </w:rPr>
        <w:t>_____________________</w:t>
      </w:r>
      <w:r>
        <w:rPr>
          <w:rFonts w:cs="Arial"/>
        </w:rPr>
        <w:t xml:space="preserve"> you (Main Idea).</w:t>
      </w:r>
    </w:p>
    <w:p w14:paraId="71D4DD29" w14:textId="77777777" w:rsidR="0066796F" w:rsidRDefault="0066796F" w:rsidP="0066796F"/>
    <w:p w14:paraId="0E356DCD" w14:textId="77777777" w:rsidR="0066796F" w:rsidRDefault="0066796F" w:rsidP="0066796F"/>
    <w:p w14:paraId="32C20759" w14:textId="77777777" w:rsidR="0066796F" w:rsidRPr="0066796F" w:rsidRDefault="0066796F" w:rsidP="0066796F"/>
    <w:p w14:paraId="16829547" w14:textId="6AAE3BF6" w:rsidR="00FB7A50" w:rsidRPr="00FD7B79" w:rsidRDefault="00FB7A50" w:rsidP="00FB7A50">
      <w:pPr>
        <w:pStyle w:val="Heading3"/>
        <w:rPr>
          <w:rFonts w:cs="Arial"/>
        </w:rPr>
      </w:pPr>
      <w:r>
        <w:rPr>
          <w:rFonts w:cs="Arial"/>
        </w:rPr>
        <w:t xml:space="preserve">Where </w:t>
      </w:r>
      <w:r w:rsidR="00816DF8">
        <w:rPr>
          <w:rFonts w:cs="Arial"/>
        </w:rPr>
        <w:t>Secret Discipline Motivations</w:t>
      </w:r>
      <w:r>
        <w:rPr>
          <w:rFonts w:cs="Arial"/>
        </w:rPr>
        <w:t xml:space="preserve"> Up</w:t>
      </w:r>
    </w:p>
    <w:p w14:paraId="2AA58AED" w14:textId="77777777" w:rsidR="00FB7A50" w:rsidRDefault="00FB7A50" w:rsidP="00FB7A50">
      <w:pPr>
        <w:pStyle w:val="Heading4"/>
        <w:rPr>
          <w:rFonts w:cs="Arial"/>
        </w:rPr>
      </w:pPr>
      <w:r>
        <w:rPr>
          <w:rFonts w:cs="Arial"/>
        </w:rPr>
        <w:t>Don’t go without food for people to see—do it to draw near to God instead.</w:t>
      </w:r>
    </w:p>
    <w:p w14:paraId="631EF8CC" w14:textId="77777777" w:rsidR="00DA6971" w:rsidRDefault="00DA6971" w:rsidP="00DA6971"/>
    <w:p w14:paraId="363B94F5" w14:textId="77777777" w:rsidR="00DA6971" w:rsidRPr="00DA6971" w:rsidRDefault="00DA6971" w:rsidP="00DA6971"/>
    <w:p w14:paraId="2BCF808A" w14:textId="77777777" w:rsidR="00FB7A50" w:rsidRDefault="00FB7A50" w:rsidP="00FB7A50">
      <w:pPr>
        <w:pStyle w:val="Heading4"/>
        <w:rPr>
          <w:rFonts w:cs="Arial"/>
        </w:rPr>
      </w:pPr>
      <w:r>
        <w:rPr>
          <w:rFonts w:cs="Arial"/>
        </w:rPr>
        <w:t>Are you parading your piety in any other way? For example…</w:t>
      </w:r>
    </w:p>
    <w:p w14:paraId="5282EAD3" w14:textId="5F027435" w:rsidR="00FB7A50" w:rsidRDefault="00FB7A50" w:rsidP="00FB7A50">
      <w:pPr>
        <w:pStyle w:val="Heading5"/>
        <w:rPr>
          <w:rFonts w:cs="Arial"/>
        </w:rPr>
      </w:pPr>
      <w:proofErr w:type="gramStart"/>
      <w:r>
        <w:rPr>
          <w:rFonts w:cs="Arial"/>
        </w:rPr>
        <w:t xml:space="preserve">Sharing </w:t>
      </w:r>
      <w:r w:rsidR="00BF41DC">
        <w:rPr>
          <w:rFonts w:cs="Arial"/>
        </w:rPr>
        <w:t xml:space="preserve"> </w:t>
      </w:r>
      <w:r>
        <w:rPr>
          <w:rFonts w:cs="Arial"/>
        </w:rPr>
        <w:t>about</w:t>
      </w:r>
      <w:proofErr w:type="gramEnd"/>
      <w:r>
        <w:rPr>
          <w:rFonts w:cs="Arial"/>
        </w:rPr>
        <w:t xml:space="preserve"> your quiet time or prayer life?</w:t>
      </w:r>
    </w:p>
    <w:p w14:paraId="26EC132B" w14:textId="77777777" w:rsidR="0066796F" w:rsidRPr="0066796F" w:rsidRDefault="0066796F" w:rsidP="0066796F"/>
    <w:p w14:paraId="03777F71" w14:textId="77777777" w:rsidR="00FB7A50" w:rsidRDefault="00FB7A50" w:rsidP="00FB7A50">
      <w:pPr>
        <w:pStyle w:val="Heading5"/>
        <w:rPr>
          <w:rFonts w:cs="Arial"/>
        </w:rPr>
      </w:pPr>
      <w:r>
        <w:rPr>
          <w:rFonts w:cs="Arial"/>
        </w:rPr>
        <w:t>Showing whether you did your Bible study homework?</w:t>
      </w:r>
    </w:p>
    <w:p w14:paraId="49A832D6" w14:textId="77777777" w:rsidR="0066796F" w:rsidRPr="0066796F" w:rsidRDefault="0066796F" w:rsidP="0066796F"/>
    <w:p w14:paraId="1A60BCEA" w14:textId="77777777" w:rsidR="00FB7A50" w:rsidRDefault="00FB7A50" w:rsidP="00FB7A50">
      <w:pPr>
        <w:pStyle w:val="Heading5"/>
        <w:rPr>
          <w:rFonts w:cs="Arial"/>
        </w:rPr>
      </w:pPr>
      <w:r>
        <w:rPr>
          <w:rFonts w:cs="Arial"/>
        </w:rPr>
        <w:t>Telling other about whom you led to Jesus?</w:t>
      </w:r>
    </w:p>
    <w:p w14:paraId="54B309E4" w14:textId="77777777" w:rsidR="0066796F" w:rsidRPr="0066796F" w:rsidRDefault="0066796F" w:rsidP="0066796F"/>
    <w:p w14:paraId="0C3C0C97" w14:textId="77777777" w:rsidR="00FB7A50" w:rsidRDefault="00FB7A50" w:rsidP="00FB7A50">
      <w:pPr>
        <w:pStyle w:val="Heading5"/>
        <w:rPr>
          <w:rFonts w:cs="Arial"/>
        </w:rPr>
      </w:pPr>
      <w:r>
        <w:rPr>
          <w:rFonts w:cs="Arial"/>
        </w:rPr>
        <w:t>Making sure others know about your faithfulness to God?</w:t>
      </w:r>
    </w:p>
    <w:p w14:paraId="738F5AF9" w14:textId="77777777" w:rsidR="0066796F" w:rsidRDefault="0066796F" w:rsidP="0066796F"/>
    <w:p w14:paraId="5DA1F8EB" w14:textId="77777777" w:rsidR="0066796F" w:rsidRDefault="0066796F" w:rsidP="0066796F"/>
    <w:p w14:paraId="00DD64FF" w14:textId="77777777" w:rsidR="0066796F" w:rsidRDefault="0066796F" w:rsidP="0066796F"/>
    <w:p w14:paraId="48784994" w14:textId="77777777" w:rsidR="0066796F" w:rsidRDefault="0066796F" w:rsidP="0066796F"/>
    <w:p w14:paraId="49AB7C6C" w14:textId="77777777" w:rsidR="0066796F" w:rsidRPr="0066796F" w:rsidRDefault="0066796F" w:rsidP="0066796F"/>
    <w:p w14:paraId="1C9B2AC3" w14:textId="77777777" w:rsidR="00BC176E" w:rsidRPr="004918E8" w:rsidRDefault="00BC176E" w:rsidP="00DA3A1D">
      <w:pPr>
        <w:widowControl w:val="0"/>
        <w:ind w:left="1134" w:right="-10"/>
        <w:rPr>
          <w:rFonts w:cs="Arial"/>
          <w:szCs w:val="22"/>
        </w:rPr>
      </w:pPr>
    </w:p>
    <w:p w14:paraId="2193E342" w14:textId="77777777" w:rsidR="00600D74" w:rsidRPr="004918E8" w:rsidRDefault="00600D74" w:rsidP="00600D74">
      <w:pPr>
        <w:widowControl w:val="0"/>
        <w:pBdr>
          <w:bottom w:val="single" w:sz="12" w:space="1" w:color="auto"/>
        </w:pBdr>
        <w:ind w:right="-10"/>
        <w:rPr>
          <w:rFonts w:cs="Arial"/>
          <w:szCs w:val="22"/>
        </w:rPr>
      </w:pPr>
    </w:p>
    <w:p w14:paraId="418210B3" w14:textId="77777777" w:rsidR="00600D74" w:rsidRPr="004918E8" w:rsidRDefault="00600D74" w:rsidP="00953C2D">
      <w:pPr>
        <w:widowControl w:val="0"/>
        <w:ind w:right="-10"/>
        <w:jc w:val="center"/>
        <w:rPr>
          <w:rFonts w:cs="Arial"/>
          <w:szCs w:val="22"/>
        </w:rPr>
      </w:pPr>
      <w:r w:rsidRPr="002B6EC9">
        <w:rPr>
          <w:rFonts w:cs="Arial"/>
          <w:sz w:val="18"/>
          <w:szCs w:val="22"/>
        </w:rPr>
        <w:t>Download this sermon PPT and notes for free at BibleStudyDownloads.org/resource/new-testament-preaching/</w:t>
      </w:r>
    </w:p>
    <w:sectPr w:rsidR="00600D74" w:rsidRPr="004918E8" w:rsidSect="000506C5">
      <w:headerReference w:type="default" r:id="rId11"/>
      <w:headerReference w:type="first" r:id="rId12"/>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E82E9A" w:rsidRDefault="00E82E9A">
      <w:r>
        <w:separator/>
      </w:r>
    </w:p>
  </w:endnote>
  <w:endnote w:type="continuationSeparator" w:id="0">
    <w:p w14:paraId="3D5C4655" w14:textId="77777777" w:rsidR="00E82E9A" w:rsidRDefault="00E8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E82E9A" w:rsidRDefault="00E82E9A">
      <w:r>
        <w:separator/>
      </w:r>
    </w:p>
  </w:footnote>
  <w:footnote w:type="continuationSeparator" w:id="0">
    <w:p w14:paraId="4022D5DE" w14:textId="77777777" w:rsidR="00E82E9A" w:rsidRDefault="00E82E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45DBB87C" w:rsidR="00E82E9A" w:rsidRPr="00285C7F" w:rsidRDefault="00E82E9A"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How to Get Rewarded</w:t>
    </w:r>
    <w:r w:rsidRPr="001F056C">
      <w:rPr>
        <w:rFonts w:cs="Arial"/>
        <w:i/>
        <w:u w:val="single"/>
      </w:rPr>
      <w:t xml:space="preserve"> (</w:t>
    </w:r>
    <w:r>
      <w:rPr>
        <w:rFonts w:cs="Arial"/>
        <w:i/>
        <w:u w:val="single"/>
      </w:rPr>
      <w:t>Matt 6:16-18</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27011C">
      <w:rPr>
        <w:rStyle w:val="PageNumber"/>
        <w:rFonts w:cs="Arial"/>
        <w:i/>
        <w:noProof/>
        <w:szCs w:val="22"/>
      </w:rPr>
      <w:t>3</w:t>
    </w:r>
    <w:r w:rsidRPr="00285C7F">
      <w:rPr>
        <w:rStyle w:val="PageNumber"/>
        <w:rFonts w:cs="Arial"/>
        <w:i/>
        <w:szCs w:val="22"/>
      </w:rPr>
      <w:fldChar w:fldCharType="end"/>
    </w:r>
  </w:p>
  <w:p w14:paraId="3D23DBAC" w14:textId="77777777" w:rsidR="00E82E9A" w:rsidRPr="00285C7F" w:rsidRDefault="00E82E9A"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68CC3196" w:rsidR="00E82E9A" w:rsidRPr="001F056C" w:rsidRDefault="00E82E9A"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How to Get Rewarded</w:t>
    </w:r>
    <w:r w:rsidRPr="001F056C">
      <w:rPr>
        <w:rFonts w:cs="Arial"/>
        <w:i/>
        <w:u w:val="single"/>
      </w:rPr>
      <w:t xml:space="preserve"> (</w:t>
    </w:r>
    <w:r>
      <w:rPr>
        <w:rFonts w:cs="Arial"/>
        <w:i/>
        <w:u w:val="single"/>
      </w:rPr>
      <w:t>Matt 6:16-18</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27011C">
      <w:rPr>
        <w:rStyle w:val="PageNumber"/>
        <w:rFonts w:cs="Arial"/>
        <w:i/>
        <w:noProof/>
        <w:u w:val="single"/>
      </w:rPr>
      <w:t>2</w:t>
    </w:r>
    <w:r w:rsidRPr="001F056C">
      <w:rPr>
        <w:rStyle w:val="PageNumber"/>
        <w:rFonts w:cs="Arial"/>
        <w:i/>
        <w:u w:val="single"/>
      </w:rPr>
      <w:fldChar w:fldCharType="end"/>
    </w:r>
  </w:p>
  <w:p w14:paraId="637BAAA1" w14:textId="77777777" w:rsidR="00E82E9A" w:rsidRPr="001F056C" w:rsidRDefault="00E82E9A">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E82E9A" w:rsidRDefault="00E82E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17537"/>
    <w:rsid w:val="00030C48"/>
    <w:rsid w:val="00033E33"/>
    <w:rsid w:val="000348EA"/>
    <w:rsid w:val="000432A6"/>
    <w:rsid w:val="00044E11"/>
    <w:rsid w:val="000506C5"/>
    <w:rsid w:val="00061558"/>
    <w:rsid w:val="00066631"/>
    <w:rsid w:val="00072476"/>
    <w:rsid w:val="0007653D"/>
    <w:rsid w:val="00091E1F"/>
    <w:rsid w:val="000945CD"/>
    <w:rsid w:val="00094BD5"/>
    <w:rsid w:val="000B4941"/>
    <w:rsid w:val="000D698A"/>
    <w:rsid w:val="000D76A5"/>
    <w:rsid w:val="000E03EA"/>
    <w:rsid w:val="000E15A1"/>
    <w:rsid w:val="000F3AB9"/>
    <w:rsid w:val="00106D14"/>
    <w:rsid w:val="00115F88"/>
    <w:rsid w:val="00127326"/>
    <w:rsid w:val="00130FC8"/>
    <w:rsid w:val="00136ECD"/>
    <w:rsid w:val="00140F42"/>
    <w:rsid w:val="00143D0F"/>
    <w:rsid w:val="00151DA7"/>
    <w:rsid w:val="001675FB"/>
    <w:rsid w:val="00174424"/>
    <w:rsid w:val="0017556A"/>
    <w:rsid w:val="001810C7"/>
    <w:rsid w:val="001873CB"/>
    <w:rsid w:val="001A3DA2"/>
    <w:rsid w:val="001A57F2"/>
    <w:rsid w:val="001B0E4D"/>
    <w:rsid w:val="001B1399"/>
    <w:rsid w:val="001B17FD"/>
    <w:rsid w:val="001C3AA2"/>
    <w:rsid w:val="001D0763"/>
    <w:rsid w:val="001D3072"/>
    <w:rsid w:val="001D3347"/>
    <w:rsid w:val="001D6187"/>
    <w:rsid w:val="001E19E0"/>
    <w:rsid w:val="001F056C"/>
    <w:rsid w:val="001F7A6B"/>
    <w:rsid w:val="00212DF7"/>
    <w:rsid w:val="002253D6"/>
    <w:rsid w:val="0022574C"/>
    <w:rsid w:val="00244AC0"/>
    <w:rsid w:val="00252F80"/>
    <w:rsid w:val="00253551"/>
    <w:rsid w:val="0027011C"/>
    <w:rsid w:val="00277C0F"/>
    <w:rsid w:val="002B0ADA"/>
    <w:rsid w:val="002E30B7"/>
    <w:rsid w:val="002E4058"/>
    <w:rsid w:val="002E6973"/>
    <w:rsid w:val="002F693B"/>
    <w:rsid w:val="00305816"/>
    <w:rsid w:val="00307EA6"/>
    <w:rsid w:val="00341D5E"/>
    <w:rsid w:val="00370534"/>
    <w:rsid w:val="00385643"/>
    <w:rsid w:val="00390AA1"/>
    <w:rsid w:val="003B04D5"/>
    <w:rsid w:val="003B0898"/>
    <w:rsid w:val="003B08E2"/>
    <w:rsid w:val="003B75B7"/>
    <w:rsid w:val="003C3542"/>
    <w:rsid w:val="003C6789"/>
    <w:rsid w:val="003F12D7"/>
    <w:rsid w:val="003F771D"/>
    <w:rsid w:val="00423B5B"/>
    <w:rsid w:val="00425E0A"/>
    <w:rsid w:val="00430651"/>
    <w:rsid w:val="00437043"/>
    <w:rsid w:val="0043779F"/>
    <w:rsid w:val="00456FE6"/>
    <w:rsid w:val="00460CA3"/>
    <w:rsid w:val="00461880"/>
    <w:rsid w:val="00461C8B"/>
    <w:rsid w:val="00470F86"/>
    <w:rsid w:val="00485ADF"/>
    <w:rsid w:val="00491382"/>
    <w:rsid w:val="004914D0"/>
    <w:rsid w:val="004918E8"/>
    <w:rsid w:val="004B4083"/>
    <w:rsid w:val="004C1A4F"/>
    <w:rsid w:val="004E5929"/>
    <w:rsid w:val="0050428F"/>
    <w:rsid w:val="0054117F"/>
    <w:rsid w:val="00542C07"/>
    <w:rsid w:val="00542FDD"/>
    <w:rsid w:val="00544604"/>
    <w:rsid w:val="00544963"/>
    <w:rsid w:val="0056568A"/>
    <w:rsid w:val="00581151"/>
    <w:rsid w:val="0058726E"/>
    <w:rsid w:val="00594D94"/>
    <w:rsid w:val="005B4A21"/>
    <w:rsid w:val="005C6BA3"/>
    <w:rsid w:val="005D2058"/>
    <w:rsid w:val="005D28BA"/>
    <w:rsid w:val="005D3403"/>
    <w:rsid w:val="005E62E1"/>
    <w:rsid w:val="005F2852"/>
    <w:rsid w:val="005F3482"/>
    <w:rsid w:val="005F410F"/>
    <w:rsid w:val="00600D74"/>
    <w:rsid w:val="0060479C"/>
    <w:rsid w:val="00640682"/>
    <w:rsid w:val="00645D8C"/>
    <w:rsid w:val="00651016"/>
    <w:rsid w:val="00653881"/>
    <w:rsid w:val="00660C84"/>
    <w:rsid w:val="00666464"/>
    <w:rsid w:val="006668B8"/>
    <w:rsid w:val="0066796F"/>
    <w:rsid w:val="00670B7E"/>
    <w:rsid w:val="006727D3"/>
    <w:rsid w:val="00673DD4"/>
    <w:rsid w:val="00696919"/>
    <w:rsid w:val="006B0198"/>
    <w:rsid w:val="006B34F5"/>
    <w:rsid w:val="006C23E6"/>
    <w:rsid w:val="006C42F1"/>
    <w:rsid w:val="006D2243"/>
    <w:rsid w:val="006F58C4"/>
    <w:rsid w:val="006F759B"/>
    <w:rsid w:val="00702936"/>
    <w:rsid w:val="00706A49"/>
    <w:rsid w:val="0071009C"/>
    <w:rsid w:val="00713992"/>
    <w:rsid w:val="00732524"/>
    <w:rsid w:val="0073579A"/>
    <w:rsid w:val="0073718A"/>
    <w:rsid w:val="00741722"/>
    <w:rsid w:val="0075720C"/>
    <w:rsid w:val="00773109"/>
    <w:rsid w:val="00783632"/>
    <w:rsid w:val="007902EB"/>
    <w:rsid w:val="00792AB8"/>
    <w:rsid w:val="007953EC"/>
    <w:rsid w:val="00796DD6"/>
    <w:rsid w:val="007A0E3D"/>
    <w:rsid w:val="007C20A4"/>
    <w:rsid w:val="007E6EBD"/>
    <w:rsid w:val="007F46FE"/>
    <w:rsid w:val="00806620"/>
    <w:rsid w:val="00816DF8"/>
    <w:rsid w:val="008204CD"/>
    <w:rsid w:val="00820863"/>
    <w:rsid w:val="008209C5"/>
    <w:rsid w:val="00822DF8"/>
    <w:rsid w:val="00824F1D"/>
    <w:rsid w:val="0084243B"/>
    <w:rsid w:val="00844CA6"/>
    <w:rsid w:val="00851BA5"/>
    <w:rsid w:val="00852468"/>
    <w:rsid w:val="00856218"/>
    <w:rsid w:val="008610F7"/>
    <w:rsid w:val="0086542E"/>
    <w:rsid w:val="00866A09"/>
    <w:rsid w:val="00867DEC"/>
    <w:rsid w:val="00871F19"/>
    <w:rsid w:val="00877234"/>
    <w:rsid w:val="008A70AB"/>
    <w:rsid w:val="008A73B9"/>
    <w:rsid w:val="008B1F91"/>
    <w:rsid w:val="008B6D00"/>
    <w:rsid w:val="008C3A64"/>
    <w:rsid w:val="009139F0"/>
    <w:rsid w:val="00920FFD"/>
    <w:rsid w:val="009410AC"/>
    <w:rsid w:val="00941401"/>
    <w:rsid w:val="00942C08"/>
    <w:rsid w:val="009512DD"/>
    <w:rsid w:val="0095172A"/>
    <w:rsid w:val="009535A3"/>
    <w:rsid w:val="00953C2D"/>
    <w:rsid w:val="00961DEF"/>
    <w:rsid w:val="009843CF"/>
    <w:rsid w:val="0099354C"/>
    <w:rsid w:val="00994BEF"/>
    <w:rsid w:val="009A0F5E"/>
    <w:rsid w:val="009A2A25"/>
    <w:rsid w:val="009A7EF2"/>
    <w:rsid w:val="009B3CAF"/>
    <w:rsid w:val="009B4A7C"/>
    <w:rsid w:val="009B5AE5"/>
    <w:rsid w:val="009D1D44"/>
    <w:rsid w:val="009D282C"/>
    <w:rsid w:val="009D37CA"/>
    <w:rsid w:val="009E314A"/>
    <w:rsid w:val="009F26E1"/>
    <w:rsid w:val="009F5C15"/>
    <w:rsid w:val="00A11527"/>
    <w:rsid w:val="00A12C34"/>
    <w:rsid w:val="00A133FE"/>
    <w:rsid w:val="00A136B6"/>
    <w:rsid w:val="00A17CB9"/>
    <w:rsid w:val="00A304E0"/>
    <w:rsid w:val="00A36E90"/>
    <w:rsid w:val="00A377CD"/>
    <w:rsid w:val="00A46DB6"/>
    <w:rsid w:val="00A46E61"/>
    <w:rsid w:val="00A50DDF"/>
    <w:rsid w:val="00A53094"/>
    <w:rsid w:val="00A57D89"/>
    <w:rsid w:val="00A706B5"/>
    <w:rsid w:val="00A8022C"/>
    <w:rsid w:val="00A80E2D"/>
    <w:rsid w:val="00A9285B"/>
    <w:rsid w:val="00A95319"/>
    <w:rsid w:val="00A96A10"/>
    <w:rsid w:val="00AA5B7B"/>
    <w:rsid w:val="00AA7181"/>
    <w:rsid w:val="00AB2722"/>
    <w:rsid w:val="00AB6EF6"/>
    <w:rsid w:val="00AC2FA9"/>
    <w:rsid w:val="00AC3CF6"/>
    <w:rsid w:val="00AC5281"/>
    <w:rsid w:val="00AD2E37"/>
    <w:rsid w:val="00AE38F6"/>
    <w:rsid w:val="00B001C9"/>
    <w:rsid w:val="00B06E05"/>
    <w:rsid w:val="00B16D6D"/>
    <w:rsid w:val="00B33F9B"/>
    <w:rsid w:val="00B7175A"/>
    <w:rsid w:val="00B767C4"/>
    <w:rsid w:val="00B80B90"/>
    <w:rsid w:val="00B8206A"/>
    <w:rsid w:val="00B908E8"/>
    <w:rsid w:val="00BC176E"/>
    <w:rsid w:val="00BC74FB"/>
    <w:rsid w:val="00BD06AA"/>
    <w:rsid w:val="00BD08D3"/>
    <w:rsid w:val="00BD0C41"/>
    <w:rsid w:val="00BF41DC"/>
    <w:rsid w:val="00BF7059"/>
    <w:rsid w:val="00C147A8"/>
    <w:rsid w:val="00C21C70"/>
    <w:rsid w:val="00C24C65"/>
    <w:rsid w:val="00C34065"/>
    <w:rsid w:val="00C43C96"/>
    <w:rsid w:val="00C55FE3"/>
    <w:rsid w:val="00C57A57"/>
    <w:rsid w:val="00C6455C"/>
    <w:rsid w:val="00C82C83"/>
    <w:rsid w:val="00C84DE3"/>
    <w:rsid w:val="00C96710"/>
    <w:rsid w:val="00C97E0B"/>
    <w:rsid w:val="00CB23CF"/>
    <w:rsid w:val="00CB2B81"/>
    <w:rsid w:val="00CB5860"/>
    <w:rsid w:val="00CC7608"/>
    <w:rsid w:val="00CD190E"/>
    <w:rsid w:val="00CE152E"/>
    <w:rsid w:val="00CE32D7"/>
    <w:rsid w:val="00CF2EE8"/>
    <w:rsid w:val="00CF53F2"/>
    <w:rsid w:val="00D03604"/>
    <w:rsid w:val="00D04409"/>
    <w:rsid w:val="00D204E1"/>
    <w:rsid w:val="00D30379"/>
    <w:rsid w:val="00D347DB"/>
    <w:rsid w:val="00D34DF1"/>
    <w:rsid w:val="00D3513F"/>
    <w:rsid w:val="00D422FC"/>
    <w:rsid w:val="00D43B57"/>
    <w:rsid w:val="00D47EE8"/>
    <w:rsid w:val="00D51680"/>
    <w:rsid w:val="00D52851"/>
    <w:rsid w:val="00D60742"/>
    <w:rsid w:val="00D61D19"/>
    <w:rsid w:val="00D672D1"/>
    <w:rsid w:val="00D93161"/>
    <w:rsid w:val="00DA3A1D"/>
    <w:rsid w:val="00DA6971"/>
    <w:rsid w:val="00DB57F2"/>
    <w:rsid w:val="00DC75F4"/>
    <w:rsid w:val="00DD3AA4"/>
    <w:rsid w:val="00DE33E5"/>
    <w:rsid w:val="00DE4E3E"/>
    <w:rsid w:val="00DF3066"/>
    <w:rsid w:val="00DF5D0B"/>
    <w:rsid w:val="00E018EA"/>
    <w:rsid w:val="00E01C7E"/>
    <w:rsid w:val="00E138CE"/>
    <w:rsid w:val="00E43006"/>
    <w:rsid w:val="00E50776"/>
    <w:rsid w:val="00E67C7C"/>
    <w:rsid w:val="00E72BBE"/>
    <w:rsid w:val="00E765ED"/>
    <w:rsid w:val="00E82E9A"/>
    <w:rsid w:val="00E92233"/>
    <w:rsid w:val="00E960B6"/>
    <w:rsid w:val="00E97124"/>
    <w:rsid w:val="00EA0583"/>
    <w:rsid w:val="00EA4FA6"/>
    <w:rsid w:val="00EB1527"/>
    <w:rsid w:val="00EB3E3E"/>
    <w:rsid w:val="00EC0F46"/>
    <w:rsid w:val="00EC2342"/>
    <w:rsid w:val="00EC5652"/>
    <w:rsid w:val="00EE199D"/>
    <w:rsid w:val="00EE2263"/>
    <w:rsid w:val="00EE411D"/>
    <w:rsid w:val="00EE50F2"/>
    <w:rsid w:val="00EF02B5"/>
    <w:rsid w:val="00EF2F9D"/>
    <w:rsid w:val="00EF5658"/>
    <w:rsid w:val="00F00819"/>
    <w:rsid w:val="00F01780"/>
    <w:rsid w:val="00F114DD"/>
    <w:rsid w:val="00F13885"/>
    <w:rsid w:val="00F15073"/>
    <w:rsid w:val="00F25959"/>
    <w:rsid w:val="00F27184"/>
    <w:rsid w:val="00F31A2A"/>
    <w:rsid w:val="00F31B21"/>
    <w:rsid w:val="00F34312"/>
    <w:rsid w:val="00F36626"/>
    <w:rsid w:val="00F37BC7"/>
    <w:rsid w:val="00F431E5"/>
    <w:rsid w:val="00F50F32"/>
    <w:rsid w:val="00F54962"/>
    <w:rsid w:val="00F60463"/>
    <w:rsid w:val="00F753D2"/>
    <w:rsid w:val="00F75471"/>
    <w:rsid w:val="00F83C0E"/>
    <w:rsid w:val="00F95288"/>
    <w:rsid w:val="00FB0130"/>
    <w:rsid w:val="00FB2D6E"/>
    <w:rsid w:val="00FB7A50"/>
    <w:rsid w:val="00FC1E50"/>
    <w:rsid w:val="00FC5574"/>
    <w:rsid w:val="00FD7B79"/>
    <w:rsid w:val="00FE1D5F"/>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CE152E"/>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CE152E"/>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5335">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1036</TotalTime>
  <Pages>17</Pages>
  <Words>3852</Words>
  <Characters>21961</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25762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268</cp:revision>
  <cp:lastPrinted>2016-04-17T05:12:00Z</cp:lastPrinted>
  <dcterms:created xsi:type="dcterms:W3CDTF">2016-01-15T01:17:00Z</dcterms:created>
  <dcterms:modified xsi:type="dcterms:W3CDTF">2016-04-17T07:12:00Z</dcterms:modified>
</cp:coreProperties>
</file>